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9A5" w:rsidRPr="00590E3A" w:rsidRDefault="00EC0735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590E3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81150" cy="571500"/>
            <wp:effectExtent l="0" t="0" r="0" b="0"/>
            <wp:docPr id="1" name="Bild 1" descr="HS_EmdenLeer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EmdenLeer_Logo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A5" w:rsidRPr="00590E3A" w:rsidRDefault="00B239A5">
      <w:pPr>
        <w:tabs>
          <w:tab w:val="left" w:pos="3686"/>
        </w:tabs>
        <w:rPr>
          <w:rFonts w:ascii="Arial" w:hAnsi="Arial" w:cs="Arial"/>
          <w:sz w:val="22"/>
          <w:szCs w:val="22"/>
        </w:rPr>
      </w:pPr>
    </w:p>
    <w:p w:rsidR="00B239A5" w:rsidRPr="00590E3A" w:rsidRDefault="00B239A5" w:rsidP="00002D7F">
      <w:pPr>
        <w:pStyle w:val="Titel"/>
        <w:pBdr>
          <w:left w:val="single" w:sz="4" w:space="0" w:color="auto"/>
          <w:right w:val="single" w:sz="4" w:space="19" w:color="auto"/>
        </w:pBdr>
        <w:shd w:val="clear" w:color="auto" w:fill="auto"/>
        <w:tabs>
          <w:tab w:val="left" w:pos="442"/>
          <w:tab w:val="center" w:pos="4535"/>
        </w:tabs>
        <w:rPr>
          <w:rFonts w:ascii="Arial" w:hAnsi="Arial" w:cs="Arial"/>
          <w:sz w:val="32"/>
          <w:szCs w:val="32"/>
        </w:rPr>
      </w:pPr>
      <w:r w:rsidRPr="00590E3A">
        <w:rPr>
          <w:rFonts w:ascii="Arial" w:hAnsi="Arial" w:cs="Arial"/>
          <w:sz w:val="32"/>
          <w:szCs w:val="32"/>
        </w:rPr>
        <w:t>Antrag auf Rücknahme der Immatrikulation</w:t>
      </w:r>
    </w:p>
    <w:p w:rsidR="00B239A5" w:rsidRPr="00590E3A" w:rsidRDefault="00B239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1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3F" w:firstRow="1" w:lastRow="0" w:firstColumn="0" w:lastColumn="0" w:noHBand="0" w:noVBand="0"/>
      </w:tblPr>
      <w:tblGrid>
        <w:gridCol w:w="2477"/>
        <w:gridCol w:w="292"/>
        <w:gridCol w:w="293"/>
        <w:gridCol w:w="292"/>
        <w:gridCol w:w="215"/>
        <w:gridCol w:w="78"/>
        <w:gridCol w:w="292"/>
        <w:gridCol w:w="293"/>
        <w:gridCol w:w="292"/>
        <w:gridCol w:w="293"/>
        <w:gridCol w:w="292"/>
        <w:gridCol w:w="293"/>
        <w:gridCol w:w="292"/>
        <w:gridCol w:w="293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52"/>
        <w:gridCol w:w="40"/>
        <w:gridCol w:w="293"/>
        <w:gridCol w:w="293"/>
      </w:tblGrid>
      <w:tr w:rsidR="00A553AF" w:rsidRPr="00590E3A" w:rsidTr="00C06270">
        <w:trPr>
          <w:trHeight w:val="859"/>
        </w:trPr>
        <w:tc>
          <w:tcPr>
            <w:tcW w:w="8872" w:type="dxa"/>
            <w:gridSpan w:val="24"/>
            <w:tcBorders>
              <w:right w:val="nil"/>
            </w:tcBorders>
          </w:tcPr>
          <w:p w:rsidR="00A553AF" w:rsidRPr="00590E3A" w:rsidRDefault="00A553AF">
            <w:pPr>
              <w:pStyle w:val="berschrif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t>An das Immatrikulations</w:t>
            </w:r>
            <w:r w:rsidR="007A0AB1" w:rsidRPr="00590E3A">
              <w:rPr>
                <w:rFonts w:ascii="Arial" w:hAnsi="Arial" w:cs="Arial"/>
                <w:sz w:val="22"/>
                <w:szCs w:val="22"/>
              </w:rPr>
              <w:t>- und Prüfungs</w:t>
            </w:r>
            <w:r w:rsidRPr="00590E3A">
              <w:rPr>
                <w:rFonts w:ascii="Arial" w:hAnsi="Arial" w:cs="Arial"/>
                <w:sz w:val="22"/>
                <w:szCs w:val="22"/>
              </w:rPr>
              <w:t>amt der HS Emden/Leer</w:t>
            </w:r>
          </w:p>
          <w:bookmarkStart w:id="0" w:name="Dropdown1"/>
          <w:bookmarkStart w:id="1" w:name="_GoBack"/>
          <w:p w:rsidR="00A553AF" w:rsidRPr="00590E3A" w:rsidRDefault="00A553AF">
            <w:pPr>
              <w:pStyle w:val="berschrif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tudienort wählen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590E3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590E3A">
              <w:rPr>
                <w:rFonts w:ascii="Arial" w:hAnsi="Arial" w:cs="Arial"/>
                <w:sz w:val="22"/>
                <w:szCs w:val="22"/>
              </w:rPr>
            </w:r>
            <w:r w:rsidRPr="00590E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bookmarkEnd w:id="1"/>
          </w:p>
          <w:p w:rsidR="008C18C9" w:rsidRPr="00590E3A" w:rsidRDefault="008C18C9" w:rsidP="008C1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53AF" w:rsidRPr="00590E3A" w:rsidRDefault="00A553AF" w:rsidP="00A553AF">
            <w:pPr>
              <w:pStyle w:val="berschrif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239A5" w:rsidRPr="00590E3A" w:rsidTr="00C06270">
        <w:trPr>
          <w:cantSplit/>
          <w:trHeight w:hRule="exact" w:val="414"/>
        </w:trPr>
        <w:tc>
          <w:tcPr>
            <w:tcW w:w="2477" w:type="dxa"/>
          </w:tcPr>
          <w:p w:rsidR="00B239A5" w:rsidRPr="00590E3A" w:rsidRDefault="00B239A5" w:rsidP="00C06270">
            <w:pPr>
              <w:outlineLvl w:val="0"/>
              <w:rPr>
                <w:rFonts w:ascii="Arial" w:hAnsi="Arial" w:cs="Arial"/>
                <w:b/>
              </w:rPr>
            </w:pPr>
            <w:r w:rsidRPr="00590E3A">
              <w:rPr>
                <w:rFonts w:ascii="Arial" w:hAnsi="Arial" w:cs="Arial"/>
                <w:b/>
              </w:rPr>
              <w:t>für den Studiengang:</w:t>
            </w:r>
          </w:p>
        </w:tc>
        <w:tc>
          <w:tcPr>
            <w:tcW w:w="7021" w:type="dxa"/>
            <w:gridSpan w:val="26"/>
          </w:tcPr>
          <w:p w:rsidR="00B239A5" w:rsidRPr="00590E3A" w:rsidRDefault="00C0299E" w:rsidP="00C06270">
            <w:pPr>
              <w:outlineLvl w:val="0"/>
              <w:rPr>
                <w:rFonts w:ascii="Arial" w:hAnsi="Arial" w:cs="Arial"/>
                <w:b/>
              </w:rPr>
            </w:pPr>
            <w:r w:rsidRPr="00590E3A">
              <w:rPr>
                <w:rFonts w:ascii="Arial" w:hAnsi="Arial"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/>
              </w:rPr>
              <w:instrText xml:space="preserve"> FORMTEXT </w:instrText>
            </w:r>
            <w:r w:rsidR="00107242" w:rsidRPr="00590E3A">
              <w:rPr>
                <w:rFonts w:ascii="Arial" w:hAnsi="Arial" w:cs="Arial"/>
                <w:iCs/>
              </w:rPr>
            </w:r>
            <w:r w:rsidRPr="00590E3A">
              <w:rPr>
                <w:rFonts w:ascii="Arial" w:hAnsi="Arial" w:cs="Arial"/>
                <w:iCs/>
              </w:rPr>
              <w:fldChar w:fldCharType="separate"/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E8381E" w:rsidRPr="00590E3A" w:rsidTr="00C06270">
        <w:trPr>
          <w:cantSplit/>
          <w:trHeight w:hRule="exact" w:val="564"/>
        </w:trPr>
        <w:tc>
          <w:tcPr>
            <w:tcW w:w="2477" w:type="dxa"/>
          </w:tcPr>
          <w:p w:rsidR="00E8381E" w:rsidRPr="00590E3A" w:rsidRDefault="00E8381E" w:rsidP="00C06270">
            <w:pPr>
              <w:outlineLvl w:val="0"/>
              <w:rPr>
                <w:rFonts w:ascii="Arial" w:hAnsi="Arial" w:cs="Arial"/>
                <w:b/>
              </w:rPr>
            </w:pPr>
            <w:r w:rsidRPr="00590E3A">
              <w:rPr>
                <w:rFonts w:ascii="Arial" w:hAnsi="Arial" w:cs="Arial"/>
                <w:b/>
              </w:rPr>
              <w:t xml:space="preserve">Matrikel- oder Bewerbernummer: </w:t>
            </w:r>
          </w:p>
        </w:tc>
        <w:tc>
          <w:tcPr>
            <w:tcW w:w="7021" w:type="dxa"/>
            <w:gridSpan w:val="26"/>
          </w:tcPr>
          <w:p w:rsidR="00E8381E" w:rsidRPr="00590E3A" w:rsidRDefault="00C0299E" w:rsidP="00C06270">
            <w:pPr>
              <w:outlineLvl w:val="0"/>
              <w:rPr>
                <w:rFonts w:ascii="Arial" w:hAnsi="Arial" w:cs="Arial"/>
                <w:b/>
              </w:rPr>
            </w:pPr>
            <w:r w:rsidRPr="00590E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90E3A">
              <w:rPr>
                <w:rFonts w:ascii="Arial" w:hAnsi="Arial" w:cs="Arial"/>
                <w:b/>
              </w:rPr>
              <w:instrText xml:space="preserve"> FORMTEXT </w:instrText>
            </w:r>
            <w:r w:rsidRPr="00590E3A">
              <w:rPr>
                <w:rFonts w:ascii="Arial" w:hAnsi="Arial" w:cs="Arial"/>
                <w:b/>
              </w:rPr>
            </w:r>
            <w:r w:rsidRPr="00590E3A">
              <w:rPr>
                <w:rFonts w:ascii="Arial" w:hAnsi="Arial" w:cs="Arial"/>
                <w:b/>
              </w:rPr>
              <w:fldChar w:fldCharType="separate"/>
            </w:r>
            <w:r w:rsidRPr="00590E3A">
              <w:rPr>
                <w:rFonts w:ascii="Arial" w:hAnsi="Arial" w:cs="Arial"/>
                <w:b/>
                <w:noProof/>
              </w:rPr>
              <w:t> </w:t>
            </w:r>
            <w:r w:rsidRPr="00590E3A">
              <w:rPr>
                <w:rFonts w:ascii="Arial" w:hAnsi="Arial" w:cs="Arial"/>
                <w:b/>
                <w:noProof/>
              </w:rPr>
              <w:t> </w:t>
            </w:r>
            <w:r w:rsidRPr="00590E3A">
              <w:rPr>
                <w:rFonts w:ascii="Arial" w:hAnsi="Arial" w:cs="Arial"/>
                <w:b/>
                <w:noProof/>
              </w:rPr>
              <w:t> </w:t>
            </w:r>
            <w:r w:rsidRPr="00590E3A">
              <w:rPr>
                <w:rFonts w:ascii="Arial" w:hAnsi="Arial" w:cs="Arial"/>
                <w:b/>
                <w:noProof/>
              </w:rPr>
              <w:t> </w:t>
            </w:r>
            <w:r w:rsidRPr="00590E3A">
              <w:rPr>
                <w:rFonts w:ascii="Arial" w:hAnsi="Arial" w:cs="Arial"/>
                <w:b/>
                <w:noProof/>
              </w:rPr>
              <w:t> </w:t>
            </w:r>
            <w:r w:rsidRPr="00590E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239A5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14"/>
        </w:trPr>
        <w:tc>
          <w:tcPr>
            <w:tcW w:w="2477" w:type="dxa"/>
          </w:tcPr>
          <w:p w:rsidR="00B239A5" w:rsidRPr="00590E3A" w:rsidRDefault="00B239A5" w:rsidP="00C06270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t>Name,</w:t>
            </w:r>
            <w:r w:rsidR="00C46A0E" w:rsidRPr="00590E3A">
              <w:rPr>
                <w:rFonts w:ascii="Arial" w:hAnsi="Arial" w:cs="Arial"/>
                <w:iCs/>
              </w:rPr>
              <w:t xml:space="preserve"> </w:t>
            </w:r>
            <w:r w:rsidR="00D14C9D" w:rsidRPr="00590E3A">
              <w:rPr>
                <w:rFonts w:ascii="Arial" w:hAnsi="Arial" w:cs="Arial"/>
                <w:iCs/>
              </w:rPr>
              <w:t>V</w:t>
            </w:r>
            <w:r w:rsidRPr="00590E3A">
              <w:rPr>
                <w:rFonts w:ascii="Arial" w:hAnsi="Arial" w:cs="Arial"/>
                <w:iCs/>
              </w:rPr>
              <w:t>orname:</w:t>
            </w:r>
          </w:p>
          <w:p w:rsidR="00B239A5" w:rsidRPr="00590E3A" w:rsidRDefault="00B239A5">
            <w:pPr>
              <w:rPr>
                <w:rFonts w:ascii="Arial" w:hAnsi="Arial" w:cs="Arial"/>
                <w:iCs/>
              </w:rPr>
            </w:pPr>
          </w:p>
        </w:tc>
        <w:bookmarkStart w:id="2" w:name="Text2"/>
        <w:tc>
          <w:tcPr>
            <w:tcW w:w="7021" w:type="dxa"/>
            <w:gridSpan w:val="26"/>
          </w:tcPr>
          <w:p w:rsidR="00B239A5" w:rsidRPr="00590E3A" w:rsidRDefault="00B239A5" w:rsidP="00C06270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/>
              </w:rPr>
              <w:instrText xml:space="preserve"> FORMTEXT </w:instrText>
            </w:r>
            <w:r w:rsidRPr="00590E3A">
              <w:rPr>
                <w:rFonts w:ascii="Arial" w:hAnsi="Arial" w:cs="Arial"/>
                <w:iCs/>
              </w:rPr>
            </w:r>
            <w:r w:rsidRPr="00590E3A">
              <w:rPr>
                <w:rFonts w:ascii="Arial" w:hAnsi="Arial" w:cs="Arial"/>
                <w:iCs/>
              </w:rPr>
              <w:fldChar w:fldCharType="separate"/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t> </w:t>
            </w:r>
            <w:r w:rsidRPr="00590E3A">
              <w:rPr>
                <w:rFonts w:ascii="Arial" w:hAnsi="Arial" w:cs="Arial"/>
                <w:iCs/>
              </w:rPr>
              <w:fldChar w:fldCharType="end"/>
            </w:r>
            <w:bookmarkEnd w:id="2"/>
          </w:p>
        </w:tc>
      </w:tr>
      <w:tr w:rsidR="00B239A5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15"/>
        </w:trPr>
        <w:tc>
          <w:tcPr>
            <w:tcW w:w="2477" w:type="dxa"/>
          </w:tcPr>
          <w:p w:rsidR="00B239A5" w:rsidRPr="00590E3A" w:rsidRDefault="00B239A5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t>Straße, Hausnr.:</w:t>
            </w:r>
          </w:p>
          <w:p w:rsidR="00B239A5" w:rsidRPr="00590E3A" w:rsidRDefault="00B239A5">
            <w:pPr>
              <w:rPr>
                <w:rFonts w:ascii="Arial" w:hAnsi="Arial" w:cs="Arial"/>
                <w:iCs/>
              </w:rPr>
            </w:pPr>
          </w:p>
        </w:tc>
        <w:bookmarkStart w:id="3" w:name="Text3"/>
        <w:tc>
          <w:tcPr>
            <w:tcW w:w="7021" w:type="dxa"/>
            <w:gridSpan w:val="26"/>
          </w:tcPr>
          <w:p w:rsidR="00B239A5" w:rsidRPr="00590E3A" w:rsidRDefault="00B239A5" w:rsidP="00C06270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/>
              </w:rPr>
              <w:instrText xml:space="preserve"> FORMTEXT </w:instrText>
            </w:r>
            <w:r w:rsidRPr="00590E3A">
              <w:rPr>
                <w:rFonts w:ascii="Arial" w:hAnsi="Arial" w:cs="Arial"/>
                <w:iCs/>
              </w:rPr>
            </w:r>
            <w:r w:rsidRPr="00590E3A">
              <w:rPr>
                <w:rFonts w:ascii="Arial" w:hAnsi="Arial" w:cs="Arial"/>
                <w:iCs/>
              </w:rPr>
              <w:fldChar w:fldCharType="separate"/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</w:rPr>
              <w:fldChar w:fldCharType="end"/>
            </w:r>
            <w:bookmarkEnd w:id="3"/>
          </w:p>
        </w:tc>
      </w:tr>
      <w:tr w:rsidR="00B239A5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2"/>
        </w:trPr>
        <w:tc>
          <w:tcPr>
            <w:tcW w:w="2477" w:type="dxa"/>
          </w:tcPr>
          <w:p w:rsidR="00B239A5" w:rsidRPr="00590E3A" w:rsidRDefault="00B239A5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t>Postleitzahl, Ort:</w:t>
            </w:r>
          </w:p>
          <w:p w:rsidR="00B239A5" w:rsidRPr="00590E3A" w:rsidRDefault="00B239A5">
            <w:pPr>
              <w:rPr>
                <w:rFonts w:ascii="Arial" w:hAnsi="Arial" w:cs="Arial"/>
                <w:iCs/>
              </w:rPr>
            </w:pPr>
          </w:p>
        </w:tc>
        <w:bookmarkStart w:id="4" w:name="Text4"/>
        <w:tc>
          <w:tcPr>
            <w:tcW w:w="7021" w:type="dxa"/>
            <w:gridSpan w:val="26"/>
          </w:tcPr>
          <w:p w:rsidR="00B239A5" w:rsidRPr="00590E3A" w:rsidRDefault="00B239A5" w:rsidP="00C06270">
            <w:pPr>
              <w:rPr>
                <w:rFonts w:ascii="Arial" w:hAnsi="Arial" w:cs="Arial"/>
                <w:iCs/>
              </w:rPr>
            </w:pPr>
            <w:r w:rsidRPr="00590E3A">
              <w:rPr>
                <w:rFonts w:ascii="Arial" w:hAnsi="Arial" w:cs="Arial"/>
                <w:i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/>
              </w:rPr>
              <w:instrText xml:space="preserve"> FORMTEXT </w:instrText>
            </w:r>
            <w:r w:rsidRPr="00590E3A">
              <w:rPr>
                <w:rFonts w:ascii="Arial" w:hAnsi="Arial" w:cs="Arial"/>
                <w:iCs/>
              </w:rPr>
            </w:r>
            <w:r w:rsidRPr="00590E3A">
              <w:rPr>
                <w:rFonts w:ascii="Arial" w:hAnsi="Arial" w:cs="Arial"/>
                <w:iCs/>
              </w:rPr>
              <w:fldChar w:fldCharType="separate"/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  <w:noProof/>
              </w:rPr>
              <w:t> </w:t>
            </w:r>
            <w:r w:rsidRPr="00590E3A">
              <w:rPr>
                <w:rFonts w:ascii="Arial" w:hAnsi="Arial" w:cs="Arial"/>
                <w:iCs/>
              </w:rPr>
              <w:fldChar w:fldCharType="end"/>
            </w:r>
            <w:bookmarkEnd w:id="4"/>
          </w:p>
        </w:tc>
      </w:tr>
      <w:tr w:rsidR="00F66097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7"/>
        </w:trPr>
        <w:tc>
          <w:tcPr>
            <w:tcW w:w="2477" w:type="dxa"/>
            <w:tcBorders>
              <w:right w:val="single" w:sz="18" w:space="0" w:color="auto"/>
            </w:tcBorders>
          </w:tcPr>
          <w:p w:rsidR="00F66097" w:rsidRPr="00590E3A" w:rsidRDefault="00F66097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t>IBAN-Nr.:</w:t>
            </w:r>
          </w:p>
        </w:tc>
        <w:tc>
          <w:tcPr>
            <w:tcW w:w="292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lef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2" w:type="dxa"/>
            <w:gridSpan w:val="2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  <w:tc>
          <w:tcPr>
            <w:tcW w:w="293" w:type="dxa"/>
            <w:tcBorders>
              <w:right w:val="single" w:sz="18" w:space="0" w:color="auto"/>
            </w:tcBorders>
          </w:tcPr>
          <w:p w:rsidR="00F66097" w:rsidRPr="00590E3A" w:rsidRDefault="007A0AB1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i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iCs w:val="0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iCs w:val="0"/>
                <w:sz w:val="20"/>
              </w:rPr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iCs w:val="0"/>
                <w:sz w:val="20"/>
              </w:rPr>
              <w:fldChar w:fldCharType="end"/>
            </w:r>
          </w:p>
        </w:tc>
      </w:tr>
      <w:tr w:rsidR="008C18C9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19"/>
        </w:trPr>
        <w:tc>
          <w:tcPr>
            <w:tcW w:w="2477" w:type="dxa"/>
          </w:tcPr>
          <w:p w:rsidR="008C18C9" w:rsidRPr="00590E3A" w:rsidRDefault="00F66097" w:rsidP="00F66097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t>BIC-</w:t>
            </w:r>
            <w:r w:rsidR="008C18C9" w:rsidRPr="00590E3A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7021" w:type="dxa"/>
            <w:gridSpan w:val="26"/>
          </w:tcPr>
          <w:p w:rsidR="008C18C9" w:rsidRPr="00590E3A" w:rsidRDefault="008C18C9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sz w:val="20"/>
              </w:rPr>
            </w:r>
            <w:r w:rsidRPr="00590E3A">
              <w:rPr>
                <w:rFonts w:ascii="Arial" w:hAnsi="Arial" w:cs="Arial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1679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2477" w:type="dxa"/>
          </w:tcPr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t>Kontoinhaber:</w:t>
            </w:r>
          </w:p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bookmarkStart w:id="5" w:name="Text6"/>
        <w:tc>
          <w:tcPr>
            <w:tcW w:w="7021" w:type="dxa"/>
            <w:gridSpan w:val="26"/>
          </w:tcPr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590E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sz w:val="20"/>
              </w:rPr>
            </w:r>
            <w:r w:rsidRPr="00590E3A">
              <w:rPr>
                <w:rFonts w:ascii="Arial" w:hAnsi="Arial" w:cs="Arial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21679" w:rsidRPr="00590E3A" w:rsidTr="00C0627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5"/>
        </w:trPr>
        <w:tc>
          <w:tcPr>
            <w:tcW w:w="2477" w:type="dxa"/>
          </w:tcPr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t>Geldinstitut:</w:t>
            </w:r>
          </w:p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bookmarkStart w:id="6" w:name="Text7"/>
        <w:tc>
          <w:tcPr>
            <w:tcW w:w="7021" w:type="dxa"/>
            <w:gridSpan w:val="26"/>
          </w:tcPr>
          <w:p w:rsidR="00021679" w:rsidRPr="00590E3A" w:rsidRDefault="00021679" w:rsidP="005314CD">
            <w:pPr>
              <w:pStyle w:val="Textkrper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90E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90E3A">
              <w:rPr>
                <w:rFonts w:ascii="Arial" w:hAnsi="Arial" w:cs="Arial"/>
                <w:sz w:val="20"/>
              </w:rPr>
            </w:r>
            <w:r w:rsidRPr="00590E3A">
              <w:rPr>
                <w:rFonts w:ascii="Arial" w:hAnsi="Arial" w:cs="Arial"/>
                <w:sz w:val="20"/>
              </w:rPr>
              <w:fldChar w:fldCharType="separate"/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noProof/>
                <w:sz w:val="20"/>
              </w:rPr>
              <w:t> </w:t>
            </w:r>
            <w:r w:rsidRPr="00590E3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21679" w:rsidRPr="00590E3A" w:rsidTr="00590E3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7"/>
        </w:trPr>
        <w:tc>
          <w:tcPr>
            <w:tcW w:w="9498" w:type="dxa"/>
            <w:gridSpan w:val="27"/>
          </w:tcPr>
          <w:p w:rsidR="00021679" w:rsidRPr="00590E3A" w:rsidRDefault="00021679" w:rsidP="00590E3A">
            <w:pPr>
              <w:pStyle w:val="Textkrper"/>
              <w:jc w:val="left"/>
              <w:rPr>
                <w:rFonts w:ascii="Arial" w:hAnsi="Arial" w:cs="Arial"/>
                <w:sz w:val="20"/>
              </w:rPr>
            </w:pPr>
            <w:r w:rsidRPr="00590E3A">
              <w:rPr>
                <w:rFonts w:ascii="Arial" w:hAnsi="Arial" w:cs="Arial"/>
                <w:sz w:val="20"/>
              </w:rPr>
              <w:t>Hiermit beantrage ich die Rücknahme der Immatrikulation und die Erstattung der gezahlten</w:t>
            </w:r>
            <w:r w:rsidR="00E14C78" w:rsidRPr="00590E3A">
              <w:rPr>
                <w:rFonts w:ascii="Arial" w:hAnsi="Arial" w:cs="Arial"/>
                <w:sz w:val="20"/>
              </w:rPr>
              <w:t xml:space="preserve"> Beiträge</w:t>
            </w:r>
            <w:r w:rsidR="00590E3A" w:rsidRPr="00590E3A">
              <w:rPr>
                <w:rFonts w:ascii="Arial" w:hAnsi="Arial" w:cs="Arial"/>
                <w:sz w:val="20"/>
              </w:rPr>
              <w:t>.</w:t>
            </w:r>
          </w:p>
        </w:tc>
      </w:tr>
      <w:tr w:rsidR="00021679" w:rsidRPr="00590E3A" w:rsidTr="000216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680"/>
        </w:trPr>
        <w:tc>
          <w:tcPr>
            <w:tcW w:w="3569" w:type="dxa"/>
            <w:gridSpan w:val="5"/>
            <w:tcBorders>
              <w:bottom w:val="single" w:sz="4" w:space="0" w:color="auto"/>
            </w:tcBorders>
            <w:vAlign w:val="bottom"/>
          </w:tcPr>
          <w:p w:rsidR="00021679" w:rsidRPr="00590E3A" w:rsidRDefault="00021679" w:rsidP="0043746E">
            <w:pPr>
              <w:pStyle w:val="Textkrper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9" w:type="dxa"/>
            <w:gridSpan w:val="22"/>
            <w:tcBorders>
              <w:bottom w:val="single" w:sz="4" w:space="0" w:color="auto"/>
            </w:tcBorders>
            <w:vAlign w:val="bottom"/>
          </w:tcPr>
          <w:p w:rsidR="00021679" w:rsidRPr="00590E3A" w:rsidRDefault="00021679" w:rsidP="0043746E">
            <w:pPr>
              <w:pStyle w:val="Textkrper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39A5" w:rsidRPr="00590E3A" w:rsidRDefault="00B239A5">
      <w:pPr>
        <w:pStyle w:val="Textkrper"/>
        <w:rPr>
          <w:rFonts w:ascii="Arial" w:hAnsi="Arial" w:cs="Arial"/>
          <w:sz w:val="22"/>
          <w:szCs w:val="22"/>
        </w:rPr>
      </w:pPr>
      <w:r w:rsidRPr="00590E3A">
        <w:rPr>
          <w:rFonts w:ascii="Arial" w:hAnsi="Arial" w:cs="Arial"/>
          <w:sz w:val="22"/>
          <w:szCs w:val="22"/>
        </w:rPr>
        <w:t>Ort, Datum</w:t>
      </w:r>
      <w:r w:rsidRPr="00590E3A">
        <w:rPr>
          <w:rFonts w:ascii="Arial" w:hAnsi="Arial" w:cs="Arial"/>
          <w:sz w:val="22"/>
          <w:szCs w:val="22"/>
        </w:rPr>
        <w:tab/>
      </w:r>
      <w:r w:rsidRPr="00590E3A">
        <w:rPr>
          <w:rFonts w:ascii="Arial" w:hAnsi="Arial" w:cs="Arial"/>
          <w:sz w:val="22"/>
          <w:szCs w:val="22"/>
        </w:rPr>
        <w:tab/>
      </w:r>
      <w:r w:rsidRPr="00590E3A">
        <w:rPr>
          <w:rFonts w:ascii="Arial" w:hAnsi="Arial" w:cs="Arial"/>
          <w:sz w:val="22"/>
          <w:szCs w:val="22"/>
        </w:rPr>
        <w:tab/>
      </w:r>
      <w:r w:rsidRPr="00590E3A">
        <w:rPr>
          <w:rFonts w:ascii="Arial" w:hAnsi="Arial" w:cs="Arial"/>
          <w:sz w:val="22"/>
          <w:szCs w:val="22"/>
        </w:rPr>
        <w:tab/>
      </w:r>
      <w:r w:rsidRPr="00590E3A">
        <w:rPr>
          <w:rFonts w:ascii="Arial" w:hAnsi="Arial" w:cs="Arial"/>
          <w:sz w:val="22"/>
          <w:szCs w:val="22"/>
        </w:rPr>
        <w:tab/>
      </w:r>
      <w:r w:rsidRPr="00590E3A">
        <w:rPr>
          <w:rFonts w:ascii="Arial" w:hAnsi="Arial" w:cs="Arial"/>
          <w:sz w:val="22"/>
          <w:szCs w:val="22"/>
        </w:rPr>
        <w:tab/>
        <w:t xml:space="preserve"> Unterschrift</w:t>
      </w:r>
    </w:p>
    <w:p w:rsidR="00B239A5" w:rsidRPr="00590E3A" w:rsidRDefault="00B239A5">
      <w:pPr>
        <w:pStyle w:val="Textkrper"/>
        <w:rPr>
          <w:rFonts w:ascii="Arial" w:hAnsi="Arial" w:cs="Arial"/>
          <w:sz w:val="22"/>
          <w:szCs w:val="22"/>
        </w:rPr>
      </w:pPr>
    </w:p>
    <w:p w:rsidR="00B239A5" w:rsidRPr="00590E3A" w:rsidRDefault="00B239A5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590E3A">
        <w:rPr>
          <w:rFonts w:ascii="Arial" w:hAnsi="Arial" w:cs="Arial"/>
          <w:b/>
          <w:bCs/>
          <w:sz w:val="22"/>
          <w:szCs w:val="22"/>
        </w:rPr>
        <w:t>Hinweis:</w:t>
      </w:r>
    </w:p>
    <w:p w:rsidR="00EC545A" w:rsidRPr="00590E3A" w:rsidRDefault="00EC545A" w:rsidP="00F66097">
      <w:pPr>
        <w:pStyle w:val="Textkrper"/>
        <w:rPr>
          <w:rFonts w:ascii="Arial" w:hAnsi="Arial" w:cs="Arial"/>
          <w:b/>
          <w:bCs/>
          <w:sz w:val="22"/>
          <w:szCs w:val="22"/>
        </w:rPr>
      </w:pPr>
      <w:r w:rsidRPr="00590E3A">
        <w:rPr>
          <w:rFonts w:ascii="Arial" w:hAnsi="Arial" w:cs="Arial"/>
          <w:bCs/>
          <w:sz w:val="22"/>
          <w:szCs w:val="22"/>
        </w:rPr>
        <w:t xml:space="preserve">Dieser Antrag kann </w:t>
      </w:r>
      <w:r w:rsidR="008019A8" w:rsidRPr="00590E3A">
        <w:rPr>
          <w:rFonts w:ascii="Arial" w:hAnsi="Arial" w:cs="Arial"/>
          <w:bCs/>
          <w:sz w:val="22"/>
          <w:szCs w:val="22"/>
        </w:rPr>
        <w:t xml:space="preserve">gem. § 19 Abs. 6 Satz 4 Niedersächsisches Hochschulgesetz (NHG) </w:t>
      </w:r>
      <w:r w:rsidRPr="00590E3A">
        <w:rPr>
          <w:rFonts w:ascii="Arial" w:hAnsi="Arial" w:cs="Arial"/>
          <w:b/>
          <w:bCs/>
          <w:sz w:val="22"/>
          <w:szCs w:val="22"/>
        </w:rPr>
        <w:t>nur einen Monat nach</w:t>
      </w:r>
      <w:r w:rsidR="00944B5A" w:rsidRPr="00590E3A">
        <w:rPr>
          <w:rFonts w:ascii="Arial" w:hAnsi="Arial" w:cs="Arial"/>
          <w:b/>
          <w:bCs/>
          <w:sz w:val="22"/>
          <w:szCs w:val="22"/>
        </w:rPr>
        <w:t xml:space="preserve"> offiziellem</w:t>
      </w:r>
      <w:r w:rsidRPr="00590E3A">
        <w:rPr>
          <w:rFonts w:ascii="Arial" w:hAnsi="Arial" w:cs="Arial"/>
          <w:b/>
          <w:bCs/>
          <w:sz w:val="22"/>
          <w:szCs w:val="22"/>
        </w:rPr>
        <w:t xml:space="preserve"> </w:t>
      </w:r>
      <w:r w:rsidR="008019A8" w:rsidRPr="00590E3A">
        <w:rPr>
          <w:rFonts w:ascii="Arial" w:hAnsi="Arial" w:cs="Arial"/>
          <w:b/>
          <w:bCs/>
          <w:sz w:val="22"/>
          <w:szCs w:val="22"/>
        </w:rPr>
        <w:t>Vorlesungs</w:t>
      </w:r>
      <w:r w:rsidRPr="00590E3A">
        <w:rPr>
          <w:rFonts w:ascii="Arial" w:hAnsi="Arial" w:cs="Arial"/>
          <w:b/>
          <w:bCs/>
          <w:sz w:val="22"/>
          <w:szCs w:val="22"/>
        </w:rPr>
        <w:t>beginn</w:t>
      </w:r>
      <w:r w:rsidRPr="00590E3A">
        <w:rPr>
          <w:rFonts w:ascii="Arial" w:hAnsi="Arial" w:cs="Arial"/>
          <w:bCs/>
          <w:sz w:val="22"/>
          <w:szCs w:val="22"/>
        </w:rPr>
        <w:t xml:space="preserve"> </w:t>
      </w:r>
      <w:r w:rsidR="00944B5A" w:rsidRPr="00590E3A">
        <w:rPr>
          <w:rFonts w:ascii="Arial" w:hAnsi="Arial" w:cs="Arial"/>
          <w:bCs/>
          <w:sz w:val="22"/>
          <w:szCs w:val="22"/>
        </w:rPr>
        <w:t xml:space="preserve">der Hochschule </w:t>
      </w:r>
      <w:r w:rsidRPr="00590E3A">
        <w:rPr>
          <w:rFonts w:ascii="Arial" w:hAnsi="Arial" w:cs="Arial"/>
          <w:bCs/>
          <w:sz w:val="22"/>
          <w:szCs w:val="22"/>
        </w:rPr>
        <w:t>gestellt werden. Die Immatrikulation gilt dann von Anfang an als nicht vorgenommen.</w:t>
      </w:r>
      <w:r w:rsidR="00F66097" w:rsidRPr="00590E3A">
        <w:rPr>
          <w:rFonts w:ascii="Arial" w:hAnsi="Arial" w:cs="Arial"/>
          <w:bCs/>
          <w:sz w:val="22"/>
          <w:szCs w:val="22"/>
        </w:rPr>
        <w:t xml:space="preserve"> </w:t>
      </w:r>
    </w:p>
    <w:p w:rsidR="00EC545A" w:rsidRPr="00590E3A" w:rsidRDefault="00EC545A" w:rsidP="00EC545A">
      <w:pPr>
        <w:pStyle w:val="Textkrper"/>
        <w:rPr>
          <w:rFonts w:ascii="Arial" w:hAnsi="Arial" w:cs="Arial"/>
          <w:b/>
          <w:bCs/>
          <w:sz w:val="22"/>
          <w:szCs w:val="22"/>
        </w:rPr>
      </w:pPr>
    </w:p>
    <w:p w:rsidR="00EC545A" w:rsidRPr="00590E3A" w:rsidRDefault="00EC545A" w:rsidP="00EC545A">
      <w:pPr>
        <w:pStyle w:val="Textkrper"/>
        <w:jc w:val="left"/>
        <w:rPr>
          <w:rFonts w:ascii="Arial" w:hAnsi="Arial" w:cs="Arial"/>
          <w:b/>
          <w:sz w:val="22"/>
          <w:szCs w:val="22"/>
        </w:rPr>
      </w:pPr>
      <w:r w:rsidRPr="00590E3A">
        <w:rPr>
          <w:rFonts w:ascii="Arial" w:hAnsi="Arial" w:cs="Arial"/>
          <w:b/>
          <w:sz w:val="22"/>
          <w:szCs w:val="22"/>
        </w:rPr>
        <w:t>Wichtig: Die Campuscard ist mit diesem Antrag einzureichen.</w:t>
      </w:r>
    </w:p>
    <w:p w:rsidR="00EC545A" w:rsidRPr="00590E3A" w:rsidRDefault="00EC545A" w:rsidP="00B23206">
      <w:pPr>
        <w:pStyle w:val="Textkrper"/>
        <w:rPr>
          <w:rFonts w:ascii="Arial" w:hAnsi="Arial" w:cs="Arial"/>
          <w:b/>
          <w:sz w:val="22"/>
          <w:szCs w:val="22"/>
          <w:u w:val="single"/>
        </w:rPr>
      </w:pPr>
    </w:p>
    <w:p w:rsidR="00B23206" w:rsidRPr="00590E3A" w:rsidRDefault="00EC0735" w:rsidP="008C18C9">
      <w:pPr>
        <w:pStyle w:val="Textkrper"/>
        <w:rPr>
          <w:rFonts w:ascii="Arial" w:hAnsi="Arial" w:cs="Arial"/>
          <w:sz w:val="22"/>
          <w:szCs w:val="22"/>
        </w:rPr>
      </w:pPr>
      <w:r w:rsidRPr="00590E3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76835</wp:posOffset>
                </wp:positionV>
                <wp:extent cx="70485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F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6.9pt;margin-top:6.05pt;width:5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P2HAIAADwEAAAOAAAAZHJzL2Uyb0RvYy54bWysU9tu2zAMfR+wfxD0nvgyN0mNOEVhJ3vp&#10;tgDtPkCRZFuYLAmSEicY9u+jlAva7mUYlgeFMsnDQx5q+XAcJDpw64RWFc6mKUZcUc2E6ir8/WUz&#10;WWD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" strokeweight="1pt"/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552"/>
        <w:gridCol w:w="2126"/>
        <w:gridCol w:w="1985"/>
      </w:tblGrid>
      <w:tr w:rsidR="00E14C78" w:rsidRPr="00590E3A" w:rsidTr="00A07489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78" w:rsidRPr="00590E3A" w:rsidRDefault="00E14C78" w:rsidP="00322ED6">
            <w:pPr>
              <w:pStyle w:val="Textkrper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90E3A">
              <w:rPr>
                <w:rFonts w:ascii="Arial" w:hAnsi="Arial" w:cs="Arial"/>
                <w:b/>
                <w:sz w:val="22"/>
                <w:szCs w:val="22"/>
                <w:u w:val="single"/>
              </w:rPr>
              <w:t>Bearbeitungsvermerk der Hochschule Emden/Leer:</w:t>
            </w:r>
          </w:p>
        </w:tc>
      </w:tr>
      <w:tr w:rsidR="00E14C78" w:rsidRPr="00590E3A" w:rsidTr="00590E3A">
        <w:trPr>
          <w:trHeight w:val="454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t>auszuzahlender Betrag: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</w:tr>
      <w:tr w:rsidR="00E14C78" w:rsidRPr="00590E3A" w:rsidTr="00A07489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t xml:space="preserve">Sachlich richtig:       </w:t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C78" w:rsidRPr="00590E3A" w:rsidRDefault="00E14C78" w:rsidP="00322ED6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C78" w:rsidRPr="00590E3A" w:rsidTr="00A0748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78" w:rsidRPr="00590E3A" w:rsidRDefault="00E14C78" w:rsidP="008C18C9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C78" w:rsidRPr="00590E3A" w:rsidRDefault="00E14C78" w:rsidP="00322ED6">
            <w:pPr>
              <w:pStyle w:val="Textkrper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90E3A">
              <w:rPr>
                <w:rFonts w:ascii="Arial" w:hAnsi="Arial" w:cs="Arial"/>
                <w:sz w:val="22"/>
                <w:szCs w:val="22"/>
              </w:rPr>
              <w:t>(Ort/Datum/Unterschrift)</w:t>
            </w:r>
          </w:p>
        </w:tc>
      </w:tr>
    </w:tbl>
    <w:p w:rsidR="00C06270" w:rsidRPr="00590E3A" w:rsidRDefault="00C06270" w:rsidP="00C06270">
      <w:pPr>
        <w:rPr>
          <w:rFonts w:ascii="Arial" w:hAnsi="Arial" w:cs="Arial"/>
          <w:sz w:val="22"/>
          <w:szCs w:val="22"/>
        </w:rPr>
      </w:pPr>
    </w:p>
    <w:p w:rsidR="00C06270" w:rsidRPr="00590E3A" w:rsidRDefault="00C06270" w:rsidP="00C06270">
      <w:pPr>
        <w:rPr>
          <w:rFonts w:ascii="Arial" w:hAnsi="Arial" w:cs="Arial"/>
          <w:sz w:val="22"/>
          <w:szCs w:val="22"/>
        </w:rPr>
      </w:pPr>
    </w:p>
    <w:p w:rsidR="00C373DB" w:rsidRPr="006F7FBE" w:rsidRDefault="00C373DB" w:rsidP="00C373DB">
      <w:pPr>
        <w:rPr>
          <w:rFonts w:ascii="Arial" w:hAnsi="Arial" w:cs="Arial"/>
          <w:b/>
          <w:sz w:val="24"/>
          <w:szCs w:val="24"/>
        </w:rPr>
      </w:pPr>
      <w:r w:rsidRPr="006F7FBE">
        <w:rPr>
          <w:rFonts w:ascii="Arial" w:hAnsi="Arial" w:cs="Arial"/>
          <w:b/>
          <w:sz w:val="24"/>
          <w:szCs w:val="24"/>
        </w:rPr>
        <w:t>Entlastungsbescheinigungen</w:t>
      </w:r>
    </w:p>
    <w:p w:rsidR="00C373DB" w:rsidRPr="004B740C" w:rsidRDefault="00C373DB" w:rsidP="00C373DB">
      <w:pPr>
        <w:rPr>
          <w:rFonts w:ascii="Arial" w:hAnsi="Arial" w:cs="Arial"/>
        </w:rPr>
      </w:pPr>
      <w:r w:rsidRPr="004B740C">
        <w:rPr>
          <w:rFonts w:ascii="Arial" w:hAnsi="Arial" w:cs="Arial"/>
        </w:rPr>
        <w:t>(Bitte einholen, ohne Entlastungsbescheinigungen wird die Exmatrikulation nicht vollzogen!)</w:t>
      </w:r>
    </w:p>
    <w:p w:rsidR="00C373DB" w:rsidRPr="00765EA6" w:rsidRDefault="00C373DB" w:rsidP="00C373DB">
      <w:pPr>
        <w:rPr>
          <w:rFonts w:ascii="QuadraatSans-Regular" w:hAnsi="QuadraatSans-Regula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52"/>
        <w:gridCol w:w="1398"/>
        <w:gridCol w:w="2118"/>
        <w:gridCol w:w="2009"/>
      </w:tblGrid>
      <w:tr w:rsidR="00C373DB" w:rsidTr="007941FB">
        <w:trPr>
          <w:trHeight w:val="252"/>
        </w:trPr>
        <w:tc>
          <w:tcPr>
            <w:tcW w:w="2235" w:type="dxa"/>
            <w:vMerge w:val="restart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  <w:r w:rsidRPr="007941FB">
              <w:rPr>
                <w:rFonts w:ascii="Arial" w:hAnsi="Arial" w:cs="Arial"/>
              </w:rPr>
              <w:t>Bibliothek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  <w:r w:rsidRPr="007941FB">
              <w:rPr>
                <w:rFonts w:ascii="Arial" w:hAnsi="Arial" w:cs="Arial"/>
              </w:rPr>
              <w:t>Schlüssel, Türkarte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  <w:r w:rsidRPr="007941FB">
              <w:rPr>
                <w:rFonts w:ascii="Arial" w:hAnsi="Arial" w:cs="Arial"/>
              </w:rPr>
              <w:t>Laboringenieur/in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</w:rPr>
              <w:t>Laborleiter/in</w:t>
            </w:r>
          </w:p>
          <w:p w:rsidR="00C373DB" w:rsidRPr="007941FB" w:rsidRDefault="00C373DB" w:rsidP="007941FB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  <w:r w:rsidRPr="007941FB">
              <w:rPr>
                <w:rFonts w:ascii="Arial" w:hAnsi="Arial" w:cs="Arial"/>
              </w:rPr>
              <w:t>Transponder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41FB">
              <w:rPr>
                <w:rFonts w:ascii="Arial" w:hAnsi="Arial" w:cs="Arial"/>
                <w:sz w:val="14"/>
                <w:szCs w:val="14"/>
              </w:rPr>
              <w:t>(nur E+I und Energieeffizienz)</w:t>
            </w:r>
          </w:p>
          <w:p w:rsidR="00C373DB" w:rsidRPr="007941FB" w:rsidRDefault="00C373DB" w:rsidP="007941FB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  <w:tr w:rsidR="00C373DB" w:rsidTr="007941FB">
        <w:trPr>
          <w:trHeight w:val="966"/>
        </w:trPr>
        <w:tc>
          <w:tcPr>
            <w:tcW w:w="2235" w:type="dxa"/>
            <w:vMerge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1FB">
              <w:rPr>
                <w:rFonts w:ascii="Arial" w:hAnsi="Arial" w:cs="Arial"/>
                <w:sz w:val="18"/>
                <w:szCs w:val="18"/>
              </w:rPr>
              <w:t>Hausmeister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41FB">
              <w:rPr>
                <w:rFonts w:ascii="Arial" w:hAnsi="Arial" w:cs="Arial"/>
                <w:sz w:val="12"/>
                <w:szCs w:val="12"/>
              </w:rPr>
              <w:t xml:space="preserve">(09:30-10 Uhr, 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41FB">
              <w:rPr>
                <w:rFonts w:ascii="Arial" w:hAnsi="Arial" w:cs="Arial"/>
                <w:sz w:val="12"/>
                <w:szCs w:val="12"/>
              </w:rPr>
              <w:t>Raum T 64)</w:t>
            </w:r>
          </w:p>
          <w:p w:rsidR="00C373DB" w:rsidRPr="007941FB" w:rsidRDefault="00C373DB" w:rsidP="007941FB">
            <w:pPr>
              <w:rPr>
                <w:rFonts w:ascii="Arial" w:hAnsi="Arial" w:cs="Arial"/>
              </w:rPr>
            </w:pPr>
          </w:p>
          <w:p w:rsidR="00C373DB" w:rsidRPr="007941FB" w:rsidRDefault="00C373DB" w:rsidP="007941FB">
            <w:pPr>
              <w:rPr>
                <w:rFonts w:ascii="Arial" w:hAnsi="Arial" w:cs="Arial"/>
              </w:rPr>
            </w:pPr>
          </w:p>
          <w:p w:rsidR="00C373DB" w:rsidRPr="007941FB" w:rsidRDefault="00C373DB" w:rsidP="007941F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1FB">
              <w:rPr>
                <w:rFonts w:ascii="Arial" w:hAnsi="Arial" w:cs="Arial"/>
                <w:sz w:val="18"/>
                <w:szCs w:val="18"/>
              </w:rPr>
              <w:t>SSC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41FB">
              <w:rPr>
                <w:rFonts w:ascii="Arial" w:hAnsi="Arial" w:cs="Arial"/>
                <w:sz w:val="12"/>
                <w:szCs w:val="12"/>
              </w:rPr>
              <w:t xml:space="preserve">(Mo.-Do. 9-16 Uhr, </w:t>
            </w:r>
          </w:p>
          <w:p w:rsidR="00C373DB" w:rsidRPr="007941FB" w:rsidRDefault="00C373DB" w:rsidP="007941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41FB">
              <w:rPr>
                <w:rFonts w:ascii="Arial" w:hAnsi="Arial" w:cs="Arial"/>
                <w:sz w:val="12"/>
                <w:szCs w:val="12"/>
              </w:rPr>
              <w:t>Fr. 9-12 Uhr)</w:t>
            </w:r>
          </w:p>
          <w:p w:rsidR="00C373DB" w:rsidRPr="007941FB" w:rsidRDefault="00C373DB" w:rsidP="007941F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C373DB" w:rsidRPr="007941FB" w:rsidRDefault="00C373DB" w:rsidP="007941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73DB" w:rsidRPr="002A5124" w:rsidRDefault="00C373DB" w:rsidP="00C373DB">
      <w:pPr>
        <w:rPr>
          <w:rFonts w:ascii="QuadraatSans-Regular" w:hAnsi="QuadraatSans-Regular"/>
        </w:rPr>
      </w:pPr>
    </w:p>
    <w:p w:rsidR="00C06270" w:rsidRPr="00590E3A" w:rsidRDefault="00C06270" w:rsidP="00C373DB">
      <w:pPr>
        <w:rPr>
          <w:rFonts w:ascii="Arial" w:hAnsi="Arial" w:cs="Arial"/>
          <w:sz w:val="22"/>
          <w:szCs w:val="22"/>
        </w:rPr>
      </w:pPr>
    </w:p>
    <w:sectPr w:rsidR="00C06270" w:rsidRPr="00590E3A" w:rsidSect="00C06270">
      <w:footerReference w:type="default" r:id="rId8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F3" w:rsidRDefault="00C102F3">
      <w:r>
        <w:separator/>
      </w:r>
    </w:p>
  </w:endnote>
  <w:endnote w:type="continuationSeparator" w:id="0">
    <w:p w:rsidR="00C102F3" w:rsidRDefault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NDSFrutiger 45 Light">
    <w:altName w:val="QuadraatSans-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2E" w:rsidRPr="00E25A58" w:rsidRDefault="008C18C9" w:rsidP="008C18C9">
    <w:pPr>
      <w:pStyle w:val="Fuzeile"/>
      <w:jc w:val="right"/>
      <w:rPr>
        <w:rFonts w:ascii="QuadraatSans-Regular" w:hAnsi="QuadraatSans-Regular" w:cs="Arial"/>
      </w:rPr>
    </w:pPr>
    <w:r w:rsidRPr="00E25A58">
      <w:rPr>
        <w:rFonts w:ascii="QuadraatSans-Regular" w:hAnsi="QuadraatSans-Regular" w:cs="Arial"/>
      </w:rPr>
      <w:t xml:space="preserve">Stand: </w:t>
    </w:r>
    <w:r w:rsidR="00590E3A">
      <w:rPr>
        <w:rFonts w:ascii="QuadraatSans-Regular" w:hAnsi="QuadraatSans-Regular" w:cs="Arial"/>
      </w:rPr>
      <w:t>Januar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F3" w:rsidRDefault="00C102F3">
      <w:r>
        <w:separator/>
      </w:r>
    </w:p>
  </w:footnote>
  <w:footnote w:type="continuationSeparator" w:id="0">
    <w:p w:rsidR="00C102F3" w:rsidRDefault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myiP3JjJ9HdX0twuKx+HLf3OizdNT8NOjSg95WoMDN8j9QsIaR1aScq51qRp5jGv7XjiU/CAJkeg6bsnnIK/Vg==" w:salt="NQ4ZBW0ESiKeEdrsDYxW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8E"/>
    <w:rsid w:val="00002D7F"/>
    <w:rsid w:val="00006945"/>
    <w:rsid w:val="00010B9B"/>
    <w:rsid w:val="00021679"/>
    <w:rsid w:val="0006410D"/>
    <w:rsid w:val="000F121C"/>
    <w:rsid w:val="00107242"/>
    <w:rsid w:val="00135344"/>
    <w:rsid w:val="001E751A"/>
    <w:rsid w:val="001F66A0"/>
    <w:rsid w:val="00225CB5"/>
    <w:rsid w:val="00281C15"/>
    <w:rsid w:val="00322ED6"/>
    <w:rsid w:val="00363DAB"/>
    <w:rsid w:val="003640B7"/>
    <w:rsid w:val="003A2219"/>
    <w:rsid w:val="003B27B3"/>
    <w:rsid w:val="003D0F43"/>
    <w:rsid w:val="00434AEA"/>
    <w:rsid w:val="0043746E"/>
    <w:rsid w:val="004A1FFB"/>
    <w:rsid w:val="005314CD"/>
    <w:rsid w:val="00590E3A"/>
    <w:rsid w:val="0063237F"/>
    <w:rsid w:val="00636973"/>
    <w:rsid w:val="00665FE5"/>
    <w:rsid w:val="006670A5"/>
    <w:rsid w:val="0067128E"/>
    <w:rsid w:val="006935FE"/>
    <w:rsid w:val="006B1645"/>
    <w:rsid w:val="006D7F89"/>
    <w:rsid w:val="00722B89"/>
    <w:rsid w:val="007259F5"/>
    <w:rsid w:val="0075305A"/>
    <w:rsid w:val="00786934"/>
    <w:rsid w:val="007941FB"/>
    <w:rsid w:val="007957FA"/>
    <w:rsid w:val="007A0AB1"/>
    <w:rsid w:val="007B16CF"/>
    <w:rsid w:val="008019A8"/>
    <w:rsid w:val="00824640"/>
    <w:rsid w:val="008369AE"/>
    <w:rsid w:val="008C18C9"/>
    <w:rsid w:val="008F680A"/>
    <w:rsid w:val="009332B9"/>
    <w:rsid w:val="00944B5A"/>
    <w:rsid w:val="009A355B"/>
    <w:rsid w:val="009E3B9B"/>
    <w:rsid w:val="00A07489"/>
    <w:rsid w:val="00A23E66"/>
    <w:rsid w:val="00A553AF"/>
    <w:rsid w:val="00A84687"/>
    <w:rsid w:val="00B23206"/>
    <w:rsid w:val="00B239A5"/>
    <w:rsid w:val="00B45540"/>
    <w:rsid w:val="00C0299E"/>
    <w:rsid w:val="00C06270"/>
    <w:rsid w:val="00C102F3"/>
    <w:rsid w:val="00C320D1"/>
    <w:rsid w:val="00C373DB"/>
    <w:rsid w:val="00C46A0E"/>
    <w:rsid w:val="00C71817"/>
    <w:rsid w:val="00C7312E"/>
    <w:rsid w:val="00CB5E99"/>
    <w:rsid w:val="00D14C9D"/>
    <w:rsid w:val="00D374F3"/>
    <w:rsid w:val="00DA27C9"/>
    <w:rsid w:val="00E14C78"/>
    <w:rsid w:val="00E25A58"/>
    <w:rsid w:val="00E8381E"/>
    <w:rsid w:val="00EC0735"/>
    <w:rsid w:val="00EC545A"/>
    <w:rsid w:val="00F05F6F"/>
    <w:rsid w:val="00F5611D"/>
    <w:rsid w:val="00F66097"/>
    <w:rsid w:val="00FB3E15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90C92F1C-DF54-416D-BED8-0CA70FF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FE5"/>
  </w:style>
  <w:style w:type="paragraph" w:styleId="berschrift1">
    <w:name w:val="heading 1"/>
    <w:basedOn w:val="Standard"/>
    <w:next w:val="Standard"/>
    <w:qFormat/>
    <w:pPr>
      <w:keepNext/>
      <w:tabs>
        <w:tab w:val="left" w:pos="3686"/>
      </w:tabs>
      <w:jc w:val="center"/>
      <w:outlineLvl w:val="0"/>
    </w:pPr>
    <w:rPr>
      <w:rFonts w:ascii="Frutiger Light" w:hAnsi="Frutiger Light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NDSFrutiger 45 Light" w:hAnsi="NDSFrutiger 45 Light"/>
      <w:b/>
      <w:bCs/>
      <w:i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jc w:val="both"/>
    </w:pPr>
    <w:rPr>
      <w:rFonts w:ascii="NDSFrutiger 45 Light" w:hAnsi="NDSFrutiger 45 Light"/>
      <w:iCs/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b/>
      <w:bCs/>
    </w:rPr>
  </w:style>
  <w:style w:type="character" w:customStyle="1" w:styleId="TextkrperZchn">
    <w:name w:val="Textkörper Zchn"/>
    <w:link w:val="Textkrper"/>
    <w:rsid w:val="00B23206"/>
    <w:rPr>
      <w:rFonts w:ascii="NDSFrutiger 45 Light" w:hAnsi="NDSFrutiger 45 Light"/>
      <w:iCs/>
      <w:sz w:val="24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</w:pPr>
    <w:rPr>
      <w:rFonts w:ascii="Frutiger Light" w:hAnsi="Frutiger Light"/>
      <w:b/>
      <w:sz w:val="36"/>
    </w:rPr>
  </w:style>
  <w:style w:type="character" w:customStyle="1" w:styleId="berschrift2Zchn">
    <w:name w:val="Überschrift 2 Zchn"/>
    <w:link w:val="berschrift2"/>
    <w:rsid w:val="00665FE5"/>
    <w:rPr>
      <w:rFonts w:ascii="NDSFrutiger 45 Light" w:hAnsi="NDSFrutiger 45 Light"/>
      <w:b/>
      <w:bCs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6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16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1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SG3\Daten\Vorlagen\Durchschnittsnotenbescheinigungen\Durchschnittsno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7759-094F-4B17-881D-117FDDEB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Durchschnittsnote.dot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Wilhelmshaven</vt:lpstr>
    </vt:vector>
  </TitlesOfParts>
  <Company>Fachhochschule Wilhelmshaven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Wilhelmshaven</dc:title>
  <dc:subject/>
  <dc:creator>NT-User</dc:creator>
  <cp:keywords/>
  <cp:lastModifiedBy>Uschner</cp:lastModifiedBy>
  <cp:revision>2</cp:revision>
  <cp:lastPrinted>2015-11-13T08:32:00Z</cp:lastPrinted>
  <dcterms:created xsi:type="dcterms:W3CDTF">2021-02-16T08:38:00Z</dcterms:created>
  <dcterms:modified xsi:type="dcterms:W3CDTF">2021-02-16T08:38:00Z</dcterms:modified>
</cp:coreProperties>
</file>