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30E9" w14:textId="10E14C72" w:rsidR="00AC1F8A" w:rsidRPr="00672B5B" w:rsidRDefault="005A33D4" w:rsidP="00AC1F8A">
      <w:pPr>
        <w:spacing w:after="0"/>
        <w:rPr>
          <w:rFonts w:ascii="Arial" w:hAnsi="Arial" w:cs="Arial"/>
          <w:lang w:val="en-GB"/>
        </w:rPr>
      </w:pPr>
      <w:bookmarkStart w:id="0" w:name="_Hlk114042450"/>
      <w:bookmarkStart w:id="1" w:name="_GoBack"/>
      <w:bookmarkEnd w:id="1"/>
      <w:r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3C358527" wp14:editId="777F0FB0">
            <wp:simplePos x="0" y="0"/>
            <wp:positionH relativeFrom="margin">
              <wp:align>left</wp:align>
            </wp:positionH>
            <wp:positionV relativeFrom="paragraph">
              <wp:posOffset>-514985</wp:posOffset>
            </wp:positionV>
            <wp:extent cx="1540800" cy="511200"/>
            <wp:effectExtent l="0" t="0" r="254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0" cy="5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6CE47" w14:textId="3E8C0064" w:rsidR="00A16263" w:rsidRPr="00D027E6" w:rsidRDefault="00A16263" w:rsidP="00AC1F8A">
      <w:pPr>
        <w:spacing w:after="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DC1" w:rsidRPr="00672B5B" w14:paraId="79D4722E" w14:textId="77777777" w:rsidTr="00541DC1">
        <w:tc>
          <w:tcPr>
            <w:tcW w:w="9062" w:type="dxa"/>
          </w:tcPr>
          <w:p w14:paraId="602801A8" w14:textId="42BE945A" w:rsidR="00541DC1" w:rsidRPr="00672B5B" w:rsidRDefault="00541DC1" w:rsidP="00D027E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9B6AE6">
              <w:rPr>
                <w:rFonts w:ascii="Arial" w:hAnsi="Arial" w:cs="Arial"/>
                <w:b/>
                <w:bCs/>
                <w:sz w:val="32"/>
                <w:szCs w:val="32"/>
                <w:lang w:val="en-GB"/>
              </w:rPr>
              <w:t>Replacement CampusCard Application</w:t>
            </w:r>
          </w:p>
        </w:tc>
      </w:tr>
    </w:tbl>
    <w:p w14:paraId="7FB83BF5" w14:textId="77777777" w:rsidR="00A16263" w:rsidRPr="00D027E6" w:rsidRDefault="00A16263" w:rsidP="00672B5B">
      <w:pPr>
        <w:pStyle w:val="Tabellenbeschriftung0"/>
        <w:jc w:val="center"/>
        <w:rPr>
          <w:rStyle w:val="Tabellenbeschriftung"/>
          <w:rFonts w:ascii="Arial" w:hAnsi="Arial" w:cs="Arial"/>
          <w:sz w:val="20"/>
          <w:szCs w:val="20"/>
          <w:lang w:val="en-GB"/>
        </w:rPr>
      </w:pPr>
    </w:p>
    <w:p w14:paraId="1FE971AA" w14:textId="2994A41A" w:rsidR="00A16263" w:rsidRPr="00AA1E5D" w:rsidRDefault="00A16263" w:rsidP="00A16263">
      <w:pPr>
        <w:pStyle w:val="Tabellenbeschriftung0"/>
        <w:jc w:val="center"/>
        <w:rPr>
          <w:rStyle w:val="Tabellenbeschriftung"/>
          <w:rFonts w:ascii="Arial" w:hAnsi="Arial" w:cs="Arial"/>
          <w:b/>
          <w:bCs/>
          <w:lang w:val="en-GB"/>
        </w:rPr>
      </w:pPr>
      <w:r w:rsidRPr="00AA1E5D">
        <w:rPr>
          <w:rStyle w:val="Tabellenbeschriftung"/>
          <w:rFonts w:ascii="Arial" w:hAnsi="Arial" w:cs="Arial"/>
          <w:b/>
          <w:bCs/>
          <w:lang w:val="en-GB"/>
        </w:rPr>
        <w:t>Submit completed application to local Enrolment and Examinations Office!</w:t>
      </w:r>
    </w:p>
    <w:p w14:paraId="2EBCE2D5" w14:textId="308E8410" w:rsidR="00A16263" w:rsidRPr="00935815" w:rsidRDefault="00A16263" w:rsidP="00A16263">
      <w:pPr>
        <w:pStyle w:val="Tabellenbeschriftung0"/>
        <w:jc w:val="center"/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Style w:val="Tabellen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147"/>
        <w:gridCol w:w="562"/>
        <w:gridCol w:w="142"/>
        <w:gridCol w:w="793"/>
        <w:gridCol w:w="766"/>
        <w:gridCol w:w="170"/>
        <w:gridCol w:w="589"/>
        <w:gridCol w:w="346"/>
        <w:gridCol w:w="29"/>
        <w:gridCol w:w="284"/>
        <w:gridCol w:w="142"/>
        <w:gridCol w:w="283"/>
        <w:gridCol w:w="142"/>
        <w:gridCol w:w="56"/>
        <w:gridCol w:w="104"/>
        <w:gridCol w:w="407"/>
        <w:gridCol w:w="425"/>
        <w:gridCol w:w="270"/>
        <w:gridCol w:w="438"/>
        <w:gridCol w:w="96"/>
        <w:gridCol w:w="755"/>
        <w:gridCol w:w="71"/>
        <w:gridCol w:w="1205"/>
        <w:gridCol w:w="283"/>
        <w:gridCol w:w="142"/>
        <w:gridCol w:w="567"/>
        <w:gridCol w:w="709"/>
      </w:tblGrid>
      <w:tr w:rsidR="00935815" w:rsidRPr="00935815" w14:paraId="7539C705" w14:textId="77777777" w:rsidTr="00D643A1">
        <w:trPr>
          <w:gridBefore w:val="1"/>
          <w:gridAfter w:val="1"/>
          <w:wBefore w:w="147" w:type="dxa"/>
          <w:wAfter w:w="709" w:type="dxa"/>
        </w:trPr>
        <w:tc>
          <w:tcPr>
            <w:tcW w:w="2263" w:type="dxa"/>
            <w:gridSpan w:val="4"/>
          </w:tcPr>
          <w:p w14:paraId="7F3D4753" w14:textId="65A593F6" w:rsid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Surname, forename:</w:t>
            </w:r>
          </w:p>
          <w:p w14:paraId="2D3F70A2" w14:textId="46C3EE9B" w:rsidR="00935815" w:rsidRP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gridSpan w:val="21"/>
          </w:tcPr>
          <w:p w14:paraId="64002935" w14:textId="77777777" w:rsidR="00935815" w:rsidRP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1125A" w:rsidRPr="00935815" w14:paraId="69A7FA58" w14:textId="77777777" w:rsidTr="00D643A1">
        <w:trPr>
          <w:gridBefore w:val="1"/>
          <w:gridAfter w:val="1"/>
          <w:wBefore w:w="147" w:type="dxa"/>
          <w:wAfter w:w="709" w:type="dxa"/>
        </w:trPr>
        <w:tc>
          <w:tcPr>
            <w:tcW w:w="2263" w:type="dxa"/>
            <w:gridSpan w:val="4"/>
          </w:tcPr>
          <w:p w14:paraId="7BB5A8E7" w14:textId="77777777" w:rsid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Student number:</w:t>
            </w:r>
          </w:p>
          <w:p w14:paraId="187A1625" w14:textId="1A2E4264" w:rsidR="00935815" w:rsidRP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gridSpan w:val="21"/>
          </w:tcPr>
          <w:p w14:paraId="1EB039D9" w14:textId="77777777" w:rsidR="00935815" w:rsidRP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1125A" w:rsidRPr="00935815" w14:paraId="53A38A82" w14:textId="77777777" w:rsidTr="00D643A1">
        <w:trPr>
          <w:gridBefore w:val="1"/>
          <w:gridAfter w:val="1"/>
          <w:wBefore w:w="147" w:type="dxa"/>
          <w:wAfter w:w="709" w:type="dxa"/>
        </w:trPr>
        <w:tc>
          <w:tcPr>
            <w:tcW w:w="2263" w:type="dxa"/>
            <w:gridSpan w:val="4"/>
          </w:tcPr>
          <w:p w14:paraId="27B90117" w14:textId="77777777" w:rsid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Place of study:</w:t>
            </w:r>
          </w:p>
          <w:p w14:paraId="2DB63A93" w14:textId="46EDB156" w:rsidR="00935815" w:rsidRP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gridSpan w:val="21"/>
          </w:tcPr>
          <w:p w14:paraId="42F1DC77" w14:textId="77777777" w:rsidR="00935815" w:rsidRP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1125A" w:rsidRPr="00935815" w14:paraId="253CEACF" w14:textId="77777777" w:rsidTr="00D643A1">
        <w:trPr>
          <w:gridBefore w:val="1"/>
          <w:gridAfter w:val="1"/>
          <w:wBefore w:w="147" w:type="dxa"/>
          <w:wAfter w:w="709" w:type="dxa"/>
        </w:trPr>
        <w:tc>
          <w:tcPr>
            <w:tcW w:w="2263" w:type="dxa"/>
            <w:gridSpan w:val="4"/>
          </w:tcPr>
          <w:p w14:paraId="0E76B4A9" w14:textId="77777777" w:rsid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Department:</w:t>
            </w:r>
          </w:p>
          <w:p w14:paraId="3B6C27E8" w14:textId="7F983D5A" w:rsidR="00935815" w:rsidRP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gridSpan w:val="21"/>
          </w:tcPr>
          <w:p w14:paraId="3F43C081" w14:textId="77777777" w:rsidR="00935815" w:rsidRP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1125A" w:rsidRPr="00935815" w14:paraId="7576D49F" w14:textId="77777777" w:rsidTr="00D643A1">
        <w:trPr>
          <w:gridBefore w:val="1"/>
          <w:gridAfter w:val="1"/>
          <w:wBefore w:w="147" w:type="dxa"/>
          <w:wAfter w:w="709" w:type="dxa"/>
        </w:trPr>
        <w:tc>
          <w:tcPr>
            <w:tcW w:w="2263" w:type="dxa"/>
            <w:gridSpan w:val="4"/>
          </w:tcPr>
          <w:p w14:paraId="023DBFF3" w14:textId="77777777" w:rsid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Course:</w:t>
            </w:r>
          </w:p>
          <w:p w14:paraId="0B91A5C5" w14:textId="79E2860E" w:rsidR="00935815" w:rsidRP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gridSpan w:val="21"/>
          </w:tcPr>
          <w:p w14:paraId="6D912CF6" w14:textId="77777777" w:rsidR="00935815" w:rsidRP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1125A" w:rsidRPr="00935815" w14:paraId="3FCB5E44" w14:textId="77777777" w:rsidTr="00D643A1">
        <w:trPr>
          <w:gridBefore w:val="1"/>
          <w:gridAfter w:val="1"/>
          <w:wBefore w:w="147" w:type="dxa"/>
          <w:wAfter w:w="709" w:type="dxa"/>
        </w:trPr>
        <w:tc>
          <w:tcPr>
            <w:tcW w:w="2263" w:type="dxa"/>
            <w:gridSpan w:val="4"/>
          </w:tcPr>
          <w:p w14:paraId="27A5A571" w14:textId="77777777" w:rsid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Phone number:</w:t>
            </w:r>
          </w:p>
          <w:p w14:paraId="13175FA9" w14:textId="56E4EEAF" w:rsidR="00935815" w:rsidRP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gridSpan w:val="21"/>
            <w:tcBorders>
              <w:bottom w:val="single" w:sz="4" w:space="0" w:color="auto"/>
            </w:tcBorders>
          </w:tcPr>
          <w:p w14:paraId="02BDA0B8" w14:textId="77777777" w:rsidR="00935815" w:rsidRP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1125A" w:rsidRPr="0038148C" w14:paraId="39AB7BB4" w14:textId="77777777" w:rsidTr="00D643A1">
        <w:trPr>
          <w:gridBefore w:val="1"/>
          <w:gridAfter w:val="1"/>
          <w:wBefore w:w="147" w:type="dxa"/>
          <w:wAfter w:w="709" w:type="dxa"/>
          <w:trHeight w:val="1877"/>
        </w:trPr>
        <w:tc>
          <w:tcPr>
            <w:tcW w:w="2263" w:type="dxa"/>
            <w:gridSpan w:val="4"/>
            <w:vMerge w:val="restart"/>
            <w:vAlign w:val="center"/>
          </w:tcPr>
          <w:p w14:paraId="52497738" w14:textId="608E68A4" w:rsidR="0081125A" w:rsidRPr="00935815" w:rsidRDefault="0081125A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935815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Reason for requesting replacement card: (tick as applicable)</w:t>
            </w:r>
          </w:p>
        </w:tc>
        <w:tc>
          <w:tcPr>
            <w:tcW w:w="3685" w:type="dxa"/>
            <w:gridSpan w:val="14"/>
            <w:tcBorders>
              <w:bottom w:val="nil"/>
            </w:tcBorders>
          </w:tcPr>
          <w:p w14:paraId="5F0FC653" w14:textId="77777777" w:rsidR="0081125A" w:rsidRPr="00171A31" w:rsidRDefault="0081125A" w:rsidP="0093581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F6C31">
              <w:rPr>
                <w:rFonts w:ascii="Arial" w:hAnsi="Arial" w:cs="Arial"/>
                <w:b/>
                <w:bCs/>
                <w:lang w:val="en-GB"/>
              </w:rPr>
              <w:t>Free</w:t>
            </w:r>
            <w:r w:rsidRPr="00171A3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  <w:p w14:paraId="7B3846AD" w14:textId="77777777" w:rsidR="0081125A" w:rsidRPr="00171A31" w:rsidRDefault="0081125A" w:rsidP="00935815">
            <w:pPr>
              <w:pStyle w:val="Listenabsatz"/>
              <w:numPr>
                <w:ilvl w:val="0"/>
                <w:numId w:val="7"/>
              </w:numPr>
              <w:ind w:left="466" w:hanging="46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A31">
              <w:rPr>
                <w:rFonts w:ascii="Arial" w:hAnsi="Arial" w:cs="Arial"/>
                <w:sz w:val="18"/>
                <w:szCs w:val="18"/>
                <w:lang w:val="en-GB"/>
              </w:rPr>
              <w:t>Change of name</w:t>
            </w:r>
          </w:p>
          <w:p w14:paraId="38FC4399" w14:textId="77777777" w:rsidR="0081125A" w:rsidRPr="00171A31" w:rsidRDefault="0081125A" w:rsidP="00935815">
            <w:pPr>
              <w:pStyle w:val="Listenabsatz"/>
              <w:numPr>
                <w:ilvl w:val="0"/>
                <w:numId w:val="7"/>
              </w:numPr>
              <w:ind w:left="466" w:hanging="46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A31">
              <w:rPr>
                <w:rFonts w:ascii="Arial" w:hAnsi="Arial" w:cs="Arial"/>
                <w:sz w:val="18"/>
                <w:szCs w:val="18"/>
                <w:lang w:val="en-GB"/>
              </w:rPr>
              <w:t xml:space="preserve">Electronic defect with a card that appears undamaged </w:t>
            </w:r>
          </w:p>
          <w:p w14:paraId="40BA1C06" w14:textId="77777777" w:rsidR="0081125A" w:rsidRPr="00171A31" w:rsidRDefault="0081125A" w:rsidP="00935815">
            <w:pPr>
              <w:pStyle w:val="Listenabsatz"/>
              <w:numPr>
                <w:ilvl w:val="0"/>
                <w:numId w:val="7"/>
              </w:numPr>
              <w:ind w:left="466" w:hanging="46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A31">
              <w:rPr>
                <w:rFonts w:ascii="Arial" w:hAnsi="Arial" w:cs="Arial"/>
                <w:sz w:val="18"/>
                <w:szCs w:val="18"/>
                <w:lang w:val="en-GB"/>
              </w:rPr>
              <w:t>Theft with police report</w:t>
            </w:r>
          </w:p>
          <w:p w14:paraId="79E31ED5" w14:textId="3ED1EB0C" w:rsidR="0081125A" w:rsidRPr="00935815" w:rsidRDefault="0081125A" w:rsidP="00935815">
            <w:pPr>
              <w:pStyle w:val="Tabellenbeschriftung0"/>
              <w:numPr>
                <w:ilvl w:val="0"/>
                <w:numId w:val="7"/>
              </w:numPr>
              <w:ind w:left="466" w:hanging="466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71A3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In particularly justified cases of hardship</w:t>
            </w:r>
          </w:p>
        </w:tc>
        <w:tc>
          <w:tcPr>
            <w:tcW w:w="3119" w:type="dxa"/>
            <w:gridSpan w:val="7"/>
            <w:tcBorders>
              <w:bottom w:val="nil"/>
            </w:tcBorders>
          </w:tcPr>
          <w:p w14:paraId="1632EF2C" w14:textId="77777777" w:rsidR="0081125A" w:rsidRPr="00935815" w:rsidRDefault="0081125A" w:rsidP="0093581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35815">
              <w:rPr>
                <w:rFonts w:ascii="Arial" w:hAnsi="Arial" w:cs="Arial"/>
                <w:b/>
                <w:bCs/>
                <w:lang w:val="en-GB"/>
              </w:rPr>
              <w:t>Subject to a fee (€15.00):</w:t>
            </w:r>
          </w:p>
          <w:p w14:paraId="3B0E2D39" w14:textId="77777777" w:rsidR="0081125A" w:rsidRPr="00171A31" w:rsidRDefault="0081125A" w:rsidP="00935815">
            <w:pPr>
              <w:pStyle w:val="Listenabsatz"/>
              <w:numPr>
                <w:ilvl w:val="0"/>
                <w:numId w:val="8"/>
              </w:numPr>
              <w:ind w:left="454" w:hanging="45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A31">
              <w:rPr>
                <w:rFonts w:ascii="Arial" w:hAnsi="Arial" w:cs="Arial"/>
                <w:sz w:val="18"/>
                <w:szCs w:val="18"/>
                <w:lang w:val="en-GB"/>
              </w:rPr>
              <w:t>Loss</w:t>
            </w:r>
          </w:p>
          <w:p w14:paraId="29E9AD10" w14:textId="77777777" w:rsidR="0081125A" w:rsidRPr="00171A31" w:rsidRDefault="0081125A" w:rsidP="00935815">
            <w:pPr>
              <w:pStyle w:val="Listenabsatz"/>
              <w:numPr>
                <w:ilvl w:val="0"/>
                <w:numId w:val="8"/>
              </w:numPr>
              <w:ind w:left="454" w:hanging="45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1A31">
              <w:rPr>
                <w:rFonts w:ascii="Arial" w:hAnsi="Arial" w:cs="Arial"/>
                <w:sz w:val="18"/>
                <w:szCs w:val="18"/>
                <w:lang w:val="en-GB"/>
              </w:rPr>
              <w:t>Theft without police report</w:t>
            </w:r>
          </w:p>
          <w:p w14:paraId="676F7369" w14:textId="04A111FD" w:rsidR="0081125A" w:rsidRPr="00935815" w:rsidRDefault="0081125A" w:rsidP="00935815">
            <w:pPr>
              <w:pStyle w:val="Tabellenbeschriftung0"/>
              <w:numPr>
                <w:ilvl w:val="0"/>
                <w:numId w:val="8"/>
              </w:numPr>
              <w:ind w:left="454" w:hanging="454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71A31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Damage due to improper use</w:t>
            </w:r>
          </w:p>
        </w:tc>
      </w:tr>
      <w:tr w:rsidR="0081125A" w:rsidRPr="0038148C" w14:paraId="51C6AC6F" w14:textId="77777777" w:rsidTr="00D643A1">
        <w:trPr>
          <w:gridBefore w:val="1"/>
          <w:gridAfter w:val="1"/>
          <w:wBefore w:w="147" w:type="dxa"/>
          <w:wAfter w:w="709" w:type="dxa"/>
        </w:trPr>
        <w:tc>
          <w:tcPr>
            <w:tcW w:w="2263" w:type="dxa"/>
            <w:gridSpan w:val="4"/>
            <w:vMerge/>
            <w:tcBorders>
              <w:bottom w:val="single" w:sz="4" w:space="0" w:color="auto"/>
            </w:tcBorders>
          </w:tcPr>
          <w:p w14:paraId="236852B4" w14:textId="77777777" w:rsidR="0081125A" w:rsidRPr="00935815" w:rsidRDefault="0081125A" w:rsidP="00935815">
            <w:pPr>
              <w:pStyle w:val="Tabellenbeschriftung0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gridSpan w:val="14"/>
            <w:tcBorders>
              <w:top w:val="nil"/>
              <w:bottom w:val="single" w:sz="4" w:space="0" w:color="auto"/>
            </w:tcBorders>
          </w:tcPr>
          <w:p w14:paraId="743987DF" w14:textId="323BBBDA" w:rsidR="0081125A" w:rsidRPr="00935815" w:rsidRDefault="0081125A" w:rsidP="0081125A">
            <w:pPr>
              <w:pStyle w:val="Tabellenbeschriftung0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  <w:lang w:val="en-GB"/>
              </w:rPr>
            </w:pPr>
            <w:r w:rsidRPr="00935815">
              <w:rPr>
                <w:rFonts w:ascii="Arial" w:hAnsi="Arial" w:cs="Arial"/>
                <w:color w:val="auto"/>
                <w:sz w:val="16"/>
                <w:szCs w:val="16"/>
                <w:lang w:val="en-GB"/>
              </w:rPr>
              <w:t>(See § 6 of the Schedule of Fees and Charges)</w:t>
            </w:r>
          </w:p>
        </w:tc>
        <w:tc>
          <w:tcPr>
            <w:tcW w:w="3119" w:type="dxa"/>
            <w:gridSpan w:val="7"/>
            <w:tcBorders>
              <w:top w:val="nil"/>
              <w:bottom w:val="single" w:sz="4" w:space="0" w:color="auto"/>
            </w:tcBorders>
          </w:tcPr>
          <w:p w14:paraId="5E1E76F6" w14:textId="38A262BA" w:rsidR="0081125A" w:rsidRPr="00935815" w:rsidRDefault="0081125A" w:rsidP="0081125A">
            <w:pPr>
              <w:pStyle w:val="Tabellenbeschriftung0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  <w:lang w:val="en-GB"/>
              </w:rPr>
            </w:pPr>
            <w:r w:rsidRPr="00935815">
              <w:rPr>
                <w:rFonts w:ascii="Arial" w:hAnsi="Arial" w:cs="Arial"/>
                <w:color w:val="auto"/>
                <w:sz w:val="16"/>
                <w:szCs w:val="16"/>
                <w:lang w:val="en-GB"/>
              </w:rPr>
              <w:t>(See § 6 of the Schedule of Fees and Charges)</w:t>
            </w:r>
          </w:p>
        </w:tc>
      </w:tr>
      <w:tr w:rsidR="00935815" w:rsidRPr="0038148C" w14:paraId="5397C806" w14:textId="77777777" w:rsidTr="00D643A1">
        <w:trPr>
          <w:gridBefore w:val="1"/>
          <w:gridAfter w:val="1"/>
          <w:wBefore w:w="147" w:type="dxa"/>
          <w:wAfter w:w="709" w:type="dxa"/>
        </w:trPr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9E4AE" w14:textId="77777777" w:rsidR="00935815" w:rsidRP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36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A7642" w14:textId="7D23ACD2" w:rsidR="00935815" w:rsidRP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35815" w:rsidRPr="0038148C" w14:paraId="5D136FB9" w14:textId="77777777" w:rsidTr="00D643A1">
        <w:trPr>
          <w:gridBefore w:val="1"/>
          <w:gridAfter w:val="1"/>
          <w:wBefore w:w="147" w:type="dxa"/>
          <w:wAfter w:w="709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E0DD9" w14:textId="04027056" w:rsidR="00935815" w:rsidRP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935815"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  <w:sym w:font="Wingdings 2" w:char="F0A3"/>
            </w:r>
          </w:p>
        </w:tc>
        <w:tc>
          <w:tcPr>
            <w:tcW w:w="836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63EC9" w14:textId="7919A685" w:rsidR="00935815" w:rsidRP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935815">
              <w:rPr>
                <w:rFonts w:ascii="Arial" w:hAnsi="Arial" w:cs="Arial"/>
                <w:color w:val="auto"/>
                <w:lang w:val="en-GB"/>
              </w:rPr>
              <w:t>For collection (from the Enrolment and Examinations Office)</w:t>
            </w:r>
          </w:p>
        </w:tc>
      </w:tr>
      <w:tr w:rsidR="00935815" w:rsidRPr="0038148C" w14:paraId="216ECC5C" w14:textId="77777777" w:rsidTr="00D643A1">
        <w:trPr>
          <w:gridBefore w:val="1"/>
          <w:gridAfter w:val="1"/>
          <w:wBefore w:w="147" w:type="dxa"/>
          <w:wAfter w:w="709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747F7" w14:textId="77777777" w:rsidR="00935815" w:rsidRP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36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D60B0E4" w14:textId="77777777" w:rsidR="00935815" w:rsidRP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35815" w:rsidRPr="0038148C" w14:paraId="7C6CF56F" w14:textId="77777777" w:rsidTr="00D643A1">
        <w:trPr>
          <w:gridBefore w:val="1"/>
          <w:gridAfter w:val="1"/>
          <w:wBefore w:w="147" w:type="dxa"/>
          <w:wAfter w:w="709" w:type="dxa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B86ED" w14:textId="161E0C11" w:rsidR="00935815" w:rsidRP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</w:pPr>
            <w:r w:rsidRPr="00935815"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  <w:sym w:font="Wingdings 2" w:char="F0A3"/>
            </w:r>
          </w:p>
        </w:tc>
        <w:tc>
          <w:tcPr>
            <w:tcW w:w="836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40412" w14:textId="35D00B49" w:rsidR="00935815" w:rsidRPr="00935815" w:rsidRDefault="00935815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935815">
              <w:rPr>
                <w:rFonts w:ascii="Arial" w:hAnsi="Arial" w:cs="Arial"/>
                <w:color w:val="auto"/>
                <w:lang w:val="en-GB"/>
              </w:rPr>
              <w:t>To be posted (to the applicant’s term-time address)</w:t>
            </w:r>
          </w:p>
        </w:tc>
      </w:tr>
      <w:tr w:rsidR="0081125A" w:rsidRPr="0038148C" w14:paraId="4E692B93" w14:textId="77777777" w:rsidTr="0081125A">
        <w:trPr>
          <w:gridBefore w:val="1"/>
          <w:gridAfter w:val="1"/>
          <w:wBefore w:w="147" w:type="dxa"/>
          <w:wAfter w:w="709" w:type="dxa"/>
          <w:trHeight w:val="233"/>
        </w:trPr>
        <w:tc>
          <w:tcPr>
            <w:tcW w:w="3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9F021D" w14:textId="77777777" w:rsidR="0081125A" w:rsidRPr="00935815" w:rsidRDefault="0081125A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C211595" w14:textId="77777777" w:rsidR="0081125A" w:rsidRPr="00935815" w:rsidRDefault="0081125A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DF73C6" w14:textId="2322302D" w:rsidR="0081125A" w:rsidRPr="00935815" w:rsidRDefault="0081125A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1125A" w:rsidRPr="0038148C" w14:paraId="7AC5EDDA" w14:textId="77777777" w:rsidTr="0081125A">
        <w:trPr>
          <w:gridBefore w:val="1"/>
          <w:gridAfter w:val="1"/>
          <w:wBefore w:w="147" w:type="dxa"/>
          <w:wAfter w:w="709" w:type="dxa"/>
          <w:trHeight w:val="232"/>
        </w:trPr>
        <w:tc>
          <w:tcPr>
            <w:tcW w:w="3022" w:type="dxa"/>
            <w:gridSpan w:val="6"/>
            <w:tcBorders>
              <w:top w:val="nil"/>
              <w:left w:val="nil"/>
              <w:right w:val="nil"/>
            </w:tcBorders>
          </w:tcPr>
          <w:p w14:paraId="76AC1EA3" w14:textId="77777777" w:rsidR="0081125A" w:rsidRPr="00935815" w:rsidRDefault="0081125A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4203871" w14:textId="77777777" w:rsidR="0081125A" w:rsidRPr="00935815" w:rsidRDefault="0081125A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23" w:type="dxa"/>
            <w:gridSpan w:val="6"/>
            <w:tcBorders>
              <w:top w:val="nil"/>
              <w:left w:val="nil"/>
              <w:right w:val="nil"/>
            </w:tcBorders>
          </w:tcPr>
          <w:p w14:paraId="200BABAE" w14:textId="7FB5A5F2" w:rsidR="0081125A" w:rsidRPr="00935815" w:rsidRDefault="0081125A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1125A" w:rsidRPr="00935815" w14:paraId="78ACFE20" w14:textId="77777777" w:rsidTr="0081125A">
        <w:trPr>
          <w:gridBefore w:val="1"/>
          <w:gridAfter w:val="1"/>
          <w:wBefore w:w="147" w:type="dxa"/>
          <w:wAfter w:w="709" w:type="dxa"/>
        </w:trPr>
        <w:tc>
          <w:tcPr>
            <w:tcW w:w="30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CB437" w14:textId="77777777" w:rsidR="0081125A" w:rsidRPr="0081125A" w:rsidRDefault="0081125A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1125A">
              <w:rPr>
                <w:rFonts w:ascii="Arial" w:hAnsi="Arial" w:cs="Arial"/>
                <w:color w:val="auto"/>
                <w:lang w:val="en-GB"/>
              </w:rPr>
              <w:t>Place, date</w:t>
            </w:r>
          </w:p>
        </w:tc>
        <w:tc>
          <w:tcPr>
            <w:tcW w:w="30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8F770E9" w14:textId="2959AFFB" w:rsidR="0081125A" w:rsidRPr="0081125A" w:rsidRDefault="0081125A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A34EC" w14:textId="70C109A5" w:rsidR="0081125A" w:rsidRPr="0081125A" w:rsidRDefault="0081125A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1125A">
              <w:rPr>
                <w:rFonts w:ascii="Arial" w:hAnsi="Arial" w:cs="Arial"/>
                <w:color w:val="auto"/>
                <w:lang w:val="en-GB"/>
              </w:rPr>
              <w:t>Applicant’s signature</w:t>
            </w:r>
          </w:p>
        </w:tc>
      </w:tr>
      <w:tr w:rsidR="0081125A" w:rsidRPr="00935815" w14:paraId="7C85AF88" w14:textId="77777777" w:rsidTr="0081125A">
        <w:tc>
          <w:tcPr>
            <w:tcW w:w="4555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B6E584" w14:textId="77777777" w:rsidR="0081125A" w:rsidRPr="0081125A" w:rsidRDefault="0081125A" w:rsidP="00935815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8FE30D" w14:textId="77777777" w:rsidR="0081125A" w:rsidRPr="0081125A" w:rsidRDefault="0081125A" w:rsidP="00935815">
            <w:pPr>
              <w:pStyle w:val="Tabellenbeschriftung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064B5B" w14:textId="77777777" w:rsidR="0081125A" w:rsidRPr="0081125A" w:rsidRDefault="0081125A" w:rsidP="00935815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81125A" w:rsidRPr="00935815" w14:paraId="39D599C0" w14:textId="77777777" w:rsidTr="0081125A">
        <w:tc>
          <w:tcPr>
            <w:tcW w:w="45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19839EA" w14:textId="77777777" w:rsidR="0081125A" w:rsidRPr="0081125A" w:rsidRDefault="0081125A" w:rsidP="00935815">
            <w:pPr>
              <w:pStyle w:val="Tabellenbeschriftung0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F2C9F4" w14:textId="77777777" w:rsidR="0081125A" w:rsidRPr="0081125A" w:rsidRDefault="0081125A" w:rsidP="00935815">
            <w:pPr>
              <w:pStyle w:val="Tabellenbeschriftung0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3A90E6" w14:textId="77777777" w:rsidR="0081125A" w:rsidRPr="0081125A" w:rsidRDefault="0081125A" w:rsidP="00935815">
            <w:pPr>
              <w:pStyle w:val="Tabellenbeschriftung0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</w:tr>
      <w:tr w:rsidR="0081125A" w:rsidRPr="0038148C" w14:paraId="06A83607" w14:textId="77777777" w:rsidTr="0081125A">
        <w:trPr>
          <w:gridBefore w:val="1"/>
          <w:gridAfter w:val="1"/>
          <w:wBefore w:w="147" w:type="dxa"/>
          <w:wAfter w:w="709" w:type="dxa"/>
        </w:trPr>
        <w:tc>
          <w:tcPr>
            <w:tcW w:w="906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E365D" w14:textId="23EA15E7" w:rsidR="0081125A" w:rsidRPr="0081125A" w:rsidRDefault="0081125A" w:rsidP="00935815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For use</w:t>
            </w:r>
            <w:r w:rsidRPr="0031689E">
              <w:rPr>
                <w:rFonts w:ascii="Arial" w:hAnsi="Arial" w:cs="Arial"/>
                <w:b/>
                <w:bCs/>
                <w:lang w:val="en-GB"/>
              </w:rPr>
              <w:t xml:space="preserve"> by the University only:</w:t>
            </w:r>
          </w:p>
        </w:tc>
      </w:tr>
      <w:tr w:rsidR="0081125A" w:rsidRPr="00935815" w14:paraId="161E864E" w14:textId="77777777" w:rsidTr="0081125A">
        <w:trPr>
          <w:gridBefore w:val="1"/>
          <w:gridAfter w:val="1"/>
          <w:wBefore w:w="147" w:type="dxa"/>
          <w:wAfter w:w="70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38F505" w14:textId="1131A71B" w:rsidR="0081125A" w:rsidRPr="0081125A" w:rsidRDefault="0081125A" w:rsidP="0081125A">
            <w:pPr>
              <w:pStyle w:val="Tabellenbeschriftung0"/>
              <w:jc w:val="right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1)</w:t>
            </w:r>
          </w:p>
        </w:tc>
        <w:tc>
          <w:tcPr>
            <w:tcW w:w="8505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6EEA48" w14:textId="2D8C8725" w:rsidR="0081125A" w:rsidRPr="0081125A" w:rsidRDefault="0081125A" w:rsidP="00935815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Enrolment and Examinations Office</w:t>
            </w:r>
          </w:p>
        </w:tc>
      </w:tr>
      <w:tr w:rsidR="0081125A" w:rsidRPr="0081125A" w14:paraId="252375E0" w14:textId="77777777" w:rsidTr="0081125A">
        <w:trPr>
          <w:gridBefore w:val="1"/>
          <w:gridAfter w:val="1"/>
          <w:wBefore w:w="147" w:type="dxa"/>
          <w:wAfter w:w="709" w:type="dxa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932BB" w14:textId="77777777" w:rsidR="0081125A" w:rsidRPr="0081125A" w:rsidRDefault="0081125A" w:rsidP="0081125A">
            <w:pPr>
              <w:pStyle w:val="Tabellenbeschriftung0"/>
              <w:jc w:val="right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  <w:tc>
          <w:tcPr>
            <w:tcW w:w="8505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BFE9B" w14:textId="77777777" w:rsidR="0081125A" w:rsidRPr="0081125A" w:rsidRDefault="0081125A" w:rsidP="00935815">
            <w:pPr>
              <w:pStyle w:val="Tabellenbeschriftung0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</w:tr>
      <w:tr w:rsidR="0081125A" w:rsidRPr="00935815" w14:paraId="1C599556" w14:textId="77777777" w:rsidTr="0081125A">
        <w:trPr>
          <w:gridBefore w:val="1"/>
          <w:gridAfter w:val="1"/>
          <w:wBefore w:w="147" w:type="dxa"/>
          <w:wAfter w:w="709" w:type="dxa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0236F" w14:textId="77777777" w:rsidR="0081125A" w:rsidRDefault="0081125A" w:rsidP="0081125A">
            <w:pPr>
              <w:pStyle w:val="Tabellenbeschriftung0"/>
              <w:jc w:val="right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1958C1" w14:textId="55F110D8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  <w:r w:rsidRPr="0081125A">
              <w:rPr>
                <w:rFonts w:ascii="Arial" w:hAnsi="Arial" w:cs="Arial"/>
                <w:color w:val="auto"/>
                <w:lang w:val="en-GB"/>
              </w:rPr>
              <w:t>CampusCard requested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6EA7C7" w14:textId="1C20168C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  <w:r w:rsidRPr="0081125A"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  <w:sym w:font="Wingdings 2" w:char="F0A3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664D3A" w14:textId="5F8C7961" w:rsid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BFA75B" w14:textId="1FD1C371" w:rsid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by (initials):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41D42" w14:textId="77777777" w:rsid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C168B" w14:textId="7EFBA396" w:rsid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81125A" w:rsidRPr="0081125A" w14:paraId="523A778E" w14:textId="77777777" w:rsidTr="0081125A">
        <w:trPr>
          <w:gridBefore w:val="1"/>
          <w:gridAfter w:val="1"/>
          <w:wBefore w:w="147" w:type="dxa"/>
          <w:wAfter w:w="709" w:type="dxa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0D276" w14:textId="77777777" w:rsidR="0081125A" w:rsidRPr="0081125A" w:rsidRDefault="0081125A" w:rsidP="0081125A">
            <w:pPr>
              <w:pStyle w:val="Tabellenbeschriftung0"/>
              <w:jc w:val="right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96B93B" w14:textId="77777777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CE766" w14:textId="77777777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55FB29" w14:textId="77777777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13C33" w14:textId="77777777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F1E02" w14:textId="77777777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F1662" w14:textId="77777777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</w:tr>
      <w:tr w:rsidR="0081125A" w:rsidRPr="00935815" w14:paraId="606FB0CD" w14:textId="77777777" w:rsidTr="0081125A">
        <w:trPr>
          <w:gridBefore w:val="1"/>
          <w:gridAfter w:val="1"/>
          <w:wBefore w:w="147" w:type="dxa"/>
          <w:wAfter w:w="709" w:type="dxa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E3CC" w14:textId="77777777" w:rsidR="0081125A" w:rsidRDefault="0081125A" w:rsidP="0081125A">
            <w:pPr>
              <w:pStyle w:val="Tabellenbeschriftung0"/>
              <w:jc w:val="right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6E7EE" w14:textId="0E4E5E15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  <w:r w:rsidRPr="0081125A">
              <w:rPr>
                <w:rFonts w:ascii="Arial" w:hAnsi="Arial" w:cs="Arial"/>
                <w:color w:val="auto"/>
                <w:lang w:val="en-GB"/>
              </w:rPr>
              <w:t>Fee: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C4496" w14:textId="6F7C1488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  <w:r w:rsidRPr="0081125A">
              <w:rPr>
                <w:rFonts w:ascii="Arial" w:hAnsi="Arial" w:cs="Arial"/>
                <w:color w:val="auto"/>
                <w:lang w:val="en-GB"/>
              </w:rPr>
              <w:t>yes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0385D" w14:textId="062C9B7F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  <w:r w:rsidRPr="0081125A"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  <w:sym w:font="Wingdings 2" w:char="F0A3"/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8F03A6" w14:textId="785614CD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  <w:r w:rsidRPr="0081125A">
              <w:rPr>
                <w:rFonts w:ascii="Arial" w:hAnsi="Arial" w:cs="Arial"/>
                <w:color w:val="auto"/>
                <w:lang w:val="en-GB"/>
              </w:rPr>
              <w:t>no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765E1" w14:textId="1968E91F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  <w:r w:rsidRPr="0081125A"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  <w:sym w:font="Wingdings 2" w:char="F0A3"/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D9AFE" w14:textId="72B33A10" w:rsid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81125A" w:rsidRPr="00935815" w14:paraId="4882CDFF" w14:textId="77777777" w:rsidTr="0081125A">
        <w:trPr>
          <w:gridBefore w:val="1"/>
          <w:gridAfter w:val="1"/>
          <w:wBefore w:w="147" w:type="dxa"/>
          <w:wAfter w:w="709" w:type="dxa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FC8191" w14:textId="77777777" w:rsidR="0081125A" w:rsidRPr="0081125A" w:rsidRDefault="0081125A" w:rsidP="0081125A">
            <w:pPr>
              <w:pStyle w:val="Tabellenbeschriftung0"/>
              <w:jc w:val="right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  <w:tc>
          <w:tcPr>
            <w:tcW w:w="850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36D3F" w14:textId="77777777" w:rsidR="0081125A" w:rsidRPr="0081125A" w:rsidRDefault="0081125A" w:rsidP="00935815">
            <w:pPr>
              <w:pStyle w:val="Tabellenbeschriftung0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</w:tr>
      <w:tr w:rsidR="0081125A" w:rsidRPr="0081125A" w14:paraId="64B26552" w14:textId="77777777" w:rsidTr="0081125A">
        <w:trPr>
          <w:gridBefore w:val="1"/>
          <w:gridAfter w:val="1"/>
          <w:wBefore w:w="147" w:type="dxa"/>
          <w:wAfter w:w="709" w:type="dxa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761D7" w14:textId="77777777" w:rsidR="0081125A" w:rsidRPr="0081125A" w:rsidRDefault="0081125A" w:rsidP="0081125A">
            <w:pPr>
              <w:pStyle w:val="Tabellenbeschriftung0"/>
              <w:jc w:val="right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850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1400A" w14:textId="77777777" w:rsidR="0081125A" w:rsidRPr="0081125A" w:rsidRDefault="0081125A" w:rsidP="00935815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81125A" w:rsidRPr="0081125A" w14:paraId="72A0FF23" w14:textId="77777777" w:rsidTr="00171A31">
        <w:trPr>
          <w:gridBefore w:val="1"/>
          <w:gridAfter w:val="1"/>
          <w:wBefore w:w="147" w:type="dxa"/>
          <w:wAfter w:w="70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D1B5D7" w14:textId="7A52C648" w:rsidR="0081125A" w:rsidRPr="0081125A" w:rsidRDefault="0081125A" w:rsidP="0081125A">
            <w:pPr>
              <w:pStyle w:val="Tabellenbeschriftung0"/>
              <w:jc w:val="right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2)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1ED85" w14:textId="2660C719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  <w:r w:rsidRPr="0081125A">
              <w:rPr>
                <w:rFonts w:ascii="Arial" w:hAnsi="Arial" w:cs="Arial"/>
                <w:color w:val="auto"/>
                <w:lang w:val="en-GB"/>
              </w:rPr>
              <w:t>University Computer Centre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9C6B3" w14:textId="77777777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  <w:r w:rsidRPr="0081125A"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  <w:sym w:font="Wingdings 2" w:char="F0A3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3B534" w14:textId="22DAB65D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or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2EAFF" w14:textId="64A29A7B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  <w:r w:rsidRPr="0081125A">
              <w:rPr>
                <w:rFonts w:ascii="Arial" w:hAnsi="Arial" w:cs="Arial"/>
                <w:color w:val="auto"/>
                <w:lang w:val="en-GB"/>
              </w:rPr>
              <w:t>Student Service Centre (SSC)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39C0A9" w14:textId="4D0D4B75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  <w:r w:rsidRPr="0081125A"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  <w:sym w:font="Wingdings 2" w:char="F0A3"/>
            </w:r>
          </w:p>
        </w:tc>
      </w:tr>
      <w:tr w:rsidR="00171A31" w:rsidRPr="0081125A" w14:paraId="72680D1D" w14:textId="77777777" w:rsidTr="005F377D">
        <w:trPr>
          <w:gridBefore w:val="1"/>
          <w:gridAfter w:val="1"/>
          <w:wBefore w:w="147" w:type="dxa"/>
          <w:wAfter w:w="709" w:type="dxa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8425B" w14:textId="77777777" w:rsidR="00171A31" w:rsidRDefault="00171A31" w:rsidP="0081125A">
            <w:pPr>
              <w:pStyle w:val="Tabellenbeschriftung0"/>
              <w:jc w:val="right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8505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54FEC" w14:textId="77777777" w:rsidR="00171A31" w:rsidRPr="0081125A" w:rsidRDefault="00171A31" w:rsidP="0081125A">
            <w:pPr>
              <w:pStyle w:val="Tabellenbeschriftung0"/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</w:pPr>
          </w:p>
        </w:tc>
      </w:tr>
      <w:tr w:rsidR="0081125A" w:rsidRPr="0081125A" w14:paraId="17F8637B" w14:textId="77777777" w:rsidTr="0081125A">
        <w:trPr>
          <w:gridBefore w:val="1"/>
          <w:gridAfter w:val="1"/>
          <w:wBefore w:w="147" w:type="dxa"/>
          <w:wAfter w:w="709" w:type="dxa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0DAD1" w14:textId="77777777" w:rsidR="0081125A" w:rsidRDefault="0081125A" w:rsidP="0081125A">
            <w:pPr>
              <w:pStyle w:val="Tabellenbeschriftung0"/>
              <w:jc w:val="right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17341B" w14:textId="3F43DB43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Replacement produced on: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B4E48F" w14:textId="77777777" w:rsid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B4B777" w14:textId="77777777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by (initials):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0FFB1" w14:textId="6B3155C8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DF68E" w14:textId="77777777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</w:pPr>
          </w:p>
        </w:tc>
      </w:tr>
      <w:tr w:rsidR="00171A31" w:rsidRPr="0081125A" w14:paraId="3D3CCEAE" w14:textId="77777777" w:rsidTr="005F7D34">
        <w:trPr>
          <w:gridBefore w:val="1"/>
          <w:gridAfter w:val="1"/>
          <w:wBefore w:w="147" w:type="dxa"/>
          <w:wAfter w:w="709" w:type="dxa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E85FFD" w14:textId="77777777" w:rsidR="00171A31" w:rsidRPr="0081125A" w:rsidRDefault="00171A31" w:rsidP="0081125A">
            <w:pPr>
              <w:pStyle w:val="Tabellenbeschriftung0"/>
              <w:jc w:val="right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  <w:tc>
          <w:tcPr>
            <w:tcW w:w="630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4F905" w14:textId="77777777" w:rsidR="00171A31" w:rsidRPr="0081125A" w:rsidRDefault="00171A31" w:rsidP="0081125A">
            <w:pPr>
              <w:pStyle w:val="Tabellenbeschriftung0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20105" w14:textId="77777777" w:rsidR="00171A31" w:rsidRPr="0081125A" w:rsidRDefault="00171A31" w:rsidP="0081125A">
            <w:pPr>
              <w:pStyle w:val="Tabellenbeschriftung0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DEC3D" w14:textId="77777777" w:rsidR="00171A31" w:rsidRPr="0081125A" w:rsidRDefault="00171A31" w:rsidP="0081125A">
            <w:pPr>
              <w:pStyle w:val="Tabellenbeschriftung0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</w:tr>
      <w:tr w:rsidR="0081125A" w:rsidRPr="0081125A" w14:paraId="216D3699" w14:textId="77777777" w:rsidTr="0081125A">
        <w:trPr>
          <w:gridBefore w:val="1"/>
          <w:gridAfter w:val="1"/>
          <w:wBefore w:w="147" w:type="dxa"/>
          <w:wAfter w:w="709" w:type="dxa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5E4E7" w14:textId="77777777" w:rsidR="0081125A" w:rsidRDefault="0081125A" w:rsidP="0081125A">
            <w:pPr>
              <w:pStyle w:val="Tabellenbeschriftung0"/>
              <w:jc w:val="right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B2252" w14:textId="77777777" w:rsid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08AAC" w14:textId="77777777" w:rsid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49BA9" w14:textId="77777777" w:rsid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47E8F" w14:textId="77777777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7F775" w14:textId="77777777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</w:pPr>
          </w:p>
        </w:tc>
      </w:tr>
      <w:tr w:rsidR="0081125A" w:rsidRPr="0081125A" w14:paraId="7A5FE4D3" w14:textId="77777777" w:rsidTr="0081125A">
        <w:trPr>
          <w:gridBefore w:val="1"/>
          <w:gridAfter w:val="1"/>
          <w:wBefore w:w="147" w:type="dxa"/>
          <w:wAfter w:w="70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3D9DED" w14:textId="15559A3E" w:rsidR="0081125A" w:rsidRDefault="0081125A" w:rsidP="0081125A">
            <w:pPr>
              <w:pStyle w:val="Tabellenbeschriftung0"/>
              <w:jc w:val="right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3)</w:t>
            </w:r>
          </w:p>
        </w:tc>
        <w:tc>
          <w:tcPr>
            <w:tcW w:w="8505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CC6588" w14:textId="53C91C50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Enrolment and Examinations Office</w:t>
            </w:r>
          </w:p>
        </w:tc>
      </w:tr>
      <w:tr w:rsidR="00171A31" w:rsidRPr="0081125A" w14:paraId="77BD6D10" w14:textId="77777777" w:rsidTr="009C2FEC">
        <w:trPr>
          <w:gridBefore w:val="1"/>
          <w:gridAfter w:val="1"/>
          <w:wBefore w:w="147" w:type="dxa"/>
          <w:wAfter w:w="709" w:type="dxa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E29A8" w14:textId="77777777" w:rsidR="00171A31" w:rsidRDefault="00171A31" w:rsidP="0081125A">
            <w:pPr>
              <w:pStyle w:val="Tabellenbeschriftung0"/>
              <w:jc w:val="right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8505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DEB01" w14:textId="77777777" w:rsidR="00171A31" w:rsidRPr="0081125A" w:rsidRDefault="00171A31" w:rsidP="0081125A">
            <w:pPr>
              <w:pStyle w:val="Tabellenbeschriftung0"/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</w:pPr>
          </w:p>
        </w:tc>
      </w:tr>
      <w:tr w:rsidR="0081125A" w:rsidRPr="0081125A" w14:paraId="7529DEAB" w14:textId="77777777" w:rsidTr="0081125A">
        <w:trPr>
          <w:gridBefore w:val="1"/>
          <w:gridAfter w:val="1"/>
          <w:wBefore w:w="147" w:type="dxa"/>
          <w:wAfter w:w="709" w:type="dxa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4711D" w14:textId="77777777" w:rsidR="0081125A" w:rsidRDefault="0081125A" w:rsidP="0081125A">
            <w:pPr>
              <w:pStyle w:val="Tabellenbeschriftung0"/>
              <w:jc w:val="right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B42B85" w14:textId="3870B112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  <w:r w:rsidRPr="0081125A">
              <w:rPr>
                <w:rFonts w:ascii="Arial" w:hAnsi="Arial" w:cs="Arial"/>
                <w:color w:val="auto"/>
                <w:lang w:val="en-GB"/>
              </w:rPr>
              <w:t>Print date set: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F659D1" w14:textId="5645E391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  <w:r w:rsidRPr="0081125A"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  <w:sym w:font="Wingdings 2" w:char="F0A3"/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E0923A" w14:textId="52381E52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  <w:r w:rsidRPr="0081125A">
              <w:rPr>
                <w:rFonts w:ascii="Arial" w:hAnsi="Arial" w:cs="Arial"/>
                <w:color w:val="auto"/>
                <w:lang w:val="en-GB"/>
              </w:rPr>
              <w:t>by (initials):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672BF" w14:textId="77777777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CBB4A" w14:textId="77777777" w:rsidR="0081125A" w:rsidRPr="0081125A" w:rsidRDefault="0081125A" w:rsidP="0081125A">
            <w:pPr>
              <w:pStyle w:val="Tabellenbeschriftung0"/>
              <w:rPr>
                <w:rFonts w:ascii="Arial" w:hAnsi="Arial" w:cs="Arial"/>
                <w:color w:val="auto"/>
                <w:sz w:val="24"/>
                <w:szCs w:val="24"/>
                <w:lang w:val="en-GB"/>
              </w:rPr>
            </w:pPr>
          </w:p>
        </w:tc>
      </w:tr>
      <w:tr w:rsidR="00171A31" w:rsidRPr="0081125A" w14:paraId="0C320474" w14:textId="77777777" w:rsidTr="00B42A32">
        <w:trPr>
          <w:gridBefore w:val="1"/>
          <w:gridAfter w:val="1"/>
          <w:wBefore w:w="147" w:type="dxa"/>
          <w:wAfter w:w="709" w:type="dxa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235F8A" w14:textId="77777777" w:rsidR="00171A31" w:rsidRPr="0081125A" w:rsidRDefault="00171A31" w:rsidP="0081125A">
            <w:pPr>
              <w:pStyle w:val="Tabellenbeschriftung0"/>
              <w:jc w:val="right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  <w:tc>
          <w:tcPr>
            <w:tcW w:w="630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1DA13" w14:textId="77777777" w:rsidR="00171A31" w:rsidRPr="0081125A" w:rsidRDefault="00171A31" w:rsidP="0081125A">
            <w:pPr>
              <w:pStyle w:val="Tabellenbeschriftung0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7F0CE" w14:textId="77777777" w:rsidR="00171A31" w:rsidRPr="0081125A" w:rsidRDefault="00171A31" w:rsidP="0081125A">
            <w:pPr>
              <w:pStyle w:val="Tabellenbeschriftung0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DE9DF" w14:textId="77777777" w:rsidR="00171A31" w:rsidRPr="0081125A" w:rsidRDefault="00171A31" w:rsidP="0081125A">
            <w:pPr>
              <w:pStyle w:val="Tabellenbeschriftung0"/>
              <w:rPr>
                <w:rFonts w:ascii="Arial" w:hAnsi="Arial" w:cs="Arial"/>
                <w:color w:val="auto"/>
                <w:sz w:val="10"/>
                <w:szCs w:val="10"/>
                <w:lang w:val="en-GB"/>
              </w:rPr>
            </w:pPr>
          </w:p>
        </w:tc>
      </w:tr>
    </w:tbl>
    <w:p w14:paraId="09434BE8" w14:textId="77777777" w:rsidR="0081125A" w:rsidRPr="00D534B4" w:rsidRDefault="0081125A" w:rsidP="0081125A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</w:p>
    <w:p w14:paraId="75C3B8C7" w14:textId="1FC127AC" w:rsidR="0081125A" w:rsidRDefault="0081125A" w:rsidP="0081125A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</w:p>
    <w:p w14:paraId="501BC388" w14:textId="77777777" w:rsidR="0081125A" w:rsidRPr="00D534B4" w:rsidRDefault="0081125A" w:rsidP="0081125A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</w:p>
    <w:p w14:paraId="21988A4A" w14:textId="4EC61284" w:rsidR="00056412" w:rsidRPr="0081125A" w:rsidRDefault="0081125A" w:rsidP="0081125A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  <w:r w:rsidRPr="009571AC">
        <w:rPr>
          <w:rFonts w:ascii="Arial" w:hAnsi="Arial" w:cs="Arial"/>
          <w:sz w:val="18"/>
          <w:szCs w:val="18"/>
          <w:lang w:val="en-GB"/>
        </w:rPr>
        <w:t xml:space="preserve">Updated: </w:t>
      </w:r>
      <w:r>
        <w:rPr>
          <w:rFonts w:ascii="Arial" w:hAnsi="Arial" w:cs="Arial"/>
          <w:sz w:val="18"/>
          <w:szCs w:val="18"/>
          <w:lang w:val="en-GB"/>
        </w:rPr>
        <w:t>August 2016</w:t>
      </w:r>
      <w:bookmarkEnd w:id="0"/>
    </w:p>
    <w:sectPr w:rsidR="00056412" w:rsidRPr="00811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36B"/>
    <w:multiLevelType w:val="hybridMultilevel"/>
    <w:tmpl w:val="77C073AC"/>
    <w:lvl w:ilvl="0" w:tplc="18CEF8D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A56"/>
    <w:multiLevelType w:val="hybridMultilevel"/>
    <w:tmpl w:val="CE1EFF8A"/>
    <w:lvl w:ilvl="0" w:tplc="134836A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75414"/>
    <w:multiLevelType w:val="hybridMultilevel"/>
    <w:tmpl w:val="2640C07E"/>
    <w:lvl w:ilvl="0" w:tplc="4CD05BA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17B38"/>
    <w:multiLevelType w:val="hybridMultilevel"/>
    <w:tmpl w:val="E31C3844"/>
    <w:lvl w:ilvl="0" w:tplc="134836A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22AF6"/>
    <w:multiLevelType w:val="hybridMultilevel"/>
    <w:tmpl w:val="D4124D22"/>
    <w:lvl w:ilvl="0" w:tplc="74DE0DD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B6E83"/>
    <w:multiLevelType w:val="multilevel"/>
    <w:tmpl w:val="BA0E51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1C48AA"/>
    <w:multiLevelType w:val="multilevel"/>
    <w:tmpl w:val="BE90514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80169B"/>
    <w:multiLevelType w:val="hybridMultilevel"/>
    <w:tmpl w:val="92B0E698"/>
    <w:lvl w:ilvl="0" w:tplc="04069E6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4r/iRycF86S8sQCWtyUcSnm+LAQujD9U3Ffy8eVZDIhqiwt1B2ev97e3yUrfqEXbAA3txgn4YD7sM9w9wTsk/g==" w:salt="4X0KGFzbFu36DoKPNxL9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E2"/>
    <w:rsid w:val="00056412"/>
    <w:rsid w:val="00073F6E"/>
    <w:rsid w:val="000F6C31"/>
    <w:rsid w:val="00171A31"/>
    <w:rsid w:val="00226E3B"/>
    <w:rsid w:val="0024244C"/>
    <w:rsid w:val="002A47A5"/>
    <w:rsid w:val="0031689E"/>
    <w:rsid w:val="0038148C"/>
    <w:rsid w:val="00541DC1"/>
    <w:rsid w:val="005716DF"/>
    <w:rsid w:val="005A33D4"/>
    <w:rsid w:val="006110A2"/>
    <w:rsid w:val="00672B5B"/>
    <w:rsid w:val="006D0DA6"/>
    <w:rsid w:val="007962E2"/>
    <w:rsid w:val="0081125A"/>
    <w:rsid w:val="008726BB"/>
    <w:rsid w:val="00935815"/>
    <w:rsid w:val="009B6AE6"/>
    <w:rsid w:val="00A16263"/>
    <w:rsid w:val="00A45CBD"/>
    <w:rsid w:val="00AA1E5D"/>
    <w:rsid w:val="00AC1F8A"/>
    <w:rsid w:val="00D027E6"/>
    <w:rsid w:val="00D643A1"/>
    <w:rsid w:val="00E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4FC7"/>
  <w15:docId w15:val="{CA3BC0F4-E17C-4928-9FDF-AE33896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_"/>
    <w:basedOn w:val="Absatz-Standardschriftart"/>
    <w:link w:val="Flietext0"/>
    <w:rsid w:val="00A16263"/>
    <w:rPr>
      <w:rFonts w:ascii="Times New Roman" w:eastAsia="Times New Roman" w:hAnsi="Times New Roman" w:cs="Times New Roman"/>
    </w:rPr>
  </w:style>
  <w:style w:type="character" w:customStyle="1" w:styleId="berschrift1">
    <w:name w:val="Überschrift #1_"/>
    <w:basedOn w:val="Absatz-Standardschriftart"/>
    <w:link w:val="berschrift10"/>
    <w:rsid w:val="00A16263"/>
    <w:rPr>
      <w:rFonts w:ascii="Times New Roman" w:eastAsia="Times New Roman" w:hAnsi="Times New Roman" w:cs="Times New Roman"/>
      <w:sz w:val="36"/>
      <w:szCs w:val="36"/>
    </w:rPr>
  </w:style>
  <w:style w:type="character" w:customStyle="1" w:styleId="Tabellenbeschriftung">
    <w:name w:val="Tabellenbeschriftung_"/>
    <w:basedOn w:val="Absatz-Standardschriftart"/>
    <w:link w:val="Tabellenbeschriftung0"/>
    <w:rsid w:val="00A16263"/>
    <w:rPr>
      <w:rFonts w:ascii="Times New Roman" w:eastAsia="Times New Roman" w:hAnsi="Times New Roman" w:cs="Times New Roman"/>
      <w:color w:val="FF0000"/>
    </w:rPr>
  </w:style>
  <w:style w:type="character" w:customStyle="1" w:styleId="Andere">
    <w:name w:val="Andere_"/>
    <w:basedOn w:val="Absatz-Standardschriftart"/>
    <w:link w:val="Andere0"/>
    <w:rsid w:val="00A16263"/>
    <w:rPr>
      <w:rFonts w:ascii="Times New Roman" w:eastAsia="Times New Roman" w:hAnsi="Times New Roman" w:cs="Times New Roman"/>
    </w:rPr>
  </w:style>
  <w:style w:type="paragraph" w:customStyle="1" w:styleId="Flietext0">
    <w:name w:val="Fließtext"/>
    <w:basedOn w:val="Standard"/>
    <w:link w:val="Flietext"/>
    <w:rsid w:val="00A16263"/>
    <w:pPr>
      <w:widowControl w:val="0"/>
      <w:spacing w:after="260" w:line="240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berschrift10">
    <w:name w:val="Überschrift #1"/>
    <w:basedOn w:val="Standard"/>
    <w:link w:val="berschrift1"/>
    <w:rsid w:val="00A16263"/>
    <w:pPr>
      <w:widowControl w:val="0"/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abellenbeschriftung0">
    <w:name w:val="Tabellenbeschriftung"/>
    <w:basedOn w:val="Standard"/>
    <w:link w:val="Tabellenbeschriftung"/>
    <w:rsid w:val="00A1626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Andere0">
    <w:name w:val="Andere"/>
    <w:basedOn w:val="Standard"/>
    <w:link w:val="Andere"/>
    <w:rsid w:val="00A1626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39"/>
    <w:rsid w:val="0054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Uebersetzer\Evans%20Paul\New%20Documen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Document.dotx</Template>
  <TotalTime>0</TotalTime>
  <Pages>1</Pages>
  <Words>159</Words>
  <Characters>1005</Characters>
  <Application>Microsoft Office Word</Application>
  <DocSecurity>8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Hienen, Christiane</cp:lastModifiedBy>
  <cp:revision>7</cp:revision>
  <dcterms:created xsi:type="dcterms:W3CDTF">2022-09-15T05:49:00Z</dcterms:created>
  <dcterms:modified xsi:type="dcterms:W3CDTF">2022-10-11T05:37:00Z</dcterms:modified>
</cp:coreProperties>
</file>