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E3F49" w14:textId="55661327" w:rsidR="009A4534" w:rsidRPr="00672B5B" w:rsidRDefault="00F87195" w:rsidP="009A4534">
      <w:pPr>
        <w:spacing w:after="0"/>
        <w:rPr>
          <w:rFonts w:ascii="Arial" w:hAnsi="Arial" w:cs="Arial"/>
          <w:lang w:val="en-GB"/>
        </w:rPr>
      </w:pPr>
      <w:bookmarkStart w:id="0" w:name="_Hlk114042114"/>
      <w:r>
        <w:rPr>
          <w:rFonts w:ascii="Arial" w:hAnsi="Arial" w:cs="Arial"/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7C58A27C" wp14:editId="6CD2DCD6">
            <wp:simplePos x="0" y="0"/>
            <wp:positionH relativeFrom="margin">
              <wp:align>left</wp:align>
            </wp:positionH>
            <wp:positionV relativeFrom="paragraph">
              <wp:posOffset>-516255</wp:posOffset>
            </wp:positionV>
            <wp:extent cx="1542415" cy="511810"/>
            <wp:effectExtent l="0" t="0" r="635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4534" w:rsidRPr="00672B5B">
        <w:rPr>
          <w:rFonts w:ascii="Arial" w:hAnsi="Arial" w:cs="Arial"/>
          <w:lang w:val="en-GB"/>
        </w:rPr>
        <w:t xml:space="preserve"> </w:t>
      </w:r>
      <w:bookmarkStart w:id="1" w:name="_GoBack"/>
      <w:bookmarkEnd w:id="1"/>
    </w:p>
    <w:p w14:paraId="37FECF27" w14:textId="77777777" w:rsidR="009A4534" w:rsidRPr="00672B5B" w:rsidRDefault="009A4534" w:rsidP="009A4534">
      <w:pPr>
        <w:spacing w:after="0"/>
        <w:rPr>
          <w:rFonts w:ascii="Arial" w:hAnsi="Arial" w:cs="Arial"/>
          <w:lang w:val="en-GB"/>
        </w:rPr>
      </w:pPr>
    </w:p>
    <w:tbl>
      <w:tblPr>
        <w:tblStyle w:val="Tabellenraster"/>
        <w:tblW w:w="9782" w:type="dxa"/>
        <w:tblInd w:w="-289" w:type="dxa"/>
        <w:tblLook w:val="04A0" w:firstRow="1" w:lastRow="0" w:firstColumn="1" w:lastColumn="0" w:noHBand="0" w:noVBand="1"/>
      </w:tblPr>
      <w:tblGrid>
        <w:gridCol w:w="285"/>
        <w:gridCol w:w="1978"/>
        <w:gridCol w:w="6"/>
        <w:gridCol w:w="278"/>
        <w:gridCol w:w="283"/>
        <w:gridCol w:w="283"/>
        <w:gridCol w:w="188"/>
        <w:gridCol w:w="95"/>
        <w:gridCol w:w="284"/>
        <w:gridCol w:w="284"/>
        <w:gridCol w:w="283"/>
        <w:gridCol w:w="283"/>
        <w:gridCol w:w="284"/>
        <w:gridCol w:w="143"/>
        <w:gridCol w:w="140"/>
        <w:gridCol w:w="7"/>
        <w:gridCol w:w="277"/>
        <w:gridCol w:w="283"/>
        <w:gridCol w:w="283"/>
        <w:gridCol w:w="283"/>
        <w:gridCol w:w="283"/>
        <w:gridCol w:w="284"/>
        <w:gridCol w:w="283"/>
        <w:gridCol w:w="283"/>
        <w:gridCol w:w="287"/>
        <w:gridCol w:w="283"/>
        <w:gridCol w:w="284"/>
        <w:gridCol w:w="283"/>
        <w:gridCol w:w="283"/>
        <w:gridCol w:w="283"/>
        <w:gridCol w:w="286"/>
        <w:gridCol w:w="430"/>
      </w:tblGrid>
      <w:tr w:rsidR="009A4534" w:rsidRPr="00F87195" w14:paraId="056390B9" w14:textId="77777777" w:rsidTr="00DE0057">
        <w:trPr>
          <w:gridBefore w:val="1"/>
          <w:gridAfter w:val="1"/>
          <w:wBefore w:w="285" w:type="dxa"/>
          <w:wAfter w:w="430" w:type="dxa"/>
        </w:trPr>
        <w:tc>
          <w:tcPr>
            <w:tcW w:w="9067" w:type="dxa"/>
            <w:gridSpan w:val="30"/>
            <w:tcBorders>
              <w:bottom w:val="single" w:sz="4" w:space="0" w:color="auto"/>
            </w:tcBorders>
          </w:tcPr>
          <w:p w14:paraId="7C73E6A0" w14:textId="4A60AA7B" w:rsidR="009A4534" w:rsidRPr="009A4534" w:rsidRDefault="009A4534" w:rsidP="00B774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  <w:r w:rsidRPr="009A4534"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>Application for withdrawal of enrolment</w:t>
            </w:r>
          </w:p>
        </w:tc>
      </w:tr>
      <w:tr w:rsidR="009A4534" w:rsidRPr="00F87195" w14:paraId="766DECA7" w14:textId="77777777" w:rsidTr="00DE0057">
        <w:trPr>
          <w:gridBefore w:val="1"/>
          <w:gridAfter w:val="1"/>
          <w:wBefore w:w="285" w:type="dxa"/>
          <w:wAfter w:w="430" w:type="dxa"/>
        </w:trPr>
        <w:tc>
          <w:tcPr>
            <w:tcW w:w="9067" w:type="dxa"/>
            <w:gridSpan w:val="30"/>
            <w:tcBorders>
              <w:left w:val="nil"/>
              <w:right w:val="nil"/>
            </w:tcBorders>
          </w:tcPr>
          <w:p w14:paraId="2314F7AA" w14:textId="77777777" w:rsidR="009A4534" w:rsidRDefault="009A4534" w:rsidP="00AC1F8A">
            <w:pPr>
              <w:rPr>
                <w:rFonts w:ascii="Arial" w:hAnsi="Arial" w:cs="Arial"/>
                <w:lang w:val="en-GB"/>
              </w:rPr>
            </w:pPr>
          </w:p>
        </w:tc>
      </w:tr>
      <w:tr w:rsidR="009A4534" w:rsidRPr="00F87195" w14:paraId="608605D7" w14:textId="77777777" w:rsidTr="00DE0057">
        <w:trPr>
          <w:gridBefore w:val="1"/>
          <w:gridAfter w:val="1"/>
          <w:wBefore w:w="285" w:type="dxa"/>
          <w:wAfter w:w="430" w:type="dxa"/>
        </w:trPr>
        <w:tc>
          <w:tcPr>
            <w:tcW w:w="9067" w:type="dxa"/>
            <w:gridSpan w:val="30"/>
          </w:tcPr>
          <w:p w14:paraId="1F0427C1" w14:textId="77777777" w:rsidR="009A4534" w:rsidRPr="009A4534" w:rsidRDefault="009A4534" w:rsidP="00AC1F8A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9A4534">
              <w:rPr>
                <w:rFonts w:ascii="Arial" w:hAnsi="Arial" w:cs="Arial"/>
                <w:b/>
                <w:bCs/>
                <w:lang w:val="en-GB"/>
              </w:rPr>
              <w:t>To the Enrolment and Examinations Office of UAS Emden/Leer</w:t>
            </w:r>
          </w:p>
          <w:p w14:paraId="100DD11F" w14:textId="77777777" w:rsidR="009A4534" w:rsidRPr="009A4534" w:rsidRDefault="009A4534" w:rsidP="00AC1F8A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9A4534">
              <w:rPr>
                <w:rFonts w:ascii="Arial" w:hAnsi="Arial" w:cs="Arial"/>
                <w:b/>
                <w:bCs/>
                <w:lang w:val="en-GB"/>
              </w:rPr>
              <w:t>Please select a place of study</w:t>
            </w:r>
          </w:p>
          <w:p w14:paraId="261DCE74" w14:textId="6BF779F0" w:rsidR="009A4534" w:rsidRDefault="009A4534" w:rsidP="00AC1F8A">
            <w:pPr>
              <w:rPr>
                <w:rFonts w:ascii="Arial" w:hAnsi="Arial" w:cs="Arial"/>
                <w:lang w:val="en-GB"/>
              </w:rPr>
            </w:pPr>
          </w:p>
        </w:tc>
      </w:tr>
      <w:tr w:rsidR="009A4534" w14:paraId="4B5159C9" w14:textId="77777777" w:rsidTr="00DE0057">
        <w:trPr>
          <w:gridBefore w:val="1"/>
          <w:gridAfter w:val="1"/>
          <w:wBefore w:w="285" w:type="dxa"/>
          <w:wAfter w:w="430" w:type="dxa"/>
        </w:trPr>
        <w:tc>
          <w:tcPr>
            <w:tcW w:w="2262" w:type="dxa"/>
            <w:gridSpan w:val="3"/>
          </w:tcPr>
          <w:p w14:paraId="1067D9A2" w14:textId="77777777" w:rsidR="009A4534" w:rsidRDefault="009A4534" w:rsidP="00AC1F8A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9A453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for the course:</w:t>
            </w:r>
          </w:p>
          <w:p w14:paraId="1E8BFD63" w14:textId="39BC85DA" w:rsidR="009A4534" w:rsidRPr="009A4534" w:rsidRDefault="009A4534" w:rsidP="00AC1F8A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805" w:type="dxa"/>
            <w:gridSpan w:val="27"/>
          </w:tcPr>
          <w:p w14:paraId="3EC94B0F" w14:textId="5BC7E43E" w:rsidR="009A4534" w:rsidRPr="009A4534" w:rsidRDefault="009A4534" w:rsidP="00AC1F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A4534" w14:paraId="133F8C9C" w14:textId="77777777" w:rsidTr="00DE0057">
        <w:trPr>
          <w:gridBefore w:val="1"/>
          <w:gridAfter w:val="1"/>
          <w:wBefore w:w="285" w:type="dxa"/>
          <w:wAfter w:w="430" w:type="dxa"/>
        </w:trPr>
        <w:tc>
          <w:tcPr>
            <w:tcW w:w="2262" w:type="dxa"/>
            <w:gridSpan w:val="3"/>
          </w:tcPr>
          <w:p w14:paraId="3B257B96" w14:textId="34064EBE" w:rsidR="009A4534" w:rsidRPr="009A4534" w:rsidRDefault="009A4534" w:rsidP="00AC1F8A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Student or applicant number:</w:t>
            </w:r>
          </w:p>
        </w:tc>
        <w:tc>
          <w:tcPr>
            <w:tcW w:w="6805" w:type="dxa"/>
            <w:gridSpan w:val="27"/>
          </w:tcPr>
          <w:p w14:paraId="2802ECB4" w14:textId="77777777" w:rsidR="009A4534" w:rsidRPr="009A4534" w:rsidRDefault="009A4534" w:rsidP="00AC1F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A4534" w14:paraId="7A9A7ED3" w14:textId="77777777" w:rsidTr="00DE0057">
        <w:trPr>
          <w:gridBefore w:val="1"/>
          <w:gridAfter w:val="1"/>
          <w:wBefore w:w="285" w:type="dxa"/>
          <w:wAfter w:w="430" w:type="dxa"/>
        </w:trPr>
        <w:tc>
          <w:tcPr>
            <w:tcW w:w="2262" w:type="dxa"/>
            <w:gridSpan w:val="3"/>
          </w:tcPr>
          <w:p w14:paraId="40DB6432" w14:textId="77777777" w:rsidR="009A4534" w:rsidRDefault="009A4534" w:rsidP="00AC1F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Surname, forename:</w:t>
            </w:r>
          </w:p>
          <w:p w14:paraId="4BD631DA" w14:textId="23D516E0" w:rsidR="009A4534" w:rsidRPr="009A4534" w:rsidRDefault="009A4534" w:rsidP="00AC1F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805" w:type="dxa"/>
            <w:gridSpan w:val="27"/>
          </w:tcPr>
          <w:p w14:paraId="73435ED8" w14:textId="77777777" w:rsidR="009A4534" w:rsidRPr="009A4534" w:rsidRDefault="009A4534" w:rsidP="00AC1F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A4534" w14:paraId="191DB5D3" w14:textId="77777777" w:rsidTr="00DE0057">
        <w:trPr>
          <w:gridBefore w:val="1"/>
          <w:gridAfter w:val="1"/>
          <w:wBefore w:w="285" w:type="dxa"/>
          <w:wAfter w:w="430" w:type="dxa"/>
        </w:trPr>
        <w:tc>
          <w:tcPr>
            <w:tcW w:w="2262" w:type="dxa"/>
            <w:gridSpan w:val="3"/>
          </w:tcPr>
          <w:p w14:paraId="1DA3023D" w14:textId="77777777" w:rsidR="009A4534" w:rsidRDefault="009A4534" w:rsidP="00AC1F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Street, house number:</w:t>
            </w:r>
          </w:p>
          <w:p w14:paraId="0D9FBA11" w14:textId="613732C1" w:rsidR="009A4534" w:rsidRDefault="009A4534" w:rsidP="00AC1F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805" w:type="dxa"/>
            <w:gridSpan w:val="27"/>
          </w:tcPr>
          <w:p w14:paraId="43B1DAA5" w14:textId="77777777" w:rsidR="009A4534" w:rsidRPr="009A4534" w:rsidRDefault="009A4534" w:rsidP="00AC1F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A4534" w14:paraId="02BB0F12" w14:textId="77777777" w:rsidTr="00DE0057">
        <w:trPr>
          <w:gridBefore w:val="1"/>
          <w:gridAfter w:val="1"/>
          <w:wBefore w:w="285" w:type="dxa"/>
          <w:wAfter w:w="430" w:type="dxa"/>
        </w:trPr>
        <w:tc>
          <w:tcPr>
            <w:tcW w:w="2262" w:type="dxa"/>
            <w:gridSpan w:val="3"/>
          </w:tcPr>
          <w:p w14:paraId="7CADD823" w14:textId="77777777" w:rsidR="009A4534" w:rsidRDefault="009A4534" w:rsidP="00AC1F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Postcode, city:</w:t>
            </w:r>
          </w:p>
          <w:p w14:paraId="10AAFCD8" w14:textId="711CE5EE" w:rsidR="009A4534" w:rsidRDefault="009A4534" w:rsidP="00AC1F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805" w:type="dxa"/>
            <w:gridSpan w:val="27"/>
          </w:tcPr>
          <w:p w14:paraId="0AB2A6F1" w14:textId="77777777" w:rsidR="009A4534" w:rsidRPr="009A4534" w:rsidRDefault="009A4534" w:rsidP="00AC1F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A4534" w14:paraId="27B330FE" w14:textId="77777777" w:rsidTr="00DE0057">
        <w:trPr>
          <w:gridBefore w:val="1"/>
          <w:gridAfter w:val="1"/>
          <w:wBefore w:w="285" w:type="dxa"/>
          <w:wAfter w:w="430" w:type="dxa"/>
        </w:trPr>
        <w:tc>
          <w:tcPr>
            <w:tcW w:w="2262" w:type="dxa"/>
            <w:gridSpan w:val="3"/>
            <w:tcBorders>
              <w:right w:val="single" w:sz="12" w:space="0" w:color="auto"/>
            </w:tcBorders>
          </w:tcPr>
          <w:p w14:paraId="05BA00D7" w14:textId="77777777" w:rsidR="009A4534" w:rsidRDefault="009A4534" w:rsidP="00AC1F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IBAN no.:</w:t>
            </w:r>
          </w:p>
          <w:p w14:paraId="034D7C44" w14:textId="167E48C2" w:rsidR="009A4534" w:rsidRDefault="009A4534" w:rsidP="00AC1F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14:paraId="19C0C55E" w14:textId="77777777" w:rsidR="009A4534" w:rsidRPr="009A4534" w:rsidRDefault="009A4534" w:rsidP="00AC1F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14:paraId="13605814" w14:textId="77777777" w:rsidR="009A4534" w:rsidRPr="009A4534" w:rsidRDefault="009A4534" w:rsidP="00AC1F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gridSpan w:val="2"/>
          </w:tcPr>
          <w:p w14:paraId="721FC231" w14:textId="77777777" w:rsidR="009A4534" w:rsidRPr="009A4534" w:rsidRDefault="009A4534" w:rsidP="00AC1F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4769C437" w14:textId="77777777" w:rsidR="009A4534" w:rsidRPr="009A4534" w:rsidRDefault="009A4534" w:rsidP="00AC1F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3F9959E8" w14:textId="77777777" w:rsidR="009A4534" w:rsidRPr="009A4534" w:rsidRDefault="009A4534" w:rsidP="00AC1F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14:paraId="791AF0A5" w14:textId="77777777" w:rsidR="009A4534" w:rsidRPr="009A4534" w:rsidRDefault="009A4534" w:rsidP="00AC1F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14:paraId="198EE234" w14:textId="77777777" w:rsidR="009A4534" w:rsidRPr="009A4534" w:rsidRDefault="009A4534" w:rsidP="00AC1F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1988ACE6" w14:textId="77777777" w:rsidR="009A4534" w:rsidRPr="009A4534" w:rsidRDefault="009A4534" w:rsidP="00AC1F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14:paraId="2B5DBC63" w14:textId="77777777" w:rsidR="009A4534" w:rsidRPr="009A4534" w:rsidRDefault="009A4534" w:rsidP="00AC1F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gridSpan w:val="2"/>
          </w:tcPr>
          <w:p w14:paraId="4610EAB8" w14:textId="77777777" w:rsidR="009A4534" w:rsidRPr="009A4534" w:rsidRDefault="009A4534" w:rsidP="00AC1F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14:paraId="12097CFF" w14:textId="77777777" w:rsidR="009A4534" w:rsidRPr="009A4534" w:rsidRDefault="009A4534" w:rsidP="00AC1F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110D088C" w14:textId="77777777" w:rsidR="009A4534" w:rsidRPr="009A4534" w:rsidRDefault="009A4534" w:rsidP="00AC1F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14:paraId="3C0DA865" w14:textId="77777777" w:rsidR="009A4534" w:rsidRPr="009A4534" w:rsidRDefault="009A4534" w:rsidP="00AC1F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14:paraId="7301F3BE" w14:textId="77777777" w:rsidR="009A4534" w:rsidRPr="009A4534" w:rsidRDefault="009A4534" w:rsidP="00AC1F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14:paraId="2CF0C40C" w14:textId="77777777" w:rsidR="009A4534" w:rsidRPr="009A4534" w:rsidRDefault="009A4534" w:rsidP="00AC1F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14:paraId="2B9DDC4C" w14:textId="77777777" w:rsidR="009A4534" w:rsidRPr="009A4534" w:rsidRDefault="009A4534" w:rsidP="00AC1F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14:paraId="62192494" w14:textId="77777777" w:rsidR="009A4534" w:rsidRPr="009A4534" w:rsidRDefault="009A4534" w:rsidP="00AC1F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7" w:type="dxa"/>
          </w:tcPr>
          <w:p w14:paraId="799D1ADA" w14:textId="77777777" w:rsidR="009A4534" w:rsidRPr="009A4534" w:rsidRDefault="009A4534" w:rsidP="00AC1F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14:paraId="1B1C1C47" w14:textId="77777777" w:rsidR="009A4534" w:rsidRPr="009A4534" w:rsidRDefault="009A4534" w:rsidP="00AC1F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207585AB" w14:textId="77777777" w:rsidR="009A4534" w:rsidRPr="009A4534" w:rsidRDefault="009A4534" w:rsidP="00AC1F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14:paraId="5795BB99" w14:textId="77777777" w:rsidR="009A4534" w:rsidRPr="009A4534" w:rsidRDefault="009A4534" w:rsidP="00AC1F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14:paraId="264ACB8D" w14:textId="77777777" w:rsidR="009A4534" w:rsidRPr="009A4534" w:rsidRDefault="009A4534" w:rsidP="00AC1F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14:paraId="1E6FBA70" w14:textId="77777777" w:rsidR="009A4534" w:rsidRPr="009A4534" w:rsidRDefault="009A4534" w:rsidP="00AC1F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6" w:type="dxa"/>
            <w:tcBorders>
              <w:right w:val="single" w:sz="12" w:space="0" w:color="auto"/>
            </w:tcBorders>
          </w:tcPr>
          <w:p w14:paraId="4EA4EA09" w14:textId="5492AB41" w:rsidR="009A4534" w:rsidRPr="009A4534" w:rsidRDefault="009A4534" w:rsidP="00AC1F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A4534" w14:paraId="7C4EF789" w14:textId="77777777" w:rsidTr="00DE0057">
        <w:trPr>
          <w:gridBefore w:val="1"/>
          <w:gridAfter w:val="1"/>
          <w:wBefore w:w="285" w:type="dxa"/>
          <w:wAfter w:w="430" w:type="dxa"/>
        </w:trPr>
        <w:tc>
          <w:tcPr>
            <w:tcW w:w="2262" w:type="dxa"/>
            <w:gridSpan w:val="3"/>
          </w:tcPr>
          <w:p w14:paraId="767ABE3D" w14:textId="77777777" w:rsidR="009A4534" w:rsidRDefault="009A4534" w:rsidP="00AC1F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BIC code:</w:t>
            </w:r>
          </w:p>
          <w:p w14:paraId="1D2E4505" w14:textId="2BE7CB9B" w:rsidR="009A4534" w:rsidRDefault="009A4534" w:rsidP="00AC1F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805" w:type="dxa"/>
            <w:gridSpan w:val="27"/>
          </w:tcPr>
          <w:p w14:paraId="131A8AE4" w14:textId="77777777" w:rsidR="009A4534" w:rsidRPr="009A4534" w:rsidRDefault="009A4534" w:rsidP="00AC1F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A4534" w14:paraId="05CEBC7E" w14:textId="77777777" w:rsidTr="00DE0057">
        <w:trPr>
          <w:gridBefore w:val="1"/>
          <w:gridAfter w:val="1"/>
          <w:wBefore w:w="285" w:type="dxa"/>
          <w:wAfter w:w="430" w:type="dxa"/>
        </w:trPr>
        <w:tc>
          <w:tcPr>
            <w:tcW w:w="2262" w:type="dxa"/>
            <w:gridSpan w:val="3"/>
          </w:tcPr>
          <w:p w14:paraId="104FBB61" w14:textId="77777777" w:rsidR="009A4534" w:rsidRDefault="009A4534" w:rsidP="00AC1F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Account holder:</w:t>
            </w:r>
          </w:p>
          <w:p w14:paraId="53B282A4" w14:textId="6721A1F9" w:rsidR="009A4534" w:rsidRDefault="009A4534" w:rsidP="00AC1F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805" w:type="dxa"/>
            <w:gridSpan w:val="27"/>
          </w:tcPr>
          <w:p w14:paraId="024AACAB" w14:textId="77777777" w:rsidR="009A4534" w:rsidRPr="009A4534" w:rsidRDefault="009A4534" w:rsidP="00AC1F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A4534" w14:paraId="42ABB14A" w14:textId="77777777" w:rsidTr="00DE0057">
        <w:trPr>
          <w:gridBefore w:val="1"/>
          <w:gridAfter w:val="1"/>
          <w:wBefore w:w="285" w:type="dxa"/>
          <w:wAfter w:w="430" w:type="dxa"/>
        </w:trPr>
        <w:tc>
          <w:tcPr>
            <w:tcW w:w="2262" w:type="dxa"/>
            <w:gridSpan w:val="3"/>
          </w:tcPr>
          <w:p w14:paraId="0DC0F4A1" w14:textId="77777777" w:rsidR="009A4534" w:rsidRDefault="009A4534" w:rsidP="00AC1F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Bank:</w:t>
            </w:r>
          </w:p>
          <w:p w14:paraId="49F6D66D" w14:textId="1CC0065E" w:rsidR="009A4534" w:rsidRDefault="009A4534" w:rsidP="00AC1F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805" w:type="dxa"/>
            <w:gridSpan w:val="27"/>
          </w:tcPr>
          <w:p w14:paraId="1D8CEEA3" w14:textId="77777777" w:rsidR="009A4534" w:rsidRPr="009A4534" w:rsidRDefault="009A4534" w:rsidP="00AC1F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A4534" w:rsidRPr="00F87195" w14:paraId="6DA03FF2" w14:textId="77777777" w:rsidTr="00DE0057">
        <w:trPr>
          <w:gridBefore w:val="1"/>
          <w:gridAfter w:val="1"/>
          <w:wBefore w:w="285" w:type="dxa"/>
          <w:wAfter w:w="430" w:type="dxa"/>
        </w:trPr>
        <w:tc>
          <w:tcPr>
            <w:tcW w:w="9067" w:type="dxa"/>
            <w:gridSpan w:val="30"/>
          </w:tcPr>
          <w:p w14:paraId="0555DA25" w14:textId="77777777" w:rsidR="009A4534" w:rsidRDefault="009A4534" w:rsidP="00AC1F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 hereby request the withdrawal of my enrolment and the reimbursement of any fees paid.</w:t>
            </w:r>
          </w:p>
          <w:p w14:paraId="395E3190" w14:textId="39E0EFA2" w:rsidR="009A4534" w:rsidRPr="009A4534" w:rsidRDefault="009A4534" w:rsidP="00AC1F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A4534" w:rsidRPr="00F87195" w14:paraId="597970EA" w14:textId="77777777" w:rsidTr="00DE0057">
        <w:trPr>
          <w:gridBefore w:val="1"/>
          <w:gridAfter w:val="1"/>
          <w:wBefore w:w="285" w:type="dxa"/>
          <w:wAfter w:w="430" w:type="dxa"/>
        </w:trPr>
        <w:tc>
          <w:tcPr>
            <w:tcW w:w="3016" w:type="dxa"/>
            <w:gridSpan w:val="6"/>
            <w:tcBorders>
              <w:bottom w:val="single" w:sz="4" w:space="0" w:color="auto"/>
            </w:tcBorders>
          </w:tcPr>
          <w:p w14:paraId="3152E773" w14:textId="77777777" w:rsidR="009A4534" w:rsidRDefault="009A4534" w:rsidP="00AC1F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034E8B7" w14:textId="77777777" w:rsidR="009A4534" w:rsidRDefault="009A4534" w:rsidP="00AC1F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45B0BFD" w14:textId="78D07E22" w:rsidR="009A4534" w:rsidRDefault="009A4534" w:rsidP="00AC1F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51" w:type="dxa"/>
            <w:gridSpan w:val="24"/>
            <w:tcBorders>
              <w:bottom w:val="single" w:sz="4" w:space="0" w:color="auto"/>
            </w:tcBorders>
          </w:tcPr>
          <w:p w14:paraId="5D7E8321" w14:textId="028145AF" w:rsidR="009A4534" w:rsidRDefault="009A4534" w:rsidP="00AC1F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A4534" w14:paraId="6B7F2B92" w14:textId="77777777" w:rsidTr="00DE0057">
        <w:trPr>
          <w:gridBefore w:val="1"/>
          <w:gridAfter w:val="1"/>
          <w:wBefore w:w="285" w:type="dxa"/>
          <w:wAfter w:w="430" w:type="dxa"/>
        </w:trPr>
        <w:tc>
          <w:tcPr>
            <w:tcW w:w="30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F57998" w14:textId="66814345" w:rsidR="009A4534" w:rsidRDefault="009A4534" w:rsidP="00AC1F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Place, date</w:t>
            </w:r>
          </w:p>
        </w:tc>
        <w:tc>
          <w:tcPr>
            <w:tcW w:w="6051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68593" w14:textId="4BE5A18A" w:rsidR="009A4534" w:rsidRDefault="009A4534" w:rsidP="009A453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Signature</w:t>
            </w:r>
          </w:p>
        </w:tc>
      </w:tr>
      <w:tr w:rsidR="009A4534" w14:paraId="4BE5C553" w14:textId="77777777" w:rsidTr="00DE0057">
        <w:trPr>
          <w:gridBefore w:val="1"/>
          <w:gridAfter w:val="1"/>
          <w:wBefore w:w="285" w:type="dxa"/>
          <w:wAfter w:w="430" w:type="dxa"/>
        </w:trPr>
        <w:tc>
          <w:tcPr>
            <w:tcW w:w="906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ACE0013" w14:textId="77777777" w:rsidR="009A4534" w:rsidRDefault="009A4534" w:rsidP="009A4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A4534" w:rsidRPr="00F87195" w14:paraId="75379DF2" w14:textId="77777777" w:rsidTr="00DE0057">
        <w:trPr>
          <w:gridBefore w:val="1"/>
          <w:gridAfter w:val="1"/>
          <w:wBefore w:w="285" w:type="dxa"/>
          <w:wAfter w:w="430" w:type="dxa"/>
        </w:trPr>
        <w:tc>
          <w:tcPr>
            <w:tcW w:w="906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A6CBFFE" w14:textId="77777777" w:rsidR="009A4534" w:rsidRDefault="009A4534" w:rsidP="009A4534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Please note:</w:t>
            </w:r>
          </w:p>
          <w:p w14:paraId="3D21E57E" w14:textId="77777777" w:rsidR="009A4534" w:rsidRDefault="009A4534" w:rsidP="00B774F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In accordance with </w:t>
            </w:r>
            <w:r w:rsidR="00B774FE">
              <w:rPr>
                <w:rFonts w:ascii="Arial" w:hAnsi="Arial" w:cs="Arial"/>
                <w:sz w:val="20"/>
                <w:szCs w:val="20"/>
                <w:lang w:val="en-GB"/>
              </w:rPr>
              <w:t xml:space="preserve">§ 19, para. 6, clause 4 of the </w:t>
            </w:r>
            <w:r w:rsidR="00B774FE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NHG</w:t>
            </w:r>
            <w:r w:rsidR="00B774FE">
              <w:rPr>
                <w:rFonts w:ascii="Arial" w:hAnsi="Arial" w:cs="Arial"/>
                <w:sz w:val="20"/>
                <w:szCs w:val="20"/>
                <w:lang w:val="en-GB"/>
              </w:rPr>
              <w:t xml:space="preserve"> [Higher Education Act of Lower Saxony], this application may </w:t>
            </w:r>
            <w:r w:rsidR="00B774F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only be made a month after the official start of lectures </w:t>
            </w:r>
            <w:r w:rsidR="00B774FE">
              <w:rPr>
                <w:rFonts w:ascii="Arial" w:hAnsi="Arial" w:cs="Arial"/>
                <w:sz w:val="20"/>
                <w:szCs w:val="20"/>
                <w:lang w:val="en-GB"/>
              </w:rPr>
              <w:t>at the University. Enrolment will then be considered to have not taken place.</w:t>
            </w:r>
          </w:p>
          <w:p w14:paraId="0DFB1F1D" w14:textId="77777777" w:rsidR="00B774FE" w:rsidRDefault="00B774FE" w:rsidP="00B774F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FB24615" w14:textId="780C71BB" w:rsidR="00B774FE" w:rsidRPr="00B774FE" w:rsidRDefault="00B774FE" w:rsidP="00B774F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Important: You must submit your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Campus</w:t>
            </w:r>
            <w:r w:rsidR="000D7A7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ard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with this application.</w:t>
            </w:r>
          </w:p>
        </w:tc>
      </w:tr>
      <w:tr w:rsidR="00B774FE" w:rsidRPr="00F87195" w14:paraId="67FE5C66" w14:textId="77777777" w:rsidTr="00DE0057">
        <w:trPr>
          <w:gridBefore w:val="1"/>
          <w:gridAfter w:val="1"/>
          <w:wBefore w:w="285" w:type="dxa"/>
          <w:wAfter w:w="430" w:type="dxa"/>
        </w:trPr>
        <w:tc>
          <w:tcPr>
            <w:tcW w:w="906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D51F7" w14:textId="77777777" w:rsidR="00B774FE" w:rsidRPr="00B774FE" w:rsidRDefault="00B774FE" w:rsidP="009A4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774FE" w:rsidRPr="00F87195" w14:paraId="67AF50B5" w14:textId="77777777" w:rsidTr="00B774FE">
        <w:tc>
          <w:tcPr>
            <w:tcW w:w="9782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EF557C" w14:textId="77777777" w:rsidR="00B774FE" w:rsidRPr="00B774FE" w:rsidRDefault="00B774FE" w:rsidP="009A4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774FE" w:rsidRPr="00F87195" w14:paraId="73639543" w14:textId="77777777" w:rsidTr="00DE0057">
        <w:trPr>
          <w:gridBefore w:val="1"/>
          <w:gridAfter w:val="1"/>
          <w:wBefore w:w="285" w:type="dxa"/>
          <w:wAfter w:w="430" w:type="dxa"/>
        </w:trPr>
        <w:tc>
          <w:tcPr>
            <w:tcW w:w="906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2D869E6" w14:textId="40AC088D" w:rsidR="00B774FE" w:rsidRPr="00B774FE" w:rsidRDefault="00B774FE" w:rsidP="009A453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  <w:r w:rsidRPr="00B774F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  <w:t>For internal use by the University of Applied Sciences Emden/Leer:</w:t>
            </w:r>
          </w:p>
        </w:tc>
      </w:tr>
      <w:tr w:rsidR="00B774FE" w:rsidRPr="00F87195" w14:paraId="59F6D0DF" w14:textId="77777777" w:rsidTr="00DE0057">
        <w:trPr>
          <w:gridBefore w:val="1"/>
          <w:gridAfter w:val="1"/>
          <w:wBefore w:w="285" w:type="dxa"/>
          <w:wAfter w:w="430" w:type="dxa"/>
        </w:trPr>
        <w:tc>
          <w:tcPr>
            <w:tcW w:w="906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5055E13" w14:textId="77777777" w:rsidR="00B774FE" w:rsidRPr="00B774FE" w:rsidRDefault="00B774FE" w:rsidP="009A4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774FE" w14:paraId="260B35DD" w14:textId="77777777" w:rsidTr="00DE0057">
        <w:trPr>
          <w:gridBefore w:val="1"/>
          <w:gridAfter w:val="1"/>
          <w:wBefore w:w="285" w:type="dxa"/>
          <w:wAfter w:w="430" w:type="dxa"/>
        </w:trPr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90B620" w14:textId="0F95E9D6" w:rsidR="00B774FE" w:rsidRPr="00B774FE" w:rsidRDefault="00B774FE" w:rsidP="009A4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Amount to be paid:</w:t>
            </w:r>
          </w:p>
        </w:tc>
        <w:tc>
          <w:tcPr>
            <w:tcW w:w="24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7DE6F" w14:textId="77777777" w:rsidR="00B774FE" w:rsidRPr="00B774FE" w:rsidRDefault="00B774FE" w:rsidP="009A4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3EE3F9D" w14:textId="10321E61" w:rsidR="00B774FE" w:rsidRPr="00B774FE" w:rsidRDefault="00B774FE" w:rsidP="009A4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euros</w:t>
            </w:r>
          </w:p>
        </w:tc>
      </w:tr>
      <w:tr w:rsidR="00B774FE" w14:paraId="35BFFEC1" w14:textId="77777777" w:rsidTr="00DE0057">
        <w:trPr>
          <w:gridBefore w:val="1"/>
          <w:gridAfter w:val="1"/>
          <w:wBefore w:w="285" w:type="dxa"/>
          <w:wAfter w:w="430" w:type="dxa"/>
        </w:trPr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24E50C" w14:textId="77777777" w:rsidR="00B774FE" w:rsidRDefault="00B774FE" w:rsidP="009A4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173C6DE" w14:textId="77777777" w:rsidR="00B774FE" w:rsidRPr="00B774FE" w:rsidRDefault="00B774FE" w:rsidP="009A4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1A0ED65" w14:textId="77777777" w:rsidR="00B774FE" w:rsidRDefault="00B774FE" w:rsidP="009A4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774FE" w14:paraId="72B990F0" w14:textId="77777777" w:rsidTr="00DE0057">
        <w:trPr>
          <w:gridBefore w:val="1"/>
          <w:gridAfter w:val="1"/>
          <w:wBefore w:w="285" w:type="dxa"/>
          <w:wAfter w:w="430" w:type="dxa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20CFDA8E" w14:textId="2FD8F07C" w:rsidR="00B774FE" w:rsidRDefault="00250705" w:rsidP="009A4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Accurate:</w:t>
            </w:r>
          </w:p>
        </w:tc>
        <w:tc>
          <w:tcPr>
            <w:tcW w:w="538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0505A" w14:textId="77777777" w:rsidR="00B774FE" w:rsidRPr="00B774FE" w:rsidRDefault="00B774FE" w:rsidP="009A4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177392" w14:textId="77777777" w:rsidR="00B774FE" w:rsidRDefault="00B774FE" w:rsidP="009A4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774FE" w14:paraId="64CBEC84" w14:textId="77777777" w:rsidTr="00DE0057">
        <w:trPr>
          <w:gridBefore w:val="1"/>
          <w:gridAfter w:val="1"/>
          <w:wBefore w:w="285" w:type="dxa"/>
          <w:wAfter w:w="430" w:type="dxa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55C6698B" w14:textId="77777777" w:rsidR="00B774FE" w:rsidRDefault="00B774FE" w:rsidP="009A4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8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7CBEB3D" w14:textId="0692466C" w:rsidR="00B774FE" w:rsidRPr="00B774FE" w:rsidRDefault="00B774FE" w:rsidP="009A4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(Place/date/signature)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0C52A9" w14:textId="77777777" w:rsidR="00B774FE" w:rsidRDefault="00B774FE" w:rsidP="009A4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774FE" w14:paraId="3566F2CC" w14:textId="77777777" w:rsidTr="00DE0057">
        <w:trPr>
          <w:gridBefore w:val="1"/>
          <w:gridAfter w:val="1"/>
          <w:wBefore w:w="285" w:type="dxa"/>
          <w:wAfter w:w="430" w:type="dxa"/>
        </w:trPr>
        <w:tc>
          <w:tcPr>
            <w:tcW w:w="906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FE954CB" w14:textId="77777777" w:rsidR="00B774FE" w:rsidRDefault="00B774FE" w:rsidP="009A4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774FE" w14:paraId="03564493" w14:textId="77777777" w:rsidTr="00DE0057">
        <w:trPr>
          <w:gridBefore w:val="1"/>
          <w:gridAfter w:val="1"/>
          <w:wBefore w:w="285" w:type="dxa"/>
          <w:wAfter w:w="430" w:type="dxa"/>
        </w:trPr>
        <w:tc>
          <w:tcPr>
            <w:tcW w:w="906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608FAFC0" w14:textId="77777777" w:rsidR="00B774FE" w:rsidRDefault="00B774FE" w:rsidP="009A4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774FE" w:rsidRPr="00F87195" w14:paraId="1C626137" w14:textId="77777777" w:rsidTr="00DE0057">
        <w:trPr>
          <w:gridBefore w:val="1"/>
          <w:gridAfter w:val="1"/>
          <w:wBefore w:w="285" w:type="dxa"/>
          <w:wAfter w:w="430" w:type="dxa"/>
        </w:trPr>
        <w:tc>
          <w:tcPr>
            <w:tcW w:w="906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0CE3A" w14:textId="77777777" w:rsidR="00B774FE" w:rsidRDefault="00B774FE" w:rsidP="009A4534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Confirmations of release</w:t>
            </w:r>
          </w:p>
          <w:p w14:paraId="371C8204" w14:textId="38D47352" w:rsidR="00B774FE" w:rsidRDefault="00B774FE" w:rsidP="009A453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(Please obtain</w:t>
            </w:r>
            <w:r w:rsidR="0046596D">
              <w:rPr>
                <w:rFonts w:ascii="Arial" w:hAnsi="Arial" w:cs="Arial"/>
                <w:sz w:val="18"/>
                <w:szCs w:val="18"/>
                <w:lang w:val="en-GB"/>
              </w:rPr>
              <w:t xml:space="preserve"> confirmations of release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; de-registration will not be carried out without</w:t>
            </w:r>
            <w:r w:rsidR="0046596D">
              <w:rPr>
                <w:rFonts w:ascii="Arial" w:hAnsi="Arial" w:cs="Arial"/>
                <w:sz w:val="18"/>
                <w:szCs w:val="18"/>
                <w:lang w:val="en-GB"/>
              </w:rPr>
              <w:t xml:space="preserve"> them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!)</w:t>
            </w:r>
          </w:p>
          <w:p w14:paraId="2B880631" w14:textId="15E61767" w:rsidR="00B774FE" w:rsidRPr="00B774FE" w:rsidRDefault="00B774FE" w:rsidP="009A453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E0057" w:rsidRPr="00F87195" w14:paraId="613AD439" w14:textId="77777777" w:rsidTr="00C47CDE">
        <w:trPr>
          <w:gridBefore w:val="1"/>
          <w:gridAfter w:val="1"/>
          <w:wBefore w:w="285" w:type="dxa"/>
          <w:wAfter w:w="430" w:type="dxa"/>
        </w:trPr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7B3A5" w14:textId="2A730A0D" w:rsidR="00DE0057" w:rsidRPr="00B774FE" w:rsidRDefault="00DE0057" w:rsidP="00B774F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Library</w:t>
            </w:r>
          </w:p>
        </w:tc>
        <w:tc>
          <w:tcPr>
            <w:tcW w:w="2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6C19" w14:textId="33039D4F" w:rsidR="00DE0057" w:rsidRPr="00B774FE" w:rsidRDefault="00DE0057" w:rsidP="00B774F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Keys, door card</w:t>
            </w:r>
          </w:p>
        </w:tc>
        <w:tc>
          <w:tcPr>
            <w:tcW w:w="19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CEF9F" w14:textId="77777777" w:rsidR="00DE0057" w:rsidRDefault="00DE0057" w:rsidP="00B774F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Lab engineer</w:t>
            </w:r>
          </w:p>
          <w:p w14:paraId="06E6ECE7" w14:textId="25B23EF9" w:rsidR="00DE0057" w:rsidRPr="00B774FE" w:rsidRDefault="00DE0057" w:rsidP="00B774F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Lab manager</w:t>
            </w:r>
          </w:p>
        </w:tc>
        <w:tc>
          <w:tcPr>
            <w:tcW w:w="22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77795" w14:textId="77777777" w:rsidR="00DE0057" w:rsidRDefault="00DE0057" w:rsidP="00B774F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Transponder</w:t>
            </w:r>
          </w:p>
          <w:p w14:paraId="3C2136A9" w14:textId="49C71F0F" w:rsidR="00DE0057" w:rsidRPr="00DE0057" w:rsidRDefault="00DE0057" w:rsidP="00B774F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(E</w:t>
            </w:r>
            <w:r w:rsidR="0082571C">
              <w:rPr>
                <w:rFonts w:ascii="Arial" w:hAnsi="Arial" w:cs="Arial"/>
                <w:sz w:val="16"/>
                <w:szCs w:val="16"/>
                <w:lang w:val="en-GB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+I and energy efficiency</w:t>
            </w:r>
            <w:r w:rsidR="00432181">
              <w:rPr>
                <w:rFonts w:ascii="Arial" w:hAnsi="Arial" w:cs="Arial"/>
                <w:sz w:val="16"/>
                <w:szCs w:val="16"/>
                <w:lang w:val="en-GB"/>
              </w:rPr>
              <w:t xml:space="preserve"> only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</w:tr>
      <w:tr w:rsidR="00DE0057" w:rsidRPr="00F87195" w14:paraId="2AA780BF" w14:textId="77777777" w:rsidTr="00D534B4">
        <w:trPr>
          <w:gridBefore w:val="1"/>
          <w:gridAfter w:val="1"/>
          <w:wBefore w:w="285" w:type="dxa"/>
          <w:wAfter w:w="430" w:type="dxa"/>
          <w:trHeight w:val="1141"/>
        </w:trPr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F369" w14:textId="77777777" w:rsidR="00DE0057" w:rsidRDefault="00DE0057" w:rsidP="00B774F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4591" w14:textId="77777777" w:rsidR="00DE0057" w:rsidRDefault="00DE0057" w:rsidP="00B774F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Caretaker</w:t>
            </w:r>
          </w:p>
          <w:p w14:paraId="0AA00AC8" w14:textId="2384A4E2" w:rsidR="00DE0057" w:rsidRDefault="00DE0057" w:rsidP="00B774FE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E0057">
              <w:rPr>
                <w:rFonts w:ascii="Arial" w:hAnsi="Arial" w:cs="Arial"/>
                <w:sz w:val="12"/>
                <w:szCs w:val="12"/>
                <w:lang w:val="en-GB"/>
              </w:rPr>
              <w:t>(9:30 am - 10 am, room T 64)</w:t>
            </w:r>
          </w:p>
        </w:tc>
        <w:tc>
          <w:tcPr>
            <w:tcW w:w="1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06C2" w14:textId="77777777" w:rsidR="00DE0057" w:rsidRDefault="00DE0057" w:rsidP="00DE005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SSC</w:t>
            </w:r>
          </w:p>
          <w:p w14:paraId="5E64D2B8" w14:textId="23B12C75" w:rsidR="00DE0057" w:rsidRPr="00DE0057" w:rsidRDefault="00DE0057" w:rsidP="00DE0057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E0057">
              <w:rPr>
                <w:rFonts w:ascii="Arial" w:hAnsi="Arial" w:cs="Arial"/>
                <w:sz w:val="12"/>
                <w:szCs w:val="12"/>
                <w:lang w:val="en-GB"/>
              </w:rPr>
              <w:t>(Mon-Thurs 9 am - 4 pm, Fri 9 am - 12 pm)</w:t>
            </w:r>
          </w:p>
        </w:tc>
        <w:tc>
          <w:tcPr>
            <w:tcW w:w="197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B2EF" w14:textId="60AEE9ED" w:rsidR="00DE0057" w:rsidRPr="00DE0057" w:rsidRDefault="00DE0057" w:rsidP="00B774FE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227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FB7" w14:textId="77777777" w:rsidR="00DE0057" w:rsidRPr="00B774FE" w:rsidRDefault="00DE0057" w:rsidP="00B774F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31B8939F" w14:textId="4E5B39FC" w:rsidR="00AC1F8A" w:rsidRPr="00D534B4" w:rsidRDefault="00AC1F8A" w:rsidP="009571AC">
      <w:pPr>
        <w:spacing w:after="0"/>
        <w:jc w:val="right"/>
        <w:rPr>
          <w:rFonts w:ascii="Arial" w:hAnsi="Arial" w:cs="Arial"/>
          <w:sz w:val="18"/>
          <w:szCs w:val="18"/>
          <w:lang w:val="en-GB"/>
        </w:rPr>
      </w:pPr>
      <w:bookmarkStart w:id="2" w:name="_Hlk113971511"/>
    </w:p>
    <w:p w14:paraId="1CCC4EDE" w14:textId="77777777" w:rsidR="009571AC" w:rsidRPr="00D534B4" w:rsidRDefault="009571AC" w:rsidP="009571AC">
      <w:pPr>
        <w:spacing w:after="0"/>
        <w:jc w:val="right"/>
        <w:rPr>
          <w:rFonts w:ascii="Arial" w:hAnsi="Arial" w:cs="Arial"/>
          <w:sz w:val="18"/>
          <w:szCs w:val="18"/>
          <w:lang w:val="en-GB"/>
        </w:rPr>
      </w:pPr>
    </w:p>
    <w:p w14:paraId="52A79EEF" w14:textId="46AF4E4A" w:rsidR="009571AC" w:rsidRPr="009571AC" w:rsidRDefault="009571AC" w:rsidP="009571AC">
      <w:pPr>
        <w:spacing w:after="0"/>
        <w:jc w:val="right"/>
        <w:rPr>
          <w:rFonts w:ascii="Arial" w:hAnsi="Arial" w:cs="Arial"/>
          <w:sz w:val="18"/>
          <w:szCs w:val="18"/>
          <w:lang w:val="en-GB"/>
        </w:rPr>
      </w:pPr>
      <w:r w:rsidRPr="009571AC">
        <w:rPr>
          <w:rFonts w:ascii="Arial" w:hAnsi="Arial" w:cs="Arial"/>
          <w:sz w:val="18"/>
          <w:szCs w:val="18"/>
          <w:lang w:val="en-GB"/>
        </w:rPr>
        <w:t>Updated: January 2020</w:t>
      </w:r>
      <w:bookmarkEnd w:id="2"/>
      <w:bookmarkEnd w:id="0"/>
    </w:p>
    <w:sectPr w:rsidR="009571AC" w:rsidRPr="009571AC" w:rsidSect="00D534B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DeRFSzbqtzGEZAAFpMUDmT6+GzpjR3NBnUec0JUlH4/582x4UrksQpXoJjqMTkT97QJYi7JE0VwlKYoW/DoAXA==" w:salt="eV6onYGbiAFSDB+OdofRa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AD"/>
    <w:rsid w:val="000D35F9"/>
    <w:rsid w:val="000D7A72"/>
    <w:rsid w:val="00250705"/>
    <w:rsid w:val="002F6794"/>
    <w:rsid w:val="00432181"/>
    <w:rsid w:val="0046596D"/>
    <w:rsid w:val="00543238"/>
    <w:rsid w:val="006D1098"/>
    <w:rsid w:val="0082571C"/>
    <w:rsid w:val="008726BB"/>
    <w:rsid w:val="009571AC"/>
    <w:rsid w:val="009A4534"/>
    <w:rsid w:val="00AC1F8A"/>
    <w:rsid w:val="00B774FE"/>
    <w:rsid w:val="00BA5CEB"/>
    <w:rsid w:val="00C724AD"/>
    <w:rsid w:val="00C77CBA"/>
    <w:rsid w:val="00CB7DAD"/>
    <w:rsid w:val="00D534B4"/>
    <w:rsid w:val="00DE0057"/>
    <w:rsid w:val="00E801C6"/>
    <w:rsid w:val="00F8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AE2895"/>
  <w15:docId w15:val="{CA3BC0F4-E17C-4928-9FDF-AE33896D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A45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A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Uebersetzer\Evans%20Paul\New%20Documen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Document.dotx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Hienen, Christiane</cp:lastModifiedBy>
  <cp:revision>5</cp:revision>
  <dcterms:created xsi:type="dcterms:W3CDTF">2022-09-15T05:55:00Z</dcterms:created>
  <dcterms:modified xsi:type="dcterms:W3CDTF">2022-09-15T05:58:00Z</dcterms:modified>
</cp:coreProperties>
</file>