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2CFF" w14:textId="5D85C55E" w:rsidR="00440211" w:rsidRDefault="00B17D0B" w:rsidP="006F4618">
      <w:pPr>
        <w:spacing w:after="0"/>
        <w:rPr>
          <w:b/>
          <w:lang w:val="en-GB"/>
        </w:rPr>
      </w:pPr>
      <w:bookmarkStart w:id="0" w:name="_GoBack"/>
      <w:bookmarkEnd w:id="0"/>
      <w:r w:rsidRPr="00A0481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9BF6" wp14:editId="22F90D07">
                <wp:simplePos x="0" y="0"/>
                <wp:positionH relativeFrom="column">
                  <wp:posOffset>2129155</wp:posOffset>
                </wp:positionH>
                <wp:positionV relativeFrom="paragraph">
                  <wp:posOffset>-763905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E9BB8" w14:textId="77777777" w:rsidR="00B17D0B" w:rsidRDefault="00B17D0B" w:rsidP="00B17D0B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6998D9A7" w14:textId="77777777" w:rsidR="00B17D0B" w:rsidRPr="00687C4A" w:rsidRDefault="00B17D0B" w:rsidP="00B17D0B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27E2C698" w14:textId="77777777" w:rsidR="00B17D0B" w:rsidRDefault="00B17D0B" w:rsidP="00B17D0B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1E9706A" w14:textId="77777777" w:rsidR="00B17D0B" w:rsidRDefault="00B17D0B" w:rsidP="00B17D0B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38A5904" w14:textId="77777777" w:rsidR="00B17D0B" w:rsidRPr="000B0109" w:rsidRDefault="00B17D0B" w:rsidP="00B17D0B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19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5pt;margin-top:-60.1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" filled="f" stroked="f">
                <v:textbox>
                  <w:txbxContent>
                    <w:p w14:paraId="74AE9BB8" w14:textId="77777777" w:rsidR="00B17D0B" w:rsidRDefault="00B17D0B" w:rsidP="00B17D0B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6998D9A7" w14:textId="77777777" w:rsidR="00B17D0B" w:rsidRPr="00687C4A" w:rsidRDefault="00B17D0B" w:rsidP="00B17D0B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27E2C698" w14:textId="77777777" w:rsidR="00B17D0B" w:rsidRDefault="00B17D0B" w:rsidP="00B17D0B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41E9706A" w14:textId="77777777" w:rsidR="00B17D0B" w:rsidRDefault="00B17D0B" w:rsidP="00B17D0B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38A5904" w14:textId="77777777" w:rsidR="00B17D0B" w:rsidRPr="000B0109" w:rsidRDefault="00B17D0B" w:rsidP="00B17D0B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028C9" w14:textId="4258219B" w:rsidR="002017FF" w:rsidRPr="00440211" w:rsidRDefault="002017FF" w:rsidP="0044021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4C9DD626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B17D0B"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BB48E9E" w:rsidR="00F47590" w:rsidRPr="00226134" w:rsidRDefault="00F47590" w:rsidP="00DF78C9">
      <w:pPr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7E43" w14:textId="77777777" w:rsidR="0095617B" w:rsidRDefault="0095617B" w:rsidP="00261299">
      <w:pPr>
        <w:spacing w:after="0" w:line="240" w:lineRule="auto"/>
      </w:pPr>
      <w:r>
        <w:separator/>
      </w:r>
    </w:p>
  </w:endnote>
  <w:endnote w:type="continuationSeparator" w:id="0">
    <w:p w14:paraId="23729129" w14:textId="77777777" w:rsidR="0095617B" w:rsidRDefault="0095617B" w:rsidP="00261299">
      <w:pPr>
        <w:spacing w:after="0" w:line="240" w:lineRule="auto"/>
      </w:pPr>
      <w:r>
        <w:continuationSeparator/>
      </w:r>
    </w:p>
  </w:endnote>
  <w:endnote w:type="continuationNotice" w:id="1">
    <w:p w14:paraId="56DED55B" w14:textId="77777777" w:rsidR="0095617B" w:rsidRDefault="00956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53F16D6E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B103" w14:textId="77777777" w:rsidR="0095617B" w:rsidRDefault="0095617B" w:rsidP="00261299">
      <w:pPr>
        <w:spacing w:after="0" w:line="240" w:lineRule="auto"/>
      </w:pPr>
      <w:r>
        <w:separator/>
      </w:r>
    </w:p>
  </w:footnote>
  <w:footnote w:type="continuationSeparator" w:id="0">
    <w:p w14:paraId="70FA1459" w14:textId="77777777" w:rsidR="0095617B" w:rsidRDefault="0095617B" w:rsidP="00261299">
      <w:pPr>
        <w:spacing w:after="0" w:line="240" w:lineRule="auto"/>
      </w:pPr>
      <w:r>
        <w:continuationSeparator/>
      </w:r>
    </w:p>
  </w:footnote>
  <w:footnote w:type="continuationNotice" w:id="1">
    <w:p w14:paraId="1AB46CA0" w14:textId="77777777" w:rsidR="0095617B" w:rsidRDefault="00956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42C580B" w:rsidR="00EF3842" w:rsidRDefault="00B17D0B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243A718B" wp14:editId="7122A946">
              <wp:simplePos x="0" y="0"/>
              <wp:positionH relativeFrom="column">
                <wp:posOffset>5614670</wp:posOffset>
              </wp:positionH>
              <wp:positionV relativeFrom="paragraph">
                <wp:posOffset>11430</wp:posOffset>
              </wp:positionV>
              <wp:extent cx="1724025" cy="895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87E60" w14:textId="77777777" w:rsidR="00B17D0B" w:rsidRPr="005B0EA0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26F51D64" w14:textId="77777777" w:rsidR="00B17D0B" w:rsidRPr="005B0EA0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4754A1D" w14:textId="77777777" w:rsidR="00B17D0B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7AFC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</w:p>
                        <w:p w14:paraId="42A90AA2" w14:textId="77777777" w:rsidR="00B17D0B" w:rsidRPr="009E7AFC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____________________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6A09C95B" w14:textId="77777777" w:rsidR="00B17D0B" w:rsidRPr="009E7AFC" w:rsidRDefault="00B17D0B" w:rsidP="00B17D0B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Pr="003C40BF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</w:t>
                          </w:r>
                          <w:r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Pr="003C40BF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green"/>
                              <w:lang w:val="en-GB"/>
                            </w:rPr>
                            <w:t>__</w:t>
                          </w:r>
                        </w:p>
                        <w:p w14:paraId="147EA677" w14:textId="77777777" w:rsidR="00B17D0B" w:rsidRDefault="00B17D0B" w:rsidP="00B17D0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9C4E71D" w14:textId="77777777" w:rsidR="00B17D0B" w:rsidRDefault="00B17D0B" w:rsidP="00B17D0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1E3331A" w14:textId="77777777" w:rsidR="00B17D0B" w:rsidRPr="000B0109" w:rsidRDefault="00B17D0B" w:rsidP="00B17D0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A71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2.1pt;margin-top:.9pt;width:135.75pt;height:70.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79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" filled="f" stroked="f">
              <v:textbox>
                <w:txbxContent>
                  <w:p w14:paraId="5D587E60" w14:textId="77777777" w:rsidR="00B17D0B" w:rsidRPr="005B0EA0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26F51D64" w14:textId="77777777" w:rsidR="00B17D0B" w:rsidRPr="005B0EA0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4754A1D" w14:textId="77777777" w:rsidR="00B17D0B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E7AFC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: </w:t>
                    </w:r>
                  </w:p>
                  <w:p w14:paraId="42A90AA2" w14:textId="77777777" w:rsidR="00B17D0B" w:rsidRPr="009E7AFC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____________________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6A09C95B" w14:textId="77777777" w:rsidR="00B17D0B" w:rsidRPr="009E7AFC" w:rsidRDefault="00B17D0B" w:rsidP="00B17D0B">
                    <w:pPr>
                      <w:tabs>
                        <w:tab w:val="left" w:pos="3119"/>
                      </w:tabs>
                      <w:spacing w:after="0" w:line="240" w:lineRule="auto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Pr="003C40BF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</w:t>
                    </w:r>
                    <w:r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Pr="003C40BF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highlight w:val="green"/>
                        <w:lang w:val="en-GB"/>
                      </w:rPr>
                      <w:t>__</w:t>
                    </w:r>
                  </w:p>
                  <w:p w14:paraId="147EA677" w14:textId="77777777" w:rsidR="00B17D0B" w:rsidRDefault="00B17D0B" w:rsidP="00B17D0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9C4E71D" w14:textId="77777777" w:rsidR="00B17D0B" w:rsidRDefault="00B17D0B" w:rsidP="00B17D0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1E3331A" w14:textId="77777777" w:rsidR="00B17D0B" w:rsidRPr="000B0109" w:rsidRDefault="00B17D0B" w:rsidP="00B17D0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2C90294A" wp14:editId="50FA9B74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2C1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12D1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37A4"/>
    <w:rsid w:val="00420BD3"/>
    <w:rsid w:val="0042282D"/>
    <w:rsid w:val="004256EA"/>
    <w:rsid w:val="00430D32"/>
    <w:rsid w:val="00433B68"/>
    <w:rsid w:val="00440211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0C6F"/>
    <w:rsid w:val="009812F7"/>
    <w:rsid w:val="00982266"/>
    <w:rsid w:val="009861E1"/>
    <w:rsid w:val="00992776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0C7A"/>
    <w:rsid w:val="00A01ECF"/>
    <w:rsid w:val="00A04811"/>
    <w:rsid w:val="00A04C7E"/>
    <w:rsid w:val="00A04F60"/>
    <w:rsid w:val="00A056AB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4D"/>
    <w:rsid w:val="00AE5ED5"/>
    <w:rsid w:val="00AE79E4"/>
    <w:rsid w:val="00AF4982"/>
    <w:rsid w:val="00AF5EC3"/>
    <w:rsid w:val="00AF713C"/>
    <w:rsid w:val="00B0097B"/>
    <w:rsid w:val="00B037C6"/>
    <w:rsid w:val="00B03C53"/>
    <w:rsid w:val="00B07556"/>
    <w:rsid w:val="00B107D9"/>
    <w:rsid w:val="00B14FFA"/>
    <w:rsid w:val="00B173F8"/>
    <w:rsid w:val="00B17D0B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2DB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1D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4BC8"/>
    <w:rsid w:val="00C755F1"/>
    <w:rsid w:val="00C764AE"/>
    <w:rsid w:val="00C807EC"/>
    <w:rsid w:val="00C80ACB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345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3F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8C9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3EA1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02A0D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D6A7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9027EB"/>
  <w15:docId w15:val="{BF3E9C38-D81C-4835-96C4-2FF49AD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www.w3.org/XML/1998/namespace"/>
    <ds:schemaRef ds:uri="http://purl.org/dc/terms/"/>
    <ds:schemaRef ds:uri="cfd06d9f-862c-4359-9a69-c66ff689f2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46B2CC-F7E6-4E02-9DBD-397E7791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Janine</cp:lastModifiedBy>
  <cp:revision>2</cp:revision>
  <cp:lastPrinted>2015-04-10T09:51:00Z</cp:lastPrinted>
  <dcterms:created xsi:type="dcterms:W3CDTF">2020-05-26T11:08:00Z</dcterms:created>
  <dcterms:modified xsi:type="dcterms:W3CDTF">2020-05-26T11:08:00Z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