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55EA3" w14:textId="40B0D519" w:rsidR="003D5F36" w:rsidRDefault="00634111" w:rsidP="00634111">
      <w:pPr>
        <w:spacing w:after="0" w:line="240" w:lineRule="auto"/>
        <w:rPr>
          <w:b/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09727" wp14:editId="707EC971">
                <wp:simplePos x="0" y="0"/>
                <wp:positionH relativeFrom="margin">
                  <wp:posOffset>1828800</wp:posOffset>
                </wp:positionH>
                <wp:positionV relativeFrom="paragraph">
                  <wp:posOffset>-968375</wp:posOffset>
                </wp:positionV>
                <wp:extent cx="3543300" cy="6781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17C03" w14:textId="77777777" w:rsidR="00634111" w:rsidRDefault="00634111" w:rsidP="00634111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72AF5913" w14:textId="77777777" w:rsidR="00634111" w:rsidRPr="00687C4A" w:rsidRDefault="00634111" w:rsidP="00634111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14:paraId="4BF933E0" w14:textId="77777777" w:rsidR="00634111" w:rsidRDefault="00634111" w:rsidP="00634111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3247E986" w14:textId="77777777" w:rsidR="00634111" w:rsidRDefault="00634111" w:rsidP="00634111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14:paraId="0BD688A8" w14:textId="77777777" w:rsidR="00634111" w:rsidRPr="000B0109" w:rsidRDefault="00634111" w:rsidP="00634111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097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-76.25pt;width:279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qD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Ew8mUTCYBmEqwzeZxGDv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" filled="f" stroked="f">
                <v:textbox>
                  <w:txbxContent>
                    <w:p w14:paraId="4E717C03" w14:textId="77777777" w:rsidR="00634111" w:rsidRDefault="00634111" w:rsidP="00634111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14:paraId="72AF5913" w14:textId="77777777" w:rsidR="00634111" w:rsidRPr="00687C4A" w:rsidRDefault="00634111" w:rsidP="00634111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Mobility </w:t>
                      </w: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for Traineeships</w:t>
                      </w:r>
                    </w:p>
                    <w:p w14:paraId="4BF933E0" w14:textId="77777777" w:rsidR="00634111" w:rsidRDefault="00634111" w:rsidP="00634111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3247E986" w14:textId="77777777" w:rsidR="00634111" w:rsidRDefault="00634111" w:rsidP="00634111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14:paraId="0BD688A8" w14:textId="77777777" w:rsidR="00634111" w:rsidRPr="000B0109" w:rsidRDefault="00634111" w:rsidP="00634111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C5262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  <w:bookmarkStart w:id="0" w:name="_GoBack"/>
      <w:bookmarkEnd w:id="0"/>
    </w:p>
    <w:p w14:paraId="084131CD" w14:textId="77777777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1B621C" w14:paraId="1888C4B1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2041CA" w14:textId="77777777" w:rsidR="00F449D0" w:rsidRPr="002679FC" w:rsidRDefault="00AD30DC" w:rsidP="00123006">
            <w:pPr>
              <w:pStyle w:val="Kommentar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44C22846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EE79C4" w14:textId="77777777" w:rsidR="00CB4A62" w:rsidRPr="00226134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144FF8E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8FD7A0" w14:textId="77777777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33E18B4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B0D9A33" w14:textId="77777777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1EDC563B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EA88964" w14:textId="77777777" w:rsid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52ABAB6D" w14:textId="77777777" w:rsidR="00113E37" w:rsidRPr="00CB4A62" w:rsidRDefault="00113E37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4B12D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5E4E2EA" w14:textId="33BCD2F0" w:rsidR="007328BE" w:rsidRDefault="00CB4A62" w:rsidP="00A326BD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the complete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traineeship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(incl. </w:t>
            </w:r>
            <w:r w:rsidR="000B3DD9">
              <w:rPr>
                <w:rFonts w:cs="Calibri"/>
                <w:b/>
                <w:sz w:val="16"/>
                <w:szCs w:val="16"/>
                <w:lang w:val="en-GB"/>
              </w:rPr>
              <w:t>v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>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38E1D771" w14:textId="6DF51362" w:rsidR="00F449D0" w:rsidRPr="00226134" w:rsidRDefault="007328BE" w:rsidP="00A326BD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</w:tc>
      </w:tr>
      <w:tr w:rsidR="00E74486" w:rsidRPr="005B1FE8" w14:paraId="04956C9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D16E68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629600F6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FAFC13F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18738C4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373F3D5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425E32CE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2CFEF9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264246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CC964E6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530B3EE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4EB325B9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3D938F7" w14:textId="77777777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5F6B25E8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A2EBE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1FFF35C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327DD13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B58F4C5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DCCAB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9BB034C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67A5354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3DDB7364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6E68DCF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5DB06CD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EA0E70C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00A055DE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FEA753D" w14:textId="77777777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61405C44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20ADBAD" w14:textId="77777777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159A2DE7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6DFC2C8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647001A3" w14:textId="6DB7D923" w:rsidR="00F47590" w:rsidRPr="00226134" w:rsidRDefault="00F47590" w:rsidP="00634111">
      <w:pPr>
        <w:rPr>
          <w:lang w:val="en-GB"/>
        </w:rPr>
      </w:pPr>
    </w:p>
    <w:sectPr w:rsidR="00F47590" w:rsidRPr="00226134" w:rsidSect="00A939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73DB" w14:textId="77777777" w:rsidR="00A96AA2" w:rsidRDefault="00A96AA2" w:rsidP="00261299">
      <w:pPr>
        <w:spacing w:after="0" w:line="240" w:lineRule="auto"/>
      </w:pPr>
      <w:r>
        <w:separator/>
      </w:r>
    </w:p>
  </w:endnote>
  <w:endnote w:type="continuationSeparator" w:id="0">
    <w:p w14:paraId="71D2534E" w14:textId="77777777" w:rsidR="00A96AA2" w:rsidRDefault="00A96AA2" w:rsidP="00261299">
      <w:pPr>
        <w:spacing w:after="0" w:line="240" w:lineRule="auto"/>
      </w:pPr>
      <w:r>
        <w:continuationSeparator/>
      </w:r>
    </w:p>
  </w:endnote>
  <w:endnote w:type="continuationNotice" w:id="1">
    <w:p w14:paraId="2D509594" w14:textId="77777777" w:rsidR="00A96AA2" w:rsidRDefault="00A96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29EA5" w14:textId="77777777" w:rsidR="00EF3842" w:rsidRDefault="00EF38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BF2CA6" w14:textId="529D6323" w:rsidR="00EF3842" w:rsidRDefault="002B5577">
        <w:pPr>
          <w:pStyle w:val="Fuzeile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6341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0B83E" w14:textId="77777777" w:rsidR="00EF3842" w:rsidRDefault="00EF384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9743C" w14:textId="77777777" w:rsidR="00EF3842" w:rsidRDefault="00EF38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6942" w14:textId="77777777" w:rsidR="00A96AA2" w:rsidRDefault="00A96AA2" w:rsidP="00261299">
      <w:pPr>
        <w:spacing w:after="0" w:line="240" w:lineRule="auto"/>
      </w:pPr>
      <w:r>
        <w:separator/>
      </w:r>
    </w:p>
  </w:footnote>
  <w:footnote w:type="continuationSeparator" w:id="0">
    <w:p w14:paraId="2028184C" w14:textId="77777777" w:rsidR="00A96AA2" w:rsidRDefault="00A96AA2" w:rsidP="00261299">
      <w:pPr>
        <w:spacing w:after="0" w:line="240" w:lineRule="auto"/>
      </w:pPr>
      <w:r>
        <w:continuationSeparator/>
      </w:r>
    </w:p>
  </w:footnote>
  <w:footnote w:type="continuationNotice" w:id="1">
    <w:p w14:paraId="4ACBA9DE" w14:textId="77777777" w:rsidR="00A96AA2" w:rsidRDefault="00A96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86752" w14:textId="77777777" w:rsidR="00EF3842" w:rsidRDefault="00EF38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BE21" w14:textId="292EF149" w:rsidR="00EF3842" w:rsidRDefault="001F6EA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113308" wp14:editId="3CEE9DF7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227CC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3EDB140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0B5ACB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74AF6807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0836D14D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A083B15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8CF72BD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1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BF227CC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3EDB140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0B5ACB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74AF6807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0836D14D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A083B15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8CF72BD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 w:rsidRPr="00A04811">
      <w:rPr>
        <w:noProof/>
        <w:lang w:val="de-DE" w:eastAsia="de-DE"/>
      </w:rPr>
      <w:drawing>
        <wp:anchor distT="0" distB="0" distL="114300" distR="114300" simplePos="0" relativeHeight="251658242" behindDoc="0" locked="0" layoutInCell="1" allowOverlap="1" wp14:anchorId="1FDF7FD1" wp14:editId="5C373A75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75DD" w14:textId="07338E43" w:rsidR="00EF3842" w:rsidRDefault="001F6EA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CA89EC" wp14:editId="3AE53BCA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74D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96DFFA6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BF57A70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367138C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89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167674D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96DFFA6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BF57A70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367138C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E1A0064" wp14:editId="768DFE7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3DD9"/>
    <w:rsid w:val="000B4637"/>
    <w:rsid w:val="000B6A2D"/>
    <w:rsid w:val="000C3A10"/>
    <w:rsid w:val="000C3AA7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1F6EA5"/>
    <w:rsid w:val="002017FF"/>
    <w:rsid w:val="002041CE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5577"/>
    <w:rsid w:val="002B7F4E"/>
    <w:rsid w:val="002C05C1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17523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4445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4111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328BE"/>
    <w:rsid w:val="00742FED"/>
    <w:rsid w:val="007445DA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26BD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6AA2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8ED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325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B8CDCE1"/>
  <w15:docId w15:val="{47DAD4ED-41D1-4B72-98AF-9387F3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577"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Standard"/>
    <w:next w:val="Standard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2A457E86-A042-463A-8CC7-9BFC7EAA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Janine</cp:lastModifiedBy>
  <cp:revision>4</cp:revision>
  <cp:lastPrinted>2015-04-10T09:51:00Z</cp:lastPrinted>
  <dcterms:created xsi:type="dcterms:W3CDTF">2022-03-31T10:50:00Z</dcterms:created>
  <dcterms:modified xsi:type="dcterms:W3CDTF">2022-03-31T10:56:00Z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