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684"/>
        <w:gridCol w:w="19"/>
        <w:gridCol w:w="148"/>
        <w:gridCol w:w="827"/>
        <w:gridCol w:w="129"/>
        <w:gridCol w:w="29"/>
        <w:gridCol w:w="1786"/>
        <w:gridCol w:w="57"/>
        <w:gridCol w:w="96"/>
        <w:gridCol w:w="833"/>
        <w:gridCol w:w="212"/>
        <w:gridCol w:w="767"/>
        <w:gridCol w:w="76"/>
        <w:gridCol w:w="214"/>
        <w:gridCol w:w="276"/>
        <w:gridCol w:w="282"/>
        <w:gridCol w:w="1126"/>
        <w:gridCol w:w="265"/>
        <w:gridCol w:w="14"/>
        <w:gridCol w:w="222"/>
        <w:gridCol w:w="625"/>
        <w:gridCol w:w="102"/>
        <w:gridCol w:w="595"/>
        <w:gridCol w:w="238"/>
        <w:gridCol w:w="1023"/>
        <w:gridCol w:w="128"/>
        <w:gridCol w:w="108"/>
        <w:gridCol w:w="24"/>
      </w:tblGrid>
      <w:tr w:rsidR="00022A30" w:rsidRPr="002A00C3" w14:paraId="69DC9FA4" w14:textId="77777777" w:rsidTr="004A23A6">
        <w:trPr>
          <w:gridAfter w:val="2"/>
          <w:wAfter w:w="132" w:type="dxa"/>
          <w:trHeight w:val="135"/>
        </w:trPr>
        <w:tc>
          <w:tcPr>
            <w:tcW w:w="11056" w:type="dxa"/>
            <w:gridSpan w:val="2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250" w14:textId="77777777" w:rsidR="00022A30" w:rsidRPr="002A00C3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BA3B3B4" w14:textId="77777777" w:rsidR="00F80705" w:rsidRPr="00F80705" w:rsidRDefault="00F80705" w:rsidP="00F8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</w:pPr>
            <w:proofErr w:type="spellStart"/>
            <w:r w:rsidRPr="00F80705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  <w:t>zum</w:t>
            </w:r>
            <w:proofErr w:type="spellEnd"/>
            <w:r w:rsidRPr="00F80705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  <w:t xml:space="preserve"> Learning Agreement „Before Mobility“ □  </w:t>
            </w:r>
          </w:p>
          <w:p w14:paraId="32767650" w14:textId="6429DE93" w:rsidR="00F80705" w:rsidRDefault="00F80705" w:rsidP="00F8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</w:pPr>
            <w:proofErr w:type="spellStart"/>
            <w:r w:rsidRPr="00F80705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  <w:t>zum</w:t>
            </w:r>
            <w:proofErr w:type="spellEnd"/>
            <w:r w:rsidRPr="00F80705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  <w:t xml:space="preserve"> Learning Agreement “During Mobility” □</w:t>
            </w:r>
          </w:p>
          <w:p w14:paraId="1F5DF5B5" w14:textId="77777777" w:rsidR="00AC268C" w:rsidRPr="006C7CE4" w:rsidRDefault="00AC268C" w:rsidP="00AC268C">
            <w:pPr>
              <w:tabs>
                <w:tab w:val="left" w:pos="3119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de-DE" w:eastAsia="en-GB"/>
              </w:rPr>
            </w:pPr>
            <w:r w:rsidRPr="006C7CE4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de-DE" w:eastAsia="en-GB"/>
              </w:rPr>
              <w:t xml:space="preserve">(muss nicht von der Partnerhochschule unterschrieben </w:t>
            </w: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de-DE" w:eastAsia="en-GB"/>
              </w:rPr>
              <w:t>we</w:t>
            </w:r>
            <w:r w:rsidRPr="006C7CE4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de-DE" w:eastAsia="en-GB"/>
              </w:rPr>
              <w:t>rden)</w:t>
            </w:r>
          </w:p>
          <w:p w14:paraId="482AF143" w14:textId="77777777" w:rsidR="00F80705" w:rsidRPr="00AC268C" w:rsidRDefault="00F80705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de-DE" w:eastAsia="en-GB"/>
              </w:rPr>
            </w:pPr>
          </w:p>
          <w:p w14:paraId="5973DF14" w14:textId="6EDDD350" w:rsidR="007C4515" w:rsidRDefault="00F80705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de-DE" w:eastAsia="en-GB"/>
              </w:rPr>
            </w:pPr>
            <w:r w:rsidRPr="00F80705">
              <w:rPr>
                <w:rFonts w:ascii="Calibri" w:eastAsia="Times New Roman" w:hAnsi="Calibri" w:cs="Times New Roman"/>
                <w:b/>
                <w:color w:val="000000"/>
                <w:szCs w:val="16"/>
                <w:lang w:val="de-DE" w:eastAsia="en-GB"/>
              </w:rPr>
              <w:t>Nicht auf den Abschluss angerechnete Kurse</w:t>
            </w:r>
          </w:p>
          <w:p w14:paraId="69DC9FA3" w14:textId="77777777" w:rsidR="00022A30" w:rsidRPr="00F80705" w:rsidRDefault="00022A30" w:rsidP="00F8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B57D80" w:rsidRPr="00526D2A" w14:paraId="69DC9FA8" w14:textId="77777777" w:rsidTr="004A23A6">
        <w:trPr>
          <w:gridAfter w:val="2"/>
          <w:wAfter w:w="132" w:type="dxa"/>
          <w:trHeight w:val="100"/>
        </w:trPr>
        <w:tc>
          <w:tcPr>
            <w:tcW w:w="98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A5" w14:textId="77777777" w:rsidR="00B57D80" w:rsidRPr="00F8070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F807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0070" w:type="dxa"/>
            <w:gridSpan w:val="2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DCB38F" w14:textId="77777777" w:rsidR="009D6F73" w:rsidRPr="00F80705" w:rsidRDefault="009D6F7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  <w:p w14:paraId="0CE16D83" w14:textId="3F32F81B" w:rsidR="009D6F73" w:rsidRDefault="009D6F7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Name of the Receiving Institution: ___________________________________</w:t>
            </w:r>
          </w:p>
          <w:p w14:paraId="62340923" w14:textId="77777777" w:rsidR="009D6F73" w:rsidRDefault="009D6F7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9FA6" w14:textId="6D716AC0" w:rsidR="00B57D80" w:rsidRPr="002A00C3" w:rsidRDefault="00513908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Study Programme at </w:t>
            </w:r>
            <w:r w:rsidR="00D65251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14:paraId="69DC9FA7" w14:textId="61C128D6" w:rsidR="00A85D7E" w:rsidRPr="002A00C3" w:rsidRDefault="00A85D7E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F47590" w:rsidRPr="0089462B" w14:paraId="69DC9FAF" w14:textId="77777777" w:rsidTr="004A23A6">
        <w:trPr>
          <w:gridAfter w:val="2"/>
          <w:wAfter w:w="132" w:type="dxa"/>
          <w:trHeight w:val="54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A" w14:textId="64EFAAAF"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B" w14:textId="5DCBC7E4" w:rsidR="00B57D80" w:rsidRPr="002A00C3" w:rsidRDefault="00F80705" w:rsidP="00B1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“Serial Number”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aus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Table 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oder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A2</w:t>
            </w:r>
          </w:p>
        </w:tc>
        <w:tc>
          <w:tcPr>
            <w:tcW w:w="530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C" w14:textId="6A11E158" w:rsidR="00B57D80" w:rsidRPr="00F80705" w:rsidRDefault="00F8070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F807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Name des Kurses aus Table A oder A2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AD" w14:textId="4460B70B" w:rsidR="00B57D80" w:rsidRPr="002A00C3" w:rsidRDefault="00F80705" w:rsidP="004A2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 to be awarded by the Receiving Institution upon successful completion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AE" w14:textId="0C457AAE" w:rsidR="00B57D80" w:rsidRPr="004A23A6" w:rsidRDefault="004A23A6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Grund für die Nichtanerkennung (bitte Ziffer </w:t>
            </w:r>
            <w:r w:rsidR="00346F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1) oder 2) </w:t>
            </w: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eintragen, s.u.)</w:t>
            </w:r>
          </w:p>
        </w:tc>
      </w:tr>
      <w:tr w:rsidR="00F47590" w:rsidRPr="0089462B" w14:paraId="69DC9FB5" w14:textId="77777777" w:rsidTr="004A23A6">
        <w:trPr>
          <w:gridAfter w:val="2"/>
          <w:wAfter w:w="132" w:type="dxa"/>
          <w:trHeight w:val="230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0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1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2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3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4" w14:textId="77777777" w:rsidR="00B57D80" w:rsidRPr="004A23A6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</w:tr>
      <w:tr w:rsidR="00F47590" w:rsidRPr="0089462B" w14:paraId="69DC9FBB" w14:textId="77777777" w:rsidTr="004A23A6">
        <w:trPr>
          <w:gridAfter w:val="2"/>
          <w:wAfter w:w="132" w:type="dxa"/>
          <w:trHeight w:val="119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6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7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30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8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9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A" w14:textId="77777777" w:rsidR="00B57D80" w:rsidRPr="004A23A6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</w:tr>
      <w:tr w:rsidR="00F47590" w:rsidRPr="0089462B" w14:paraId="69DC9FC1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C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D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E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F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C0" w14:textId="77777777" w:rsidR="00B57D80" w:rsidRPr="004A23A6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</w:tr>
      <w:tr w:rsidR="00820D60" w:rsidRPr="0089462B" w14:paraId="69DC9FC7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2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3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4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5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6" w14:textId="77777777" w:rsidR="00820D60" w:rsidRPr="004A23A6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820D60" w:rsidRPr="0089462B" w14:paraId="69DC9FCD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8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9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A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B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C" w14:textId="77777777" w:rsidR="00820D60" w:rsidRPr="004A23A6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667D36" w:rsidRPr="0089462B" w14:paraId="69DC9FD3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E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F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0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1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2" w14:textId="77777777" w:rsidR="00667D36" w:rsidRPr="004A23A6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667D36" w:rsidRPr="0089462B" w14:paraId="69DC9FD9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D4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5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6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7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8" w14:textId="77777777" w:rsidR="00667D36" w:rsidRPr="004A23A6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47590" w:rsidRPr="002A00C3" w14:paraId="69DC9FDF" w14:textId="77777777" w:rsidTr="004A23A6">
        <w:trPr>
          <w:gridAfter w:val="2"/>
          <w:wAfter w:w="132" w:type="dxa"/>
          <w:trHeight w:val="125"/>
        </w:trPr>
        <w:tc>
          <w:tcPr>
            <w:tcW w:w="28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9FDA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B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C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DD" w14:textId="2D6CDEBA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  <w:r w:rsidR="00A90C8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DE" w14:textId="29333B0B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A23A6" w:rsidRPr="0089462B" w14:paraId="69DC9FE1" w14:textId="77777777" w:rsidTr="004A23A6">
        <w:trPr>
          <w:gridAfter w:val="2"/>
          <w:wAfter w:w="132" w:type="dxa"/>
          <w:trHeight w:val="174"/>
        </w:trPr>
        <w:tc>
          <w:tcPr>
            <w:tcW w:w="11056" w:type="dxa"/>
            <w:gridSpan w:val="2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B27F999" w14:textId="77777777" w:rsidR="00AC268C" w:rsidRPr="004A23A6" w:rsidRDefault="00AC268C" w:rsidP="00AC268C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Ich möchte den Kurs 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s zusätzliches Wahlfach belegen und ihn mir nicht anerkennen lassen.</w:t>
            </w:r>
          </w:p>
          <w:p w14:paraId="69DC9FE0" w14:textId="25283287" w:rsidR="004A23A6" w:rsidRPr="004A23A6" w:rsidRDefault="00AC268C" w:rsidP="004A23A6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Ich möchte den Kurs als zusätzliches Wahlfach belegen, da der Kurs inhaltlich nicht für die Anerkennung passt.</w:t>
            </w:r>
          </w:p>
        </w:tc>
      </w:tr>
      <w:tr w:rsidR="00F47590" w:rsidRPr="0089462B" w14:paraId="69DC9FEC" w14:textId="77777777" w:rsidTr="004A23A6">
        <w:trPr>
          <w:trHeight w:val="75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E2" w14:textId="7324B2EE" w:rsidR="002919FB" w:rsidRPr="004A23A6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E3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4" w14:textId="77777777" w:rsidR="002919FB" w:rsidRPr="004A23A6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  <w:p w14:paraId="69DC9FE5" w14:textId="77777777" w:rsidR="002919FB" w:rsidRPr="004A23A6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6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7" w14:textId="77777777" w:rsidR="0053276D" w:rsidRPr="004A23A6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8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9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A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B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</w:p>
        </w:tc>
      </w:tr>
      <w:tr w:rsidR="00BA002C" w:rsidRPr="0089462B" w14:paraId="69DCA039" w14:textId="05F92871" w:rsidTr="004A23A6">
        <w:trPr>
          <w:gridAfter w:val="1"/>
          <w:wAfter w:w="24" w:type="dxa"/>
          <w:trHeight w:val="83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2F" w14:textId="0D8B4AE8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0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de-DE" w:eastAsia="en-GB"/>
              </w:rPr>
            </w:pPr>
          </w:p>
          <w:p w14:paraId="69DCA031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de-DE" w:eastAsia="en-GB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2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3" w14:textId="77777777" w:rsidR="00BA002C" w:rsidRPr="004A23A6" w:rsidRDefault="00BA002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4" w14:textId="77777777" w:rsidR="00BA002C" w:rsidRPr="004A23A6" w:rsidRDefault="00BA002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5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6" w14:textId="77777777" w:rsidR="00BA002C" w:rsidRPr="004A23A6" w:rsidRDefault="00BA002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A037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38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1353E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</w:p>
        </w:tc>
      </w:tr>
      <w:tr w:rsidR="00F5292D" w:rsidRPr="002A00C3" w14:paraId="1F7087E1" w14:textId="4522553C" w:rsidTr="004A23A6">
        <w:trPr>
          <w:gridAfter w:val="1"/>
          <w:wAfter w:w="24" w:type="dxa"/>
          <w:trHeight w:val="178"/>
        </w:trPr>
        <w:tc>
          <w:tcPr>
            <w:tcW w:w="1961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598AE658" w:rsidR="00F5292D" w:rsidRPr="004A23A6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097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02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4066D1F4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684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47D6B9FF" w:rsidR="00F5292D" w:rsidRPr="002A00C3" w:rsidRDefault="00F5292D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26" w:type="dxa"/>
            <w:gridSpan w:val="4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194" w:type="dxa"/>
            <w:gridSpan w:val="6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2CA5AE" w14:textId="4419E9BD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F5292D" w:rsidRPr="002A00C3" w14:paraId="5AA9350A" w14:textId="38DCD79B" w:rsidTr="004A23A6">
        <w:trPr>
          <w:gridAfter w:val="1"/>
          <w:wAfter w:w="24" w:type="dxa"/>
          <w:trHeight w:val="107"/>
        </w:trPr>
        <w:tc>
          <w:tcPr>
            <w:tcW w:w="1961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77777777" w:rsidR="00F5292D" w:rsidRPr="00784E7F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A322785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C76C943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B483585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5292D" w:rsidRPr="0089462B" w14:paraId="46BD7FD8" w14:textId="6C39EB7B" w:rsidTr="004A23A6">
        <w:trPr>
          <w:gridAfter w:val="1"/>
          <w:wAfter w:w="24" w:type="dxa"/>
          <w:trHeight w:val="157"/>
        </w:trPr>
        <w:tc>
          <w:tcPr>
            <w:tcW w:w="1961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40B394D0" w:rsidR="00F5292D" w:rsidRPr="002A00C3" w:rsidRDefault="00F5292D" w:rsidP="004A2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05C2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77C3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5EF7993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50BC86C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18A418D" w14:textId="77777777" w:rsidR="00D815AA" w:rsidRPr="002A00C3" w:rsidRDefault="00D815AA" w:rsidP="00EC7C21">
      <w:pPr>
        <w:spacing w:after="0"/>
        <w:jc w:val="center"/>
        <w:rPr>
          <w:b/>
          <w:lang w:val="en-GB"/>
        </w:rPr>
      </w:pPr>
    </w:p>
    <w:p w14:paraId="69DCA1E8" w14:textId="77777777" w:rsidR="00F47590" w:rsidRDefault="00F47590">
      <w:pPr>
        <w:spacing w:after="0"/>
        <w:rPr>
          <w:lang w:val="en-GB"/>
        </w:rPr>
      </w:pPr>
    </w:p>
    <w:p w14:paraId="129C9885" w14:textId="77777777" w:rsidR="00D363A9" w:rsidRPr="009A1036" w:rsidRDefault="00D363A9">
      <w:pPr>
        <w:spacing w:after="0"/>
        <w:rPr>
          <w:lang w:val="en-GB"/>
        </w:rPr>
      </w:pPr>
    </w:p>
    <w:sectPr w:rsidR="00D363A9" w:rsidRPr="009A1036" w:rsidSect="009F03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EF933" w14:textId="77777777" w:rsidR="00490FD6" w:rsidRDefault="00490FD6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490FD6" w:rsidRDefault="00490FD6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F8264" w14:textId="77777777" w:rsidR="00DC6257" w:rsidRDefault="00DC62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2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C06A" w14:textId="77777777" w:rsidR="00DC6257" w:rsidRDefault="00DC62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9CBF7" w14:textId="77777777" w:rsidR="00490FD6" w:rsidRDefault="00490FD6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490FD6" w:rsidRDefault="00490FD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0F69" w14:textId="77777777" w:rsidR="00DC6257" w:rsidRDefault="00DC62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1FF" w14:textId="653E68E5" w:rsidR="00774BD5" w:rsidRDefault="00DD49B1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F60206" wp14:editId="727C13CD">
              <wp:simplePos x="0" y="0"/>
              <wp:positionH relativeFrom="column">
                <wp:posOffset>5081905</wp:posOffset>
              </wp:positionH>
              <wp:positionV relativeFrom="paragraph">
                <wp:posOffset>-194006</wp:posOffset>
              </wp:positionV>
              <wp:extent cx="2647950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4885E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A4274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____________________</w:t>
                          </w:r>
                        </w:p>
                        <w:p w14:paraId="593060C1" w14:textId="77777777" w:rsidR="00DD49B1" w:rsidRPr="008921A7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Student’s e-mail: </w:t>
                          </w:r>
                          <w:r w:rsidRPr="00A4274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___________________</w:t>
                          </w:r>
                        </w:p>
                        <w:p w14:paraId="2FFCA774" w14:textId="77777777" w:rsidR="00DD49B1" w:rsidRPr="008921A7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Pr="00A4274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</w:t>
                          </w: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Pr="00A42741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…</w:t>
                          </w:r>
                        </w:p>
                        <w:p w14:paraId="0AB0D0BB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C444344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1D55D6C" w14:textId="77777777" w:rsidR="00DD49B1" w:rsidRPr="000B0109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0.15pt;margin-top:-15.3pt;width:208.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uK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" filled="f" stroked="f">
              <v:textbox>
                <w:txbxContent>
                  <w:p w14:paraId="4D44885E" w14:textId="77777777" w:rsidR="00DD49B1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A4274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____________________</w:t>
                    </w:r>
                  </w:p>
                  <w:p w14:paraId="593060C1" w14:textId="77777777" w:rsidR="00DD49B1" w:rsidRPr="008921A7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Student’s e-mail: </w:t>
                    </w:r>
                    <w:r w:rsidRPr="00A4274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___________________</w:t>
                    </w:r>
                  </w:p>
                  <w:p w14:paraId="2FFCA774" w14:textId="77777777" w:rsidR="00DD49B1" w:rsidRPr="008921A7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Pr="00A4274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</w:t>
                    </w: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Pr="00A42741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…</w:t>
                    </w:r>
                  </w:p>
                  <w:p w14:paraId="0AB0D0BB" w14:textId="77777777" w:rsidR="00DD49B1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C444344" w14:textId="77777777" w:rsidR="00DD49B1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1D55D6C" w14:textId="77777777" w:rsidR="00DD49B1" w:rsidRPr="000B0109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GoBack"/>
    <w:bookmarkEnd w:id="0"/>
    <w:r w:rsidR="00784E7F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7BB700AD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197EF" w14:textId="77777777" w:rsidR="00F80705" w:rsidRDefault="00F80705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33964D97" w14:textId="58118B44" w:rsidR="00474762" w:rsidRPr="00474762" w:rsidDel="00DC1B56" w:rsidRDefault="003D53D5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Annex </w:t>
                          </w:r>
                          <w:r w:rsidR="00F80705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A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mF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eHgZAGbFvJHVIyhY&#10;SRAYyBTGHiwaqb5jNMAIybD+tqOKYdS+F/AKkpAQO3PchsTzCDbq3LI5t1BRAlSGDUbTcmWmObXr&#10;Fd82EGl6d0LewMupuRP1U1aH9wZjwnE7jDQ7h873zutp8C5/A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o0JZhb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14:paraId="612197EF" w14:textId="77777777" w:rsidR="00F80705" w:rsidRDefault="00F80705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</w:p>
                  <w:p w14:paraId="33964D97" w14:textId="58118B44" w:rsidR="00474762" w:rsidRPr="00474762" w:rsidDel="00DC1B56" w:rsidRDefault="003D53D5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Annex </w:t>
                    </w:r>
                    <w:r w:rsidR="00F80705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A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 w:rsidRPr="00A04811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69DCA203" wp14:editId="55A2452C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54414D2"/>
    <w:multiLevelType w:val="hybridMultilevel"/>
    <w:tmpl w:val="610C8B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 w:numId="4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41E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E74A1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399A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46FA3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D53D5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23A6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26D2A"/>
    <w:rsid w:val="0053276D"/>
    <w:rsid w:val="00533F00"/>
    <w:rsid w:val="00544996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29"/>
    <w:rsid w:val="00742FED"/>
    <w:rsid w:val="0074445A"/>
    <w:rsid w:val="007445F5"/>
    <w:rsid w:val="00745254"/>
    <w:rsid w:val="00754279"/>
    <w:rsid w:val="0075724E"/>
    <w:rsid w:val="0076359B"/>
    <w:rsid w:val="00764C84"/>
    <w:rsid w:val="00770A26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515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6FEF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64892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05CC8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6F73"/>
    <w:rsid w:val="009E0D67"/>
    <w:rsid w:val="009E0D85"/>
    <w:rsid w:val="009E6D33"/>
    <w:rsid w:val="009E7AA5"/>
    <w:rsid w:val="009F030A"/>
    <w:rsid w:val="009F0C47"/>
    <w:rsid w:val="009F1667"/>
    <w:rsid w:val="009F1F94"/>
    <w:rsid w:val="009F2707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2741"/>
    <w:rsid w:val="00A43B25"/>
    <w:rsid w:val="00A43CF0"/>
    <w:rsid w:val="00A52BCF"/>
    <w:rsid w:val="00A52C96"/>
    <w:rsid w:val="00A5575A"/>
    <w:rsid w:val="00A5730C"/>
    <w:rsid w:val="00A57918"/>
    <w:rsid w:val="00A57CAD"/>
    <w:rsid w:val="00A6185B"/>
    <w:rsid w:val="00A631DC"/>
    <w:rsid w:val="00A66729"/>
    <w:rsid w:val="00A73762"/>
    <w:rsid w:val="00A80861"/>
    <w:rsid w:val="00A85D7E"/>
    <w:rsid w:val="00A90C81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68C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14AE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002C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257"/>
    <w:rsid w:val="00DC696D"/>
    <w:rsid w:val="00DD2814"/>
    <w:rsid w:val="00DD35D0"/>
    <w:rsid w:val="00DD441B"/>
    <w:rsid w:val="00DD49B1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0024"/>
    <w:rsid w:val="00E721CF"/>
    <w:rsid w:val="00E72314"/>
    <w:rsid w:val="00E744AB"/>
    <w:rsid w:val="00E75BF3"/>
    <w:rsid w:val="00E75EAB"/>
    <w:rsid w:val="00E764A4"/>
    <w:rsid w:val="00E84D04"/>
    <w:rsid w:val="00E86E68"/>
    <w:rsid w:val="00E8757E"/>
    <w:rsid w:val="00E91435"/>
    <w:rsid w:val="00E96C59"/>
    <w:rsid w:val="00EA14D6"/>
    <w:rsid w:val="00EA207E"/>
    <w:rsid w:val="00EA4EA3"/>
    <w:rsid w:val="00EA596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292D"/>
    <w:rsid w:val="00F56DB6"/>
    <w:rsid w:val="00F60EB0"/>
    <w:rsid w:val="00F77724"/>
    <w:rsid w:val="00F80705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DC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purl.org/dc/terms/"/>
    <ds:schemaRef ds:uri="http://www.w3.org/XML/1998/namespace"/>
    <ds:schemaRef ds:uri="http://schemas.microsoft.com/sharepoint/v3/field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e52a87e-fa0e-4867-9149-5c43122db7f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1ACD9-EF59-462D-9390-7F056A67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ja1010</cp:lastModifiedBy>
  <cp:revision>12</cp:revision>
  <cp:lastPrinted>2015-07-21T08:54:00Z</cp:lastPrinted>
  <dcterms:created xsi:type="dcterms:W3CDTF">2016-02-29T09:32:00Z</dcterms:created>
  <dcterms:modified xsi:type="dcterms:W3CDTF">2018-05-03T07:52:00Z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