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CA05E" w14:textId="3BA001B4" w:rsidR="008A1D43" w:rsidRPr="002A00C3" w:rsidRDefault="00EC7C21" w:rsidP="00EC7C21">
      <w:pPr>
        <w:spacing w:after="0"/>
        <w:jc w:val="center"/>
        <w:rPr>
          <w:b/>
          <w:lang w:val="en-GB"/>
        </w:rPr>
      </w:pPr>
      <w:r w:rsidRPr="002A00C3">
        <w:rPr>
          <w:b/>
          <w:lang w:val="en-GB"/>
        </w:rPr>
        <w:t xml:space="preserve">During </w:t>
      </w:r>
      <w:r w:rsidR="00022A30" w:rsidRPr="002A00C3">
        <w:rPr>
          <w:b/>
          <w:lang w:val="en-GB"/>
        </w:rPr>
        <w:t xml:space="preserve">the </w:t>
      </w:r>
      <w:r w:rsidRPr="002A00C3">
        <w:rPr>
          <w:b/>
          <w:lang w:val="en-GB"/>
        </w:rPr>
        <w:t>Mobility</w:t>
      </w:r>
    </w:p>
    <w:p w14:paraId="69DCA05F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2"/>
        <w:gridCol w:w="987"/>
        <w:gridCol w:w="988"/>
        <w:gridCol w:w="3969"/>
        <w:gridCol w:w="992"/>
        <w:gridCol w:w="992"/>
        <w:gridCol w:w="986"/>
        <w:gridCol w:w="1272"/>
      </w:tblGrid>
      <w:tr w:rsidR="00EC7C21" w:rsidRPr="0089462B" w14:paraId="69DCA063" w14:textId="77777777" w:rsidTr="004F6083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60" w14:textId="77777777"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186" w:type="dxa"/>
            <w:gridSpan w:val="7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61" w14:textId="77777777" w:rsidR="00EC7C21" w:rsidRPr="002A00C3" w:rsidRDefault="00EC7C21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031FD9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to Table A</w:t>
            </w:r>
          </w:p>
          <w:p w14:paraId="69DCA062" w14:textId="4EEB657D"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and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56018A" w:rsidRPr="0089462B" w14:paraId="69DCA06C" w14:textId="77777777" w:rsidTr="00C900AE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4" w14:textId="33F548C5" w:rsidR="0056018A" w:rsidRPr="002A00C3" w:rsidRDefault="0056018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A2</w:t>
            </w:r>
          </w:p>
          <w:p w14:paraId="69DCA065" w14:textId="77777777" w:rsidR="0056018A" w:rsidRPr="002A00C3" w:rsidRDefault="0056018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45630" w14:textId="2A053399" w:rsidR="0056018A" w:rsidRPr="002A00C3" w:rsidRDefault="005857B4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Serial n</w:t>
            </w:r>
            <w:r w:rsidR="0056018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umber</w:t>
            </w:r>
          </w:p>
        </w:tc>
        <w:tc>
          <w:tcPr>
            <w:tcW w:w="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66" w14:textId="0A717093" w:rsidR="0056018A" w:rsidRPr="002A00C3" w:rsidRDefault="0056018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-</w:t>
            </w:r>
            <w:proofErr w:type="spellStart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nent</w:t>
            </w:r>
            <w:proofErr w:type="spellEnd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7" w14:textId="35C99EE0" w:rsidR="0056018A" w:rsidRPr="002A00C3" w:rsidRDefault="0056018A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8" w14:textId="77777777" w:rsidR="0056018A" w:rsidRPr="002A00C3" w:rsidRDefault="0056018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9" w14:textId="77777777" w:rsidR="0056018A" w:rsidRPr="002A00C3" w:rsidRDefault="0056018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A" w14:textId="2DC83845" w:rsidR="0056018A" w:rsidRPr="002A00C3" w:rsidRDefault="0056018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Reason for change</w:t>
            </w:r>
            <w:r w:rsidRPr="002A00C3">
              <w:rPr>
                <w:rStyle w:val="Endnotenzeichen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1"/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6B" w14:textId="6DF8E207" w:rsidR="0056018A" w:rsidRPr="002A00C3" w:rsidRDefault="0056018A" w:rsidP="00976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 credits (or equivalent)</w:t>
            </w:r>
          </w:p>
        </w:tc>
      </w:tr>
      <w:tr w:rsidR="0056018A" w:rsidRPr="002A00C3" w14:paraId="69DCA074" w14:textId="77777777" w:rsidTr="00B73CE5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6D" w14:textId="77777777" w:rsidR="0056018A" w:rsidRPr="002A00C3" w:rsidRDefault="0056018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6A634" w14:textId="52D3B672" w:rsidR="0056018A" w:rsidRPr="00867E8E" w:rsidRDefault="0056018A" w:rsidP="00EC7C2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  <w:r w:rsidRPr="00867E8E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 </w:t>
            </w:r>
            <w:r w:rsidR="00867E8E" w:rsidRPr="00867E8E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1)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DCA06E" w14:textId="52974A35" w:rsidR="0056018A" w:rsidRPr="002A00C3" w:rsidRDefault="0056018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6F" w14:textId="6FF2B3D8" w:rsidR="0056018A" w:rsidRPr="002A00C3" w:rsidRDefault="0056018A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0" w14:textId="39048A11" w:rsidR="0056018A" w:rsidRPr="002A00C3" w:rsidRDefault="00A24B5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78894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1" w14:textId="18B7CCC9" w:rsidR="0056018A" w:rsidRPr="002A00C3" w:rsidRDefault="00A24B5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9345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18A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744D7" w14:textId="77777777" w:rsidR="0056018A" w:rsidRDefault="0056018A" w:rsidP="0065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bookmarkStart w:id="0" w:name="_GoBack"/>
            <w:bookmarkEnd w:id="0"/>
          </w:p>
          <w:p w14:paraId="66B8AF2A" w14:textId="77777777" w:rsidR="00455CBD" w:rsidRDefault="00455CBD" w:rsidP="0065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72" w14:textId="08F10835" w:rsidR="00455CBD" w:rsidRPr="002A00C3" w:rsidRDefault="00455CBD" w:rsidP="006524B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73" w14:textId="77777777" w:rsidR="0056018A" w:rsidRPr="002A00C3" w:rsidRDefault="0056018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56018A" w:rsidRPr="002A00C3" w14:paraId="69DCA07C" w14:textId="77777777" w:rsidTr="0056018A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75" w14:textId="77777777" w:rsidR="0056018A" w:rsidRPr="002A00C3" w:rsidRDefault="0056018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4473C" w14:textId="1F0B223C" w:rsidR="0056018A" w:rsidRPr="00867E8E" w:rsidRDefault="0056018A" w:rsidP="00EC7C2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  <w:r w:rsidRPr="00867E8E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 </w:t>
            </w:r>
            <w:r w:rsidR="00867E8E" w:rsidRPr="00867E8E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2)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76" w14:textId="0F9DA6CA" w:rsidR="0056018A" w:rsidRPr="002A00C3" w:rsidRDefault="0056018A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7" w14:textId="689EC172" w:rsidR="0056018A" w:rsidRPr="002A00C3" w:rsidRDefault="0056018A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8" w14:textId="1DB6379F" w:rsidR="0056018A" w:rsidRPr="002A00C3" w:rsidRDefault="00A24B5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15835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18A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79" w14:textId="7303335C" w:rsidR="0056018A" w:rsidRPr="002A00C3" w:rsidRDefault="00A24B5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78456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551EE" w14:textId="77777777" w:rsidR="0056018A" w:rsidRDefault="0056018A" w:rsidP="0047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4A64E0F7" w14:textId="77777777" w:rsidR="00455CBD" w:rsidRDefault="00455CBD" w:rsidP="0047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7A" w14:textId="21D49E7D" w:rsidR="00455CBD" w:rsidRPr="002A00C3" w:rsidRDefault="00455CBD" w:rsidP="0047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A07B" w14:textId="77777777" w:rsidR="0056018A" w:rsidRPr="002A00C3" w:rsidRDefault="0056018A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7C53CB" w:rsidRPr="002A00C3" w14:paraId="101A44E3" w14:textId="77777777" w:rsidTr="0056018A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0DCF8" w14:textId="77777777" w:rsidR="007C53CB" w:rsidRPr="002A00C3" w:rsidRDefault="007C53CB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B5369" w14:textId="77777777" w:rsidR="007C53CB" w:rsidRPr="00867E8E" w:rsidRDefault="007C53CB" w:rsidP="00EC7C2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  <w:p w14:paraId="0B4BB917" w14:textId="5DF3F6CA" w:rsidR="007C53CB" w:rsidRPr="00867E8E" w:rsidRDefault="00867E8E" w:rsidP="00EC7C2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3)</w:t>
            </w:r>
          </w:p>
          <w:p w14:paraId="3E09F0E8" w14:textId="77777777" w:rsidR="007C53CB" w:rsidRPr="00867E8E" w:rsidRDefault="007C53CB" w:rsidP="00EC7C2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BD3D1" w14:textId="77777777" w:rsidR="007C53CB" w:rsidRPr="002A00C3" w:rsidRDefault="007C53CB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9C31B" w14:textId="77777777" w:rsidR="007C53CB" w:rsidRPr="002A00C3" w:rsidRDefault="007C53CB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EB5E7" w14:textId="49CF1A92" w:rsidR="007C53CB" w:rsidRDefault="00A24B5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8229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C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5499D" w14:textId="06AA523D" w:rsidR="007C53CB" w:rsidRDefault="00A24B5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23330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3C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5FF0E" w14:textId="74D0F4F4" w:rsidR="007C53CB" w:rsidRDefault="007C53CB" w:rsidP="0047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28F668AC" w14:textId="77777777" w:rsidR="007C53CB" w:rsidRPr="002A00C3" w:rsidRDefault="007C53CB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A15DD6" w:rsidRPr="002A00C3" w14:paraId="38055C09" w14:textId="77777777" w:rsidTr="00D24EDF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98649" w14:textId="77777777" w:rsidR="00A15DD6" w:rsidRPr="002A00C3" w:rsidRDefault="00A15DD6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88D93" w14:textId="77777777" w:rsidR="00A15DD6" w:rsidRDefault="00A15DD6" w:rsidP="00EC7C2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  <w:p w14:paraId="1D4C251C" w14:textId="1E3EFFF6" w:rsidR="00A15DD6" w:rsidRDefault="009748D0" w:rsidP="00EC7C2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4</w:t>
            </w:r>
            <w:r w:rsidR="00A15DD6"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  <w:t>)</w:t>
            </w:r>
          </w:p>
          <w:p w14:paraId="30A18300" w14:textId="77777777" w:rsidR="00A15DD6" w:rsidRPr="00867E8E" w:rsidRDefault="00A15DD6" w:rsidP="00EC7C2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en-GB" w:eastAsia="en-GB"/>
              </w:rPr>
            </w:pP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B60BB" w14:textId="77777777" w:rsidR="00A15DD6" w:rsidRPr="002A00C3" w:rsidRDefault="00A15DD6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AB594" w14:textId="77777777" w:rsidR="00A15DD6" w:rsidRPr="002A00C3" w:rsidRDefault="00A15DD6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4F231" w14:textId="1AFD223C" w:rsidR="00A15DD6" w:rsidRDefault="00A24B5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82434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DD6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C0C34" w14:textId="3D0EE098" w:rsidR="00A15DD6" w:rsidRDefault="00A24B5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7956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DD6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D0EE4" w14:textId="13123343" w:rsidR="00A15DD6" w:rsidRDefault="00A15DD6" w:rsidP="004747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3AB11F2A" w14:textId="77777777" w:rsidR="00A15DD6" w:rsidRPr="002A00C3" w:rsidRDefault="00A15DD6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69DCA07D" w14:textId="0A57BCD5" w:rsidR="00EC7C21" w:rsidRPr="002A00C3" w:rsidRDefault="00EC7C21" w:rsidP="00B57D80">
      <w:pPr>
        <w:spacing w:after="0"/>
        <w:rPr>
          <w:lang w:val="en-GB"/>
        </w:rPr>
      </w:pPr>
    </w:p>
    <w:p w14:paraId="69DCA07E" w14:textId="77777777" w:rsidR="00EC7C21" w:rsidRPr="002A00C3" w:rsidRDefault="00EC7C21" w:rsidP="00B57D80">
      <w:pPr>
        <w:spacing w:after="0"/>
        <w:rPr>
          <w:lang w:val="en-GB"/>
        </w:rPr>
      </w:pPr>
    </w:p>
    <w:tbl>
      <w:tblPr>
        <w:tblW w:w="111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67"/>
        <w:gridCol w:w="22"/>
        <w:gridCol w:w="972"/>
        <w:gridCol w:w="22"/>
        <w:gridCol w:w="107"/>
        <w:gridCol w:w="887"/>
        <w:gridCol w:w="928"/>
        <w:gridCol w:w="153"/>
        <w:gridCol w:w="833"/>
        <w:gridCol w:w="979"/>
        <w:gridCol w:w="290"/>
        <w:gridCol w:w="558"/>
        <w:gridCol w:w="1126"/>
        <w:gridCol w:w="94"/>
        <w:gridCol w:w="185"/>
        <w:gridCol w:w="807"/>
        <w:gridCol w:w="40"/>
        <w:gridCol w:w="697"/>
        <w:gridCol w:w="255"/>
        <w:gridCol w:w="1006"/>
        <w:gridCol w:w="128"/>
        <w:gridCol w:w="108"/>
      </w:tblGrid>
      <w:tr w:rsidR="00031FD9" w:rsidRPr="0089462B" w14:paraId="69DCA082" w14:textId="77777777" w:rsidTr="00BC535B">
        <w:trPr>
          <w:gridAfter w:val="1"/>
          <w:wAfter w:w="108" w:type="dxa"/>
          <w:trHeight w:val="215"/>
        </w:trPr>
        <w:tc>
          <w:tcPr>
            <w:tcW w:w="989" w:type="dxa"/>
            <w:gridSpan w:val="2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7F" w14:textId="77777777" w:rsidR="00031FD9" w:rsidRPr="002A00C3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7" w:type="dxa"/>
            <w:gridSpan w:val="19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80" w14:textId="4528E99E" w:rsidR="00031FD9" w:rsidRPr="002A00C3" w:rsidRDefault="00031FD9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Exceptional changes to Table </w:t>
            </w:r>
            <w:r w:rsidR="004F6083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B</w:t>
            </w:r>
            <w:r w:rsidR="009C71F6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(if applicable)</w:t>
            </w:r>
          </w:p>
          <w:p w14:paraId="69DCA081" w14:textId="4297C555" w:rsidR="00031FD9" w:rsidRPr="002A00C3" w:rsidRDefault="00031FD9" w:rsidP="00A66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(to be approved by e-m</w:t>
            </w:r>
            <w:r w:rsidR="00A66729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ail or signature by the student and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5857B4" w:rsidRPr="0089462B" w14:paraId="69DCA08B" w14:textId="77777777" w:rsidTr="00BC535B">
        <w:trPr>
          <w:gridAfter w:val="1"/>
          <w:wAfter w:w="108" w:type="dxa"/>
          <w:trHeight w:val="773"/>
        </w:trPr>
        <w:tc>
          <w:tcPr>
            <w:tcW w:w="989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3" w14:textId="3A5D9E6A" w:rsidR="005857B4" w:rsidRPr="002A00C3" w:rsidRDefault="005857B4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B2</w:t>
            </w:r>
          </w:p>
          <w:p w14:paraId="69DCA084" w14:textId="77777777" w:rsidR="005857B4" w:rsidRPr="002A00C3" w:rsidRDefault="005857B4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987C3" w14:textId="4E25D4C1" w:rsidR="005857B4" w:rsidRPr="002A00C3" w:rsidRDefault="005857B4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Serial number</w:t>
            </w:r>
            <w:r w:rsidR="002A0E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(in </w:t>
            </w:r>
            <w:proofErr w:type="spellStart"/>
            <w:r w:rsidR="002A0E65" w:rsidRPr="005A11B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>acco</w:t>
            </w:r>
            <w:r w:rsidR="002A0E6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>r</w:t>
            </w:r>
            <w:proofErr w:type="spellEnd"/>
            <w:r w:rsidR="002A0E6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>-</w:t>
            </w:r>
            <w:r w:rsidR="002A0E65" w:rsidRPr="005A11B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>dance with table A</w:t>
            </w:r>
            <w:r w:rsidR="002A0E65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>2</w:t>
            </w:r>
            <w:r w:rsidR="002A0E65" w:rsidRPr="005A11B2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16"/>
                <w:szCs w:val="16"/>
                <w:lang w:val="en-GB" w:eastAsia="en-GB"/>
              </w:rPr>
              <w:t>)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85" w14:textId="4F9ADD45" w:rsidR="005857B4" w:rsidRPr="002A00C3" w:rsidRDefault="005857B4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-</w:t>
            </w:r>
            <w:proofErr w:type="spellStart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nent</w:t>
            </w:r>
            <w:proofErr w:type="spellEnd"/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6" w14:textId="1280366E" w:rsidR="005857B4" w:rsidRPr="002A00C3" w:rsidRDefault="005857B4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7" w14:textId="77777777" w:rsidR="005857B4" w:rsidRPr="002A00C3" w:rsidRDefault="005857B4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8" w14:textId="77777777" w:rsidR="005857B4" w:rsidRPr="002A00C3" w:rsidRDefault="005857B4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55DBC09" w14:textId="34930D4B" w:rsidR="005857B4" w:rsidRPr="002A00C3" w:rsidRDefault="005857B4" w:rsidP="00F9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14:paraId="69DCA08A" w14:textId="0871D436" w:rsidR="005857B4" w:rsidRPr="002A00C3" w:rsidRDefault="005857B4" w:rsidP="001E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</w:t>
            </w:r>
          </w:p>
        </w:tc>
      </w:tr>
      <w:tr w:rsidR="005857B4" w:rsidRPr="002A00C3" w14:paraId="69DCA093" w14:textId="77777777" w:rsidTr="00BC535B">
        <w:trPr>
          <w:gridAfter w:val="1"/>
          <w:wAfter w:w="108" w:type="dxa"/>
          <w:trHeight w:val="101"/>
        </w:trPr>
        <w:tc>
          <w:tcPr>
            <w:tcW w:w="989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8C" w14:textId="77777777" w:rsidR="005857B4" w:rsidRPr="002A00C3" w:rsidRDefault="005857B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FD9FD" w14:textId="77777777" w:rsidR="005857B4" w:rsidRDefault="005857B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  <w:p w14:paraId="243A8BA4" w14:textId="77777777" w:rsidR="002A0E65" w:rsidRDefault="002A0E65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  <w:p w14:paraId="0B7F0E59" w14:textId="77777777" w:rsidR="002A0E65" w:rsidRPr="002A00C3" w:rsidRDefault="002A0E65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8D" w14:textId="25C4D729" w:rsidR="005857B4" w:rsidRPr="002A00C3" w:rsidRDefault="005857B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E" w14:textId="77777777" w:rsidR="005857B4" w:rsidRPr="002A00C3" w:rsidRDefault="005857B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8F" w14:textId="29F711FC" w:rsidR="005857B4" w:rsidRPr="002A00C3" w:rsidRDefault="00A24B51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80697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40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0" w14:textId="5AA83D2B" w:rsidR="005857B4" w:rsidRPr="002A00C3" w:rsidRDefault="00A24B51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B4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92" w14:textId="5E5CAC65" w:rsidR="005857B4" w:rsidRPr="002A00C3" w:rsidRDefault="005857B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5857B4" w:rsidRPr="002A00C3" w14:paraId="69DCA09B" w14:textId="77777777" w:rsidTr="00BC535B">
        <w:trPr>
          <w:gridAfter w:val="1"/>
          <w:wAfter w:w="108" w:type="dxa"/>
          <w:trHeight w:val="175"/>
        </w:trPr>
        <w:tc>
          <w:tcPr>
            <w:tcW w:w="989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CA094" w14:textId="77777777" w:rsidR="005857B4" w:rsidRPr="002A00C3" w:rsidRDefault="005857B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BC60D" w14:textId="77777777" w:rsidR="005857B4" w:rsidRDefault="005857B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  <w:p w14:paraId="5FB9D8C2" w14:textId="77777777" w:rsidR="002A0E65" w:rsidRDefault="002A0E65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  <w:p w14:paraId="6D5C8E49" w14:textId="77777777" w:rsidR="002A0E65" w:rsidRPr="002A00C3" w:rsidRDefault="002A0E65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A095" w14:textId="45F544C8" w:rsidR="005857B4" w:rsidRPr="002A00C3" w:rsidRDefault="005857B4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6" w14:textId="77777777" w:rsidR="005857B4" w:rsidRPr="002A00C3" w:rsidRDefault="005857B4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7" w14:textId="1818CF21" w:rsidR="005857B4" w:rsidRPr="002A00C3" w:rsidRDefault="00A24B51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0208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B4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A098" w14:textId="1E113D56" w:rsidR="005857B4" w:rsidRPr="002A00C3" w:rsidRDefault="00A24B51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5273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B4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A09A" w14:textId="7B000F0E" w:rsidR="005857B4" w:rsidRPr="002A00C3" w:rsidRDefault="005857B4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5B340A" w:rsidRPr="002A00C3" w14:paraId="6899B070" w14:textId="77777777" w:rsidTr="00BC535B">
        <w:trPr>
          <w:gridAfter w:val="1"/>
          <w:wAfter w:w="108" w:type="dxa"/>
          <w:trHeight w:val="175"/>
        </w:trPr>
        <w:tc>
          <w:tcPr>
            <w:tcW w:w="989" w:type="dxa"/>
            <w:gridSpan w:val="2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6E480B" w14:textId="77777777" w:rsidR="005B340A" w:rsidRPr="002A00C3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33DBD" w14:textId="77777777" w:rsidR="005B340A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  <w:p w14:paraId="0744750C" w14:textId="77777777" w:rsidR="005B340A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  <w:p w14:paraId="1ACEB972" w14:textId="77777777" w:rsidR="005B340A" w:rsidRPr="002A00C3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D1007" w14:textId="77777777" w:rsidR="005B340A" w:rsidRPr="002A00C3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C8635" w14:textId="77777777" w:rsidR="005B340A" w:rsidRPr="002A00C3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5526E" w14:textId="0681AA3B" w:rsidR="005B340A" w:rsidRDefault="00A24B51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66388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40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82220" w14:textId="0BB9A3F1" w:rsidR="005B340A" w:rsidRDefault="00A24B51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569270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40A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5141E922" w14:textId="77777777" w:rsidR="005B340A" w:rsidRPr="002A00C3" w:rsidRDefault="005B340A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5B340A" w:rsidRPr="002A00C3" w14:paraId="60E5F7E0" w14:textId="77777777" w:rsidTr="00BC535B">
        <w:trPr>
          <w:gridAfter w:val="1"/>
          <w:wAfter w:w="108" w:type="dxa"/>
          <w:trHeight w:val="175"/>
        </w:trPr>
        <w:tc>
          <w:tcPr>
            <w:tcW w:w="989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AA64B4" w14:textId="77777777" w:rsidR="005B340A" w:rsidRPr="002A00C3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5241D" w14:textId="77777777" w:rsidR="005B340A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  <w:p w14:paraId="3B9762C6" w14:textId="77777777" w:rsidR="005B340A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  <w:p w14:paraId="72E609C8" w14:textId="77777777" w:rsidR="005B340A" w:rsidRPr="002A00C3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994" w:type="dxa"/>
            <w:gridSpan w:val="2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226ED" w14:textId="77777777" w:rsidR="005B340A" w:rsidRPr="002A00C3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</w:p>
        </w:tc>
        <w:tc>
          <w:tcPr>
            <w:tcW w:w="4961" w:type="dxa"/>
            <w:gridSpan w:val="8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C5A3F" w14:textId="77777777" w:rsidR="005B340A" w:rsidRPr="002A00C3" w:rsidRDefault="005B340A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ED802" w14:textId="30F07284" w:rsidR="005B340A" w:rsidRDefault="00A24B51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71627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40A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1BC9C" w14:textId="101FDE0D" w:rsidR="005B340A" w:rsidRDefault="00A24B51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65087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40A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32ED9E7D" w14:textId="77777777" w:rsidR="005B340A" w:rsidRPr="002A00C3" w:rsidRDefault="005B340A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748D0" w:rsidRPr="0089462B" w14:paraId="6D8D836A" w14:textId="77777777" w:rsidTr="00BC535B">
        <w:trPr>
          <w:trHeight w:val="83"/>
        </w:trPr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FFF0" w14:textId="77777777" w:rsidR="009748D0" w:rsidRPr="002A00C3" w:rsidRDefault="009748D0" w:rsidP="00C93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7644C" w14:textId="77777777" w:rsidR="009748D0" w:rsidRPr="002A00C3" w:rsidRDefault="009748D0" w:rsidP="00C9332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  <w:p w14:paraId="0A0F5D60" w14:textId="77777777" w:rsidR="009748D0" w:rsidRPr="002A00C3" w:rsidRDefault="009748D0" w:rsidP="00C9332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en-GB" w:eastAsia="en-GB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DF456" w14:textId="77777777" w:rsidR="009748D0" w:rsidRPr="002A00C3" w:rsidRDefault="009748D0" w:rsidP="00C933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32D29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82DED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6A122" w14:textId="77777777" w:rsidR="009748D0" w:rsidRPr="002A00C3" w:rsidRDefault="009748D0" w:rsidP="00C9332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06C7F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EF0120" w14:textId="77777777" w:rsidR="009748D0" w:rsidRPr="002A00C3" w:rsidRDefault="009748D0" w:rsidP="00C93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2348" w14:textId="77777777" w:rsidR="009748D0" w:rsidRPr="002A00C3" w:rsidRDefault="009748D0" w:rsidP="00C93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56842" w14:textId="77777777" w:rsidR="009748D0" w:rsidRPr="002A00C3" w:rsidRDefault="009748D0" w:rsidP="00C933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9748D0" w:rsidRPr="002A00C3" w14:paraId="02620904" w14:textId="77777777" w:rsidTr="00BC535B">
        <w:trPr>
          <w:trHeight w:val="178"/>
        </w:trPr>
        <w:tc>
          <w:tcPr>
            <w:tcW w:w="1961" w:type="dxa"/>
            <w:gridSpan w:val="3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778BC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097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FAE78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02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8351A32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684" w:type="dxa"/>
            <w:gridSpan w:val="2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3AB984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26" w:type="dxa"/>
            <w:gridSpan w:val="4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BF67D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194" w:type="dxa"/>
            <w:gridSpan w:val="5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A5BE4B7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9748D0" w:rsidRPr="002A00C3" w14:paraId="397ED669" w14:textId="77777777" w:rsidTr="00BC535B">
        <w:trPr>
          <w:trHeight w:val="107"/>
        </w:trPr>
        <w:tc>
          <w:tcPr>
            <w:tcW w:w="1961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08B57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0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E3484" w14:textId="77777777" w:rsidR="009748D0" w:rsidRPr="00784E7F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1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61875D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3692BDB2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684375F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D0BF6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6BD084AD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748D0" w:rsidRPr="0089462B" w14:paraId="2CAE7B8C" w14:textId="77777777" w:rsidTr="00BC535B">
        <w:trPr>
          <w:trHeight w:val="157"/>
        </w:trPr>
        <w:tc>
          <w:tcPr>
            <w:tcW w:w="1961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453D5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40FC7B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22B5F4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AB1F1E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594B1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9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2AB63F7E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9748D0" w:rsidRPr="0089462B" w14:paraId="220D8346" w14:textId="77777777" w:rsidTr="00BC535B">
        <w:trPr>
          <w:trHeight w:val="202"/>
        </w:trPr>
        <w:tc>
          <w:tcPr>
            <w:tcW w:w="1961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67B3B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26A51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2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55DC6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CB3F30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3C823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94" w:type="dxa"/>
            <w:gridSpan w:val="5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B61CD4A" w14:textId="77777777" w:rsidR="009748D0" w:rsidRPr="002A00C3" w:rsidRDefault="009748D0" w:rsidP="00C933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20BF4A71" w14:textId="77777777" w:rsidR="003B14BF" w:rsidRDefault="003B14BF" w:rsidP="00D4339B">
      <w:pPr>
        <w:spacing w:after="0"/>
      </w:pPr>
    </w:p>
    <w:p w14:paraId="01C459CF" w14:textId="6A937766" w:rsidR="00BC535B" w:rsidRPr="00BC535B" w:rsidRDefault="00BC535B" w:rsidP="00BC535B">
      <w:pPr>
        <w:spacing w:after="0"/>
        <w:ind w:left="284"/>
      </w:pPr>
      <w:proofErr w:type="spellStart"/>
      <w:r w:rsidRPr="00BC535B">
        <w:rPr>
          <w:b/>
        </w:rPr>
        <w:t>Overview</w:t>
      </w:r>
      <w:proofErr w:type="spellEnd"/>
      <w:r w:rsidRPr="00BC535B">
        <w:rPr>
          <w:b/>
        </w:rPr>
        <w:t xml:space="preserve"> </w:t>
      </w:r>
      <w:r w:rsidR="005121F5">
        <w:rPr>
          <w:b/>
        </w:rPr>
        <w:t>of</w:t>
      </w:r>
      <w:r w:rsidRPr="00BC535B">
        <w:rPr>
          <w:b/>
        </w:rPr>
        <w:t xml:space="preserve"> </w:t>
      </w:r>
      <w:proofErr w:type="spellStart"/>
      <w:r w:rsidRPr="00BC535B">
        <w:rPr>
          <w:b/>
        </w:rPr>
        <w:t>all</w:t>
      </w:r>
      <w:proofErr w:type="spellEnd"/>
      <w:r w:rsidRPr="00BC535B">
        <w:rPr>
          <w:b/>
        </w:rPr>
        <w:t xml:space="preserve"> </w:t>
      </w:r>
      <w:proofErr w:type="spellStart"/>
      <w:r w:rsidRPr="00BC535B">
        <w:rPr>
          <w:b/>
        </w:rPr>
        <w:t>courses</w:t>
      </w:r>
      <w:proofErr w:type="spellEnd"/>
      <w:r w:rsidRPr="00BC535B">
        <w:rPr>
          <w:b/>
        </w:rPr>
        <w:t xml:space="preserve"> </w:t>
      </w:r>
      <w:proofErr w:type="spellStart"/>
      <w:proofErr w:type="gramStart"/>
      <w:r w:rsidRPr="00BC535B">
        <w:rPr>
          <w:b/>
        </w:rPr>
        <w:t>at</w:t>
      </w:r>
      <w:proofErr w:type="spellEnd"/>
      <w:proofErr w:type="gramEnd"/>
      <w:r w:rsidRPr="00BC535B">
        <w:rPr>
          <w:b/>
        </w:rPr>
        <w:t xml:space="preserve"> the </w:t>
      </w:r>
      <w:proofErr w:type="spellStart"/>
      <w:r w:rsidRPr="00BC535B">
        <w:rPr>
          <w:b/>
        </w:rPr>
        <w:t>receiving</w:t>
      </w:r>
      <w:proofErr w:type="spellEnd"/>
      <w:r w:rsidRPr="00BC535B">
        <w:rPr>
          <w:b/>
        </w:rPr>
        <w:t xml:space="preserve"> </w:t>
      </w:r>
      <w:proofErr w:type="spellStart"/>
      <w:r w:rsidRPr="00BC535B">
        <w:rPr>
          <w:b/>
        </w:rPr>
        <w:t>institution</w:t>
      </w:r>
      <w:proofErr w:type="spellEnd"/>
      <w:r w:rsidRPr="00BC535B">
        <w:rPr>
          <w:b/>
        </w:rPr>
        <w:t xml:space="preserve"> (</w:t>
      </w:r>
      <w:proofErr w:type="spellStart"/>
      <w:r w:rsidRPr="00BC535B">
        <w:rPr>
          <w:b/>
        </w:rPr>
        <w:t>remaining</w:t>
      </w:r>
      <w:proofErr w:type="spellEnd"/>
      <w:r w:rsidRPr="00BC535B">
        <w:rPr>
          <w:b/>
        </w:rPr>
        <w:t xml:space="preserve"> + </w:t>
      </w:r>
      <w:proofErr w:type="spellStart"/>
      <w:r w:rsidRPr="00BC535B">
        <w:rPr>
          <w:b/>
        </w:rPr>
        <w:t>added</w:t>
      </w:r>
      <w:proofErr w:type="spellEnd"/>
      <w:r w:rsidRPr="00BC535B">
        <w:rPr>
          <w:b/>
        </w:rPr>
        <w:t xml:space="preserve"> </w:t>
      </w:r>
      <w:proofErr w:type="spellStart"/>
      <w:r w:rsidRPr="00BC535B">
        <w:rPr>
          <w:b/>
        </w:rPr>
        <w:t>courses</w:t>
      </w:r>
      <w:proofErr w:type="spellEnd"/>
      <w:r w:rsidRPr="00BC535B">
        <w:rPr>
          <w:b/>
        </w:rPr>
        <w:t>)</w:t>
      </w:r>
      <w:r>
        <w:rPr>
          <w:b/>
        </w:rPr>
        <w:t xml:space="preserve"> </w:t>
      </w:r>
      <w:r w:rsidRPr="00BC535B">
        <w:sym w:font="Wingdings" w:char="F0E8"/>
      </w:r>
      <w:r w:rsidRPr="00BC535B">
        <w:t xml:space="preserve"> </w:t>
      </w:r>
      <w:proofErr w:type="gramStart"/>
      <w:r w:rsidRPr="00BC535B">
        <w:t>to</w:t>
      </w:r>
      <w:proofErr w:type="gramEnd"/>
      <w:r w:rsidRPr="00BC535B">
        <w:t xml:space="preserve"> be </w:t>
      </w:r>
      <w:proofErr w:type="spellStart"/>
      <w:r w:rsidRPr="00BC535B">
        <w:t>filled</w:t>
      </w:r>
      <w:proofErr w:type="spellEnd"/>
      <w:r w:rsidRPr="00BC535B">
        <w:t xml:space="preserve"> out by the </w:t>
      </w:r>
      <w:proofErr w:type="spellStart"/>
      <w:r w:rsidRPr="00BC535B">
        <w:t>student</w:t>
      </w:r>
      <w:proofErr w:type="spellEnd"/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7371"/>
        <w:gridCol w:w="1950"/>
      </w:tblGrid>
      <w:tr w:rsidR="00BC535B" w14:paraId="075F3081" w14:textId="77777777" w:rsidTr="00BC535B">
        <w:tc>
          <w:tcPr>
            <w:tcW w:w="1843" w:type="dxa"/>
          </w:tcPr>
          <w:p w14:paraId="777584C8" w14:textId="6DFEC295" w:rsidR="00BC535B" w:rsidRDefault="00A4560F" w:rsidP="00BC535B">
            <w:pPr>
              <w:jc w:val="center"/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code</w:t>
            </w:r>
            <w:r w:rsidR="00BC535B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="00BC535B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7371" w:type="dxa"/>
          </w:tcPr>
          <w:p w14:paraId="7273EF55" w14:textId="29E59292" w:rsidR="00BC535B" w:rsidRDefault="00BC535B" w:rsidP="00A4560F">
            <w:pPr>
              <w:jc w:val="center"/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 at the</w:t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A4560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(as indicated in the course catalogue)</w:t>
            </w:r>
          </w:p>
        </w:tc>
        <w:tc>
          <w:tcPr>
            <w:tcW w:w="1950" w:type="dxa"/>
          </w:tcPr>
          <w:p w14:paraId="64B17841" w14:textId="693B102E" w:rsidR="00BC535B" w:rsidRDefault="00BC535B" w:rsidP="00BC535B"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</w:t>
            </w:r>
          </w:p>
        </w:tc>
      </w:tr>
      <w:tr w:rsidR="00BC535B" w14:paraId="566D7F91" w14:textId="77777777" w:rsidTr="00BC535B">
        <w:tc>
          <w:tcPr>
            <w:tcW w:w="1843" w:type="dxa"/>
          </w:tcPr>
          <w:p w14:paraId="69D48500" w14:textId="77777777" w:rsidR="00BC535B" w:rsidRDefault="00BC535B" w:rsidP="00BC535B"/>
        </w:tc>
        <w:tc>
          <w:tcPr>
            <w:tcW w:w="7371" w:type="dxa"/>
          </w:tcPr>
          <w:p w14:paraId="18FF3D6D" w14:textId="77777777" w:rsidR="00BC535B" w:rsidRDefault="00BC535B" w:rsidP="00BC535B"/>
        </w:tc>
        <w:tc>
          <w:tcPr>
            <w:tcW w:w="1950" w:type="dxa"/>
          </w:tcPr>
          <w:p w14:paraId="12E42BB5" w14:textId="77777777" w:rsidR="00BC535B" w:rsidRDefault="00BC535B" w:rsidP="00BC535B"/>
        </w:tc>
      </w:tr>
      <w:tr w:rsidR="00BC535B" w14:paraId="7890FD8E" w14:textId="77777777" w:rsidTr="00BC535B">
        <w:tc>
          <w:tcPr>
            <w:tcW w:w="1843" w:type="dxa"/>
          </w:tcPr>
          <w:p w14:paraId="415A0D8C" w14:textId="77777777" w:rsidR="00BC535B" w:rsidRDefault="00BC535B" w:rsidP="00BC535B"/>
        </w:tc>
        <w:tc>
          <w:tcPr>
            <w:tcW w:w="7371" w:type="dxa"/>
          </w:tcPr>
          <w:p w14:paraId="36C68EF9" w14:textId="77777777" w:rsidR="00BC535B" w:rsidRDefault="00BC535B" w:rsidP="00BC535B"/>
        </w:tc>
        <w:tc>
          <w:tcPr>
            <w:tcW w:w="1950" w:type="dxa"/>
          </w:tcPr>
          <w:p w14:paraId="7A67BB7F" w14:textId="77777777" w:rsidR="00BC535B" w:rsidRDefault="00BC535B" w:rsidP="00BC535B"/>
        </w:tc>
      </w:tr>
      <w:tr w:rsidR="00BC535B" w14:paraId="39C47B70" w14:textId="77777777" w:rsidTr="00BC535B">
        <w:tc>
          <w:tcPr>
            <w:tcW w:w="1843" w:type="dxa"/>
          </w:tcPr>
          <w:p w14:paraId="35015B1D" w14:textId="77777777" w:rsidR="00BC535B" w:rsidRDefault="00BC535B" w:rsidP="00BC535B"/>
        </w:tc>
        <w:tc>
          <w:tcPr>
            <w:tcW w:w="7371" w:type="dxa"/>
          </w:tcPr>
          <w:p w14:paraId="10113FE1" w14:textId="77777777" w:rsidR="00BC535B" w:rsidRDefault="00BC535B" w:rsidP="00BC535B"/>
        </w:tc>
        <w:tc>
          <w:tcPr>
            <w:tcW w:w="1950" w:type="dxa"/>
          </w:tcPr>
          <w:p w14:paraId="00CC5423" w14:textId="77777777" w:rsidR="00BC535B" w:rsidRDefault="00BC535B" w:rsidP="00BC535B"/>
        </w:tc>
      </w:tr>
      <w:tr w:rsidR="00BC535B" w14:paraId="746E43BA" w14:textId="77777777" w:rsidTr="00BC535B">
        <w:tc>
          <w:tcPr>
            <w:tcW w:w="1843" w:type="dxa"/>
          </w:tcPr>
          <w:p w14:paraId="03F6B0CF" w14:textId="77777777" w:rsidR="00BC535B" w:rsidRDefault="00BC535B" w:rsidP="00BC535B"/>
        </w:tc>
        <w:tc>
          <w:tcPr>
            <w:tcW w:w="7371" w:type="dxa"/>
          </w:tcPr>
          <w:p w14:paraId="29E996D8" w14:textId="77777777" w:rsidR="00BC535B" w:rsidRDefault="00BC535B" w:rsidP="00BC535B"/>
        </w:tc>
        <w:tc>
          <w:tcPr>
            <w:tcW w:w="1950" w:type="dxa"/>
          </w:tcPr>
          <w:p w14:paraId="014CA54E" w14:textId="77777777" w:rsidR="00BC535B" w:rsidRDefault="00BC535B" w:rsidP="00BC535B"/>
        </w:tc>
      </w:tr>
      <w:tr w:rsidR="00BC535B" w14:paraId="5EB78F97" w14:textId="77777777" w:rsidTr="00BC535B">
        <w:tc>
          <w:tcPr>
            <w:tcW w:w="1843" w:type="dxa"/>
          </w:tcPr>
          <w:p w14:paraId="03A31F8C" w14:textId="77777777" w:rsidR="00BC535B" w:rsidRDefault="00BC535B" w:rsidP="00BC535B"/>
        </w:tc>
        <w:tc>
          <w:tcPr>
            <w:tcW w:w="7371" w:type="dxa"/>
          </w:tcPr>
          <w:p w14:paraId="23FDE220" w14:textId="77777777" w:rsidR="00BC535B" w:rsidRDefault="00BC535B" w:rsidP="00BC535B"/>
        </w:tc>
        <w:tc>
          <w:tcPr>
            <w:tcW w:w="1950" w:type="dxa"/>
          </w:tcPr>
          <w:p w14:paraId="5DD8BC2A" w14:textId="77777777" w:rsidR="00BC535B" w:rsidRDefault="00BC535B" w:rsidP="00BC535B"/>
        </w:tc>
      </w:tr>
      <w:tr w:rsidR="00BC535B" w14:paraId="1E4F1729" w14:textId="77777777" w:rsidTr="00BC535B">
        <w:tc>
          <w:tcPr>
            <w:tcW w:w="1843" w:type="dxa"/>
          </w:tcPr>
          <w:p w14:paraId="53EF1A4A" w14:textId="77777777" w:rsidR="00BC535B" w:rsidRDefault="00BC535B" w:rsidP="00BC535B"/>
        </w:tc>
        <w:tc>
          <w:tcPr>
            <w:tcW w:w="7371" w:type="dxa"/>
          </w:tcPr>
          <w:p w14:paraId="16D06413" w14:textId="77777777" w:rsidR="00BC535B" w:rsidRDefault="00BC535B" w:rsidP="00BC535B"/>
        </w:tc>
        <w:tc>
          <w:tcPr>
            <w:tcW w:w="1950" w:type="dxa"/>
          </w:tcPr>
          <w:p w14:paraId="539BE28D" w14:textId="77777777" w:rsidR="00BC535B" w:rsidRDefault="00BC535B" w:rsidP="00BC535B"/>
        </w:tc>
      </w:tr>
      <w:tr w:rsidR="00BC535B" w14:paraId="44C4A69D" w14:textId="77777777" w:rsidTr="00BC535B">
        <w:tc>
          <w:tcPr>
            <w:tcW w:w="1843" w:type="dxa"/>
          </w:tcPr>
          <w:p w14:paraId="041359C7" w14:textId="77777777" w:rsidR="00BC535B" w:rsidRDefault="00BC535B" w:rsidP="00BC535B"/>
        </w:tc>
        <w:tc>
          <w:tcPr>
            <w:tcW w:w="7371" w:type="dxa"/>
          </w:tcPr>
          <w:p w14:paraId="7567DD77" w14:textId="77777777" w:rsidR="00BC535B" w:rsidRDefault="00BC535B" w:rsidP="00BC535B"/>
        </w:tc>
        <w:tc>
          <w:tcPr>
            <w:tcW w:w="1950" w:type="dxa"/>
          </w:tcPr>
          <w:p w14:paraId="2CA80496" w14:textId="38719204" w:rsidR="00BC535B" w:rsidRDefault="00BC535B" w:rsidP="00BC535B"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</w:tr>
    </w:tbl>
    <w:p w14:paraId="3D7DA76C" w14:textId="77777777" w:rsidR="00BC535B" w:rsidRDefault="00BC535B" w:rsidP="00BC535B">
      <w:pPr>
        <w:spacing w:after="0"/>
        <w:ind w:left="284"/>
      </w:pPr>
    </w:p>
    <w:p w14:paraId="188CAC22" w14:textId="77777777" w:rsidR="00BC535B" w:rsidRDefault="00BC535B" w:rsidP="00BC535B">
      <w:pPr>
        <w:spacing w:after="0"/>
        <w:ind w:left="284"/>
      </w:pPr>
    </w:p>
    <w:p w14:paraId="67B45C48" w14:textId="77777777" w:rsidR="00BC535B" w:rsidRDefault="00BC535B" w:rsidP="00BC535B">
      <w:pPr>
        <w:spacing w:after="0"/>
        <w:ind w:left="284"/>
      </w:pPr>
    </w:p>
    <w:sectPr w:rsidR="00BC535B" w:rsidSect="009F030A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EF933" w14:textId="77777777" w:rsidR="00490FD6" w:rsidRDefault="00490FD6" w:rsidP="00261299">
      <w:pPr>
        <w:spacing w:after="0" w:line="240" w:lineRule="auto"/>
      </w:pPr>
      <w:r>
        <w:separator/>
      </w:r>
    </w:p>
  </w:endnote>
  <w:endnote w:type="continuationSeparator" w:id="0">
    <w:p w14:paraId="28FB4384" w14:textId="77777777" w:rsidR="00490FD6" w:rsidRDefault="00490FD6" w:rsidP="00261299">
      <w:pPr>
        <w:spacing w:after="0" w:line="240" w:lineRule="auto"/>
      </w:pPr>
      <w:r>
        <w:continuationSeparator/>
      </w:r>
    </w:p>
  </w:endnote>
  <w:endnote w:id="1">
    <w:p w14:paraId="75236D2E" w14:textId="5563C380" w:rsidR="0056018A" w:rsidRPr="00114066" w:rsidRDefault="0056018A" w:rsidP="00DC3994">
      <w:pPr>
        <w:pStyle w:val="Funotentext"/>
        <w:spacing w:before="120" w:after="120"/>
        <w:ind w:left="284" w:firstLine="0"/>
        <w:rPr>
          <w:rFonts w:asciiTheme="minorHAnsi" w:hAnsiTheme="minorHAnsi" w:cstheme="minorHAnsi"/>
          <w:b/>
          <w:lang w:val="en-GB"/>
        </w:rPr>
      </w:pPr>
      <w:r w:rsidRPr="00114066">
        <w:rPr>
          <w:rStyle w:val="Endnotenzeichen"/>
          <w:rFonts w:asciiTheme="minorHAnsi" w:hAnsiTheme="minorHAnsi" w:cstheme="minorHAnsi"/>
        </w:rPr>
        <w:endnoteRef/>
      </w:r>
      <w:r w:rsidRPr="00114066">
        <w:rPr>
          <w:rFonts w:asciiTheme="minorHAnsi" w:hAnsiTheme="minorHAnsi" w:cstheme="minorHAnsi"/>
          <w:lang w:val="en-GB"/>
        </w:rPr>
        <w:t xml:space="preserve"> </w:t>
      </w:r>
      <w:r w:rsidRPr="00114066">
        <w:rPr>
          <w:rFonts w:asciiTheme="minorHAnsi" w:hAnsiTheme="minorHAnsi" w:cstheme="minorHAnsi"/>
          <w:b/>
          <w:lang w:val="en-GB"/>
        </w:rPr>
        <w:t>Reasons for exceptional changes to study programme abroad</w:t>
      </w:r>
      <w:r>
        <w:rPr>
          <w:rFonts w:asciiTheme="minorHAnsi" w:hAnsiTheme="minorHAnsi" w:cstheme="minorHAnsi"/>
          <w:b/>
          <w:lang w:val="en-GB"/>
        </w:rPr>
        <w:t xml:space="preserve"> (choose an item number from the table below)</w:t>
      </w:r>
      <w:r w:rsidRPr="00114066">
        <w:rPr>
          <w:rFonts w:asciiTheme="minorHAnsi" w:hAnsiTheme="minorHAnsi" w:cstheme="minorHAnsi"/>
          <w:b/>
          <w:lang w:val="en-GB"/>
        </w:rPr>
        <w:t>:</w:t>
      </w:r>
    </w:p>
    <w:tbl>
      <w:tblPr>
        <w:tblW w:w="0" w:type="auto"/>
        <w:tblInd w:w="392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7229"/>
        <w:gridCol w:w="3827"/>
      </w:tblGrid>
      <w:tr w:rsidR="0056018A" w:rsidRPr="0089462B" w14:paraId="55C03D2F" w14:textId="77777777" w:rsidTr="00DC00DC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B206DCD" w14:textId="77777777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u w:val="single"/>
                <w:lang w:val="en-GB"/>
              </w:rPr>
            </w:pPr>
            <w:r w:rsidRPr="00114066">
              <w:rPr>
                <w:rFonts w:asciiTheme="minorHAnsi" w:hAnsiTheme="minorHAnsi" w:cstheme="minorHAnsi"/>
                <w:b/>
                <w:i/>
                <w:iCs/>
                <w:lang w:val="en-GB"/>
              </w:rPr>
              <w:t>Reasons for deleting a component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621477C" w14:textId="77777777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u w:val="single"/>
                <w:lang w:val="en-GB"/>
              </w:rPr>
            </w:pPr>
            <w:r w:rsidRPr="00114066">
              <w:rPr>
                <w:rFonts w:asciiTheme="minorHAnsi" w:hAnsiTheme="minorHAnsi" w:cstheme="minorHAnsi"/>
                <w:b/>
                <w:i/>
                <w:iCs/>
                <w:lang w:val="en-GB"/>
              </w:rPr>
              <w:t>Reason for adding a component</w:t>
            </w:r>
          </w:p>
        </w:tc>
      </w:tr>
      <w:tr w:rsidR="0056018A" w:rsidRPr="002E3D29" w14:paraId="1B5E7DF5" w14:textId="77777777" w:rsidTr="00DC00DC">
        <w:tc>
          <w:tcPr>
            <w:tcW w:w="722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4AF80572" w14:textId="08A55A72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1.</w:t>
            </w:r>
            <w:r w:rsidRPr="00114066">
              <w:rPr>
                <w:rFonts w:asciiTheme="minorHAnsi" w:hAnsiTheme="minorHAnsi" w:cstheme="minorHAnsi"/>
                <w:lang w:val="en-GB"/>
              </w:rPr>
              <w:t xml:space="preserve"> Previously selected educational component is not available at the Receiving Institution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27F5CA4C" w14:textId="397D4CCF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5. </w:t>
            </w:r>
            <w:r w:rsidRPr="00114066">
              <w:rPr>
                <w:rFonts w:asciiTheme="minorHAnsi" w:hAnsiTheme="minorHAnsi" w:cstheme="minorHAnsi"/>
                <w:lang w:val="en-GB"/>
              </w:rPr>
              <w:t>Substituting a deleted component</w:t>
            </w:r>
          </w:p>
        </w:tc>
      </w:tr>
      <w:tr w:rsidR="0056018A" w:rsidRPr="002E3D29" w14:paraId="59212635" w14:textId="77777777" w:rsidTr="00DC00DC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1312EA43" w14:textId="1BEE1F87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2. </w:t>
            </w:r>
            <w:r w:rsidRPr="00114066">
              <w:rPr>
                <w:rFonts w:asciiTheme="minorHAnsi" w:hAnsiTheme="minorHAnsi" w:cstheme="minorHAnsi"/>
                <w:lang w:val="en-GB"/>
              </w:rPr>
              <w:t>Component is in a different language than previously specified in the course catalogue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7B1C00A" w14:textId="16499C23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6. </w:t>
            </w:r>
            <w:r w:rsidRPr="00114066">
              <w:rPr>
                <w:rFonts w:asciiTheme="minorHAnsi" w:hAnsiTheme="minorHAnsi" w:cstheme="minorHAnsi"/>
                <w:lang w:val="en-GB"/>
              </w:rPr>
              <w:t>Extending the mobility period</w:t>
            </w:r>
          </w:p>
        </w:tc>
      </w:tr>
      <w:tr w:rsidR="0056018A" w:rsidRPr="00833616" w14:paraId="4B21856F" w14:textId="77777777" w:rsidTr="00DC00DC">
        <w:tc>
          <w:tcPr>
            <w:tcW w:w="7229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7C3B2A4" w14:textId="75064886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3. </w:t>
            </w:r>
            <w:r w:rsidRPr="00114066">
              <w:rPr>
                <w:rFonts w:asciiTheme="minorHAnsi" w:hAnsiTheme="minorHAnsi" w:cstheme="minorHAnsi"/>
                <w:lang w:val="en-GB"/>
              </w:rPr>
              <w:t>Timetable conflict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9A9334A" w14:textId="1CCE26EC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7. </w:t>
            </w:r>
            <w:r w:rsidRPr="00114066">
              <w:rPr>
                <w:rFonts w:asciiTheme="minorHAnsi" w:hAnsiTheme="minorHAnsi" w:cstheme="minorHAnsi"/>
                <w:lang w:val="en-GB"/>
              </w:rPr>
              <w:t>Other (please specify)</w:t>
            </w:r>
          </w:p>
        </w:tc>
      </w:tr>
      <w:tr w:rsidR="0056018A" w:rsidRPr="00833616" w14:paraId="28656F52" w14:textId="77777777" w:rsidTr="00DC00DC">
        <w:tc>
          <w:tcPr>
            <w:tcW w:w="722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6008CE36" w14:textId="1C336572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4. </w:t>
            </w:r>
            <w:r w:rsidRPr="00114066">
              <w:rPr>
                <w:rFonts w:asciiTheme="minorHAnsi" w:hAnsiTheme="minorHAnsi" w:cstheme="minorHAnsi"/>
                <w:lang w:val="en-GB"/>
              </w:rPr>
              <w:t>Other (please specify)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CDBD41E" w14:textId="77777777" w:rsidR="0056018A" w:rsidRPr="00114066" w:rsidRDefault="0056018A" w:rsidP="00DC3994">
            <w:pPr>
              <w:pStyle w:val="Funotentext"/>
              <w:spacing w:after="0"/>
              <w:ind w:left="0" w:firstLine="0"/>
              <w:rPr>
                <w:rFonts w:asciiTheme="minorHAnsi" w:hAnsiTheme="minorHAnsi" w:cstheme="minorHAnsi"/>
                <w:u w:val="single"/>
                <w:lang w:val="en-GB"/>
              </w:rPr>
            </w:pPr>
          </w:p>
        </w:tc>
      </w:tr>
    </w:tbl>
    <w:p w14:paraId="566C7042" w14:textId="77777777" w:rsidR="0056018A" w:rsidRPr="00DC3994" w:rsidRDefault="0056018A" w:rsidP="00202149">
      <w:pPr>
        <w:pStyle w:val="Endnotentext"/>
        <w:rPr>
          <w:rFonts w:ascii="Verdana" w:hAnsi="Verdana"/>
          <w:sz w:val="18"/>
          <w:szCs w:val="18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990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089E5074" w:rsidR="00774BD5" w:rsidRDefault="00774BD5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B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1683DAE6" w:rsidR="00774BD5" w:rsidRDefault="00DD4BA4" w:rsidP="00DD4BA4">
    <w:pPr>
      <w:pStyle w:val="Fuzeile"/>
      <w:tabs>
        <w:tab w:val="clear" w:pos="4536"/>
        <w:tab w:val="clear" w:pos="9072"/>
        <w:tab w:val="left" w:pos="36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9CBF7" w14:textId="77777777" w:rsidR="00490FD6" w:rsidRDefault="00490FD6" w:rsidP="00261299">
      <w:pPr>
        <w:spacing w:after="0" w:line="240" w:lineRule="auto"/>
      </w:pPr>
      <w:r>
        <w:separator/>
      </w:r>
    </w:p>
  </w:footnote>
  <w:footnote w:type="continuationSeparator" w:id="0">
    <w:p w14:paraId="37E5F3EC" w14:textId="77777777" w:rsidR="00490FD6" w:rsidRDefault="00490FD6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CA1FF" w14:textId="2930BA8E" w:rsidR="00774BD5" w:rsidRDefault="00DD49B1" w:rsidP="00784E7F">
    <w:pPr>
      <w:pStyle w:val="Kopfzeile"/>
      <w:jc w:val="center"/>
    </w:pPr>
    <w:r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F60206" wp14:editId="727C13CD">
              <wp:simplePos x="0" y="0"/>
              <wp:positionH relativeFrom="column">
                <wp:posOffset>5081905</wp:posOffset>
              </wp:positionH>
              <wp:positionV relativeFrom="paragraph">
                <wp:posOffset>-194006</wp:posOffset>
              </wp:positionV>
              <wp:extent cx="2647950" cy="7905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4885E" w14:textId="77777777" w:rsidR="00DD49B1" w:rsidRDefault="00DD49B1" w:rsidP="00DD49B1">
                          <w:pPr>
                            <w:tabs>
                              <w:tab w:val="left" w:pos="3119"/>
                            </w:tabs>
                            <w:spacing w:before="120"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Student’s name</w:t>
                          </w: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1C770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____________________</w:t>
                          </w:r>
                        </w:p>
                        <w:p w14:paraId="593060C1" w14:textId="77777777" w:rsidR="00DD49B1" w:rsidRPr="008921A7" w:rsidRDefault="00DD49B1" w:rsidP="00DD49B1">
                          <w:pPr>
                            <w:tabs>
                              <w:tab w:val="left" w:pos="3119"/>
                            </w:tabs>
                            <w:spacing w:before="120"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 xml:space="preserve">Student’s e-mail: </w:t>
                          </w:r>
                          <w:r w:rsidRPr="001C770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___________________</w:t>
                          </w:r>
                        </w:p>
                        <w:p w14:paraId="2FFCA774" w14:textId="77777777" w:rsidR="00DD49B1" w:rsidRPr="008921A7" w:rsidRDefault="00DD49B1" w:rsidP="00DD49B1">
                          <w:pPr>
                            <w:tabs>
                              <w:tab w:val="left" w:pos="3119"/>
                            </w:tabs>
                            <w:spacing w:before="120"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Academic Year 20</w:t>
                          </w:r>
                          <w:r w:rsidRPr="001C770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…</w:t>
                          </w: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/20</w:t>
                          </w:r>
                          <w:r w:rsidRPr="001C7701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  <w:t>…</w:t>
                          </w:r>
                        </w:p>
                        <w:p w14:paraId="0AB0D0BB" w14:textId="77777777" w:rsidR="00DD49B1" w:rsidRDefault="00DD49B1" w:rsidP="00DD49B1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C444344" w14:textId="77777777" w:rsidR="00DD49B1" w:rsidRDefault="00DD49B1" w:rsidP="00DD49B1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1D55D6C" w14:textId="77777777" w:rsidR="00DD49B1" w:rsidRPr="000B0109" w:rsidRDefault="00DD49B1" w:rsidP="00DD49B1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0.15pt;margin-top:-15.3pt;width:208.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uKsg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" filled="f" stroked="f">
              <v:textbox>
                <w:txbxContent>
                  <w:p w14:paraId="4D44885E" w14:textId="77777777" w:rsidR="00DD49B1" w:rsidRDefault="00DD49B1" w:rsidP="00DD49B1">
                    <w:pPr>
                      <w:tabs>
                        <w:tab w:val="left" w:pos="3119"/>
                      </w:tabs>
                      <w:spacing w:before="120"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Student’s name</w:t>
                    </w: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 xml:space="preserve"> </w:t>
                    </w:r>
                    <w:r w:rsidRPr="001C7701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____________________</w:t>
                    </w:r>
                  </w:p>
                  <w:p w14:paraId="593060C1" w14:textId="77777777" w:rsidR="00DD49B1" w:rsidRPr="008921A7" w:rsidRDefault="00DD49B1" w:rsidP="00DD49B1">
                    <w:pPr>
                      <w:tabs>
                        <w:tab w:val="left" w:pos="3119"/>
                      </w:tabs>
                      <w:spacing w:before="120"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 xml:space="preserve">Student’s e-mail: </w:t>
                    </w:r>
                    <w:r w:rsidRPr="001C7701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___________________</w:t>
                    </w:r>
                  </w:p>
                  <w:p w14:paraId="2FFCA774" w14:textId="77777777" w:rsidR="00DD49B1" w:rsidRPr="008921A7" w:rsidRDefault="00DD49B1" w:rsidP="00DD49B1">
                    <w:pPr>
                      <w:tabs>
                        <w:tab w:val="left" w:pos="3119"/>
                      </w:tabs>
                      <w:spacing w:before="120" w:after="0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Academic Year 20</w:t>
                    </w:r>
                    <w:r w:rsidRPr="001C7701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…</w:t>
                    </w: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/20</w:t>
                    </w:r>
                    <w:r w:rsidRPr="001C7701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  <w:t>…</w:t>
                    </w:r>
                  </w:p>
                  <w:p w14:paraId="0AB0D0BB" w14:textId="77777777" w:rsidR="00DD49B1" w:rsidRDefault="00DD49B1" w:rsidP="00DD49B1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C444344" w14:textId="77777777" w:rsidR="00DD49B1" w:rsidRDefault="00DD49B1" w:rsidP="00DD49B1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1D55D6C" w14:textId="77777777" w:rsidR="00DD49B1" w:rsidRPr="000B0109" w:rsidRDefault="00DD49B1" w:rsidP="00DD49B1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84E7F"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9CB665" wp14:editId="55F3A96D">
              <wp:simplePos x="0" y="0"/>
              <wp:positionH relativeFrom="column">
                <wp:posOffset>2382686</wp:posOffset>
              </wp:positionH>
              <wp:positionV relativeFrom="paragraph">
                <wp:posOffset>-97653</wp:posOffset>
              </wp:positionV>
              <wp:extent cx="2527935" cy="604299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964D97" w14:textId="6AE96877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282B5726" w14:textId="0A4518A9" w:rsidR="00474762" w:rsidRPr="00474762" w:rsidDel="00DC1B56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</w:t>
                          </w:r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ment for Studies </w:t>
                          </w:r>
                          <w:proofErr w:type="spellStart"/>
                          <w:r w:rsidR="002E3D29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Studei</w:t>
                          </w:r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for</w:t>
                          </w:r>
                          <w:proofErr w:type="spellEnd"/>
                          <w:r w:rsidRPr="00474762" w:rsidDel="00DC1B56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 Studies</w:t>
                          </w:r>
                        </w:p>
                        <w:p w14:paraId="5C8C30D2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939D96F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B573571" w14:textId="77777777"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87.6pt;margin-top:-7.7pt;width:199.05pt;height: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mF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" filled="f" stroked="f">
              <v:textbox>
                <w:txbxContent>
                  <w:p w14:paraId="33964D97" w14:textId="6AE96877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282B5726" w14:textId="0A4518A9" w:rsidR="00474762" w:rsidRPr="00474762" w:rsidDel="00DC1B56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</w:t>
                    </w:r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ment for Studies </w:t>
                    </w:r>
                    <w:proofErr w:type="spellStart"/>
                    <w:r w:rsidR="002E3D29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Studei</w:t>
                    </w:r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for</w:t>
                    </w:r>
                    <w:proofErr w:type="spellEnd"/>
                    <w:r w:rsidRPr="00474762" w:rsidDel="00DC1B56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 Studies</w:t>
                    </w:r>
                  </w:p>
                  <w:p w14:paraId="5C8C30D2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939D96F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B573571" w14:textId="77777777"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74BD5" w:rsidRPr="00A04811">
      <w:rPr>
        <w:noProof/>
        <w:lang w:val="de-DE" w:eastAsia="de-DE"/>
      </w:rPr>
      <w:drawing>
        <wp:anchor distT="0" distB="0" distL="114300" distR="114300" simplePos="0" relativeHeight="251664384" behindDoc="0" locked="0" layoutInCell="1" allowOverlap="1" wp14:anchorId="69DCA203" wp14:editId="55A2452C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CA200" w14:textId="77777777" w:rsidR="00774BD5" w:rsidRDefault="00774BD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54414D2"/>
    <w:multiLevelType w:val="hybridMultilevel"/>
    <w:tmpl w:val="610C8B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 w:numId="4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41E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01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2149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0E65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14BF"/>
    <w:rsid w:val="003B3110"/>
    <w:rsid w:val="003B34EF"/>
    <w:rsid w:val="003C6D2D"/>
    <w:rsid w:val="003C6DE4"/>
    <w:rsid w:val="003D7D15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55CBD"/>
    <w:rsid w:val="00461303"/>
    <w:rsid w:val="00464418"/>
    <w:rsid w:val="00470964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21F5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018A"/>
    <w:rsid w:val="00561426"/>
    <w:rsid w:val="00562EB0"/>
    <w:rsid w:val="00565559"/>
    <w:rsid w:val="00583E7E"/>
    <w:rsid w:val="005857B4"/>
    <w:rsid w:val="00587772"/>
    <w:rsid w:val="00590DCD"/>
    <w:rsid w:val="005A4086"/>
    <w:rsid w:val="005A622A"/>
    <w:rsid w:val="005A6376"/>
    <w:rsid w:val="005B0E7A"/>
    <w:rsid w:val="005B176D"/>
    <w:rsid w:val="005B340A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ED"/>
    <w:rsid w:val="0074445A"/>
    <w:rsid w:val="007445F5"/>
    <w:rsid w:val="00745254"/>
    <w:rsid w:val="00754279"/>
    <w:rsid w:val="0075724E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DC4"/>
    <w:rsid w:val="007C53CB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64892"/>
    <w:rsid w:val="00867E8E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48D0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E0D67"/>
    <w:rsid w:val="009E0D85"/>
    <w:rsid w:val="009E6D33"/>
    <w:rsid w:val="009E7AA5"/>
    <w:rsid w:val="009F030A"/>
    <w:rsid w:val="009F0C47"/>
    <w:rsid w:val="009F1667"/>
    <w:rsid w:val="009F1F94"/>
    <w:rsid w:val="009F2707"/>
    <w:rsid w:val="009F440C"/>
    <w:rsid w:val="00A00F75"/>
    <w:rsid w:val="00A031FF"/>
    <w:rsid w:val="00A04811"/>
    <w:rsid w:val="00A04C7E"/>
    <w:rsid w:val="00A13B99"/>
    <w:rsid w:val="00A15DD6"/>
    <w:rsid w:val="00A24B51"/>
    <w:rsid w:val="00A25257"/>
    <w:rsid w:val="00A3562A"/>
    <w:rsid w:val="00A357FC"/>
    <w:rsid w:val="00A36C36"/>
    <w:rsid w:val="00A36CA5"/>
    <w:rsid w:val="00A43B25"/>
    <w:rsid w:val="00A43CF0"/>
    <w:rsid w:val="00A4560F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335C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5176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C535B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39B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49B1"/>
    <w:rsid w:val="00DD4BA4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963"/>
    <w:rsid w:val="00EA5B1E"/>
    <w:rsid w:val="00EA6E5C"/>
    <w:rsid w:val="00EA7DDE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9DC9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E501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71F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C71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1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1F6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0CEF"/>
    <w:rPr>
      <w:vertAlign w:val="superscript"/>
    </w:rPr>
  </w:style>
  <w:style w:type="paragraph" w:styleId="berarbeitung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tzhaltertext">
    <w:name w:val="Placeholder Text"/>
    <w:basedOn w:val="Absatz-Standardschriftart"/>
    <w:uiPriority w:val="99"/>
    <w:semiHidden/>
    <w:rsid w:val="0034461D"/>
    <w:rPr>
      <w:color w:val="808080"/>
    </w:rPr>
  </w:style>
  <w:style w:type="paragraph" w:customStyle="1" w:styleId="Contact">
    <w:name w:val="Contact"/>
    <w:basedOn w:val="Standard"/>
    <w:next w:val="Standard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table" w:styleId="Tabellenraster">
    <w:name w:val="Table Grid"/>
    <w:basedOn w:val="NormaleTabelle"/>
    <w:uiPriority w:val="59"/>
    <w:rsid w:val="00BC5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E501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71F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C71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1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1F6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0CEF"/>
    <w:rPr>
      <w:vertAlign w:val="superscript"/>
    </w:rPr>
  </w:style>
  <w:style w:type="paragraph" w:styleId="berarbeitung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tzhaltertext">
    <w:name w:val="Placeholder Text"/>
    <w:basedOn w:val="Absatz-Standardschriftart"/>
    <w:uiPriority w:val="99"/>
    <w:semiHidden/>
    <w:rsid w:val="0034461D"/>
    <w:rPr>
      <w:color w:val="808080"/>
    </w:rPr>
  </w:style>
  <w:style w:type="paragraph" w:customStyle="1" w:styleId="Contact">
    <w:name w:val="Contact"/>
    <w:basedOn w:val="Standard"/>
    <w:next w:val="Standard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table" w:styleId="Tabellenraster">
    <w:name w:val="Table Grid"/>
    <w:basedOn w:val="NormaleTabelle"/>
    <w:uiPriority w:val="59"/>
    <w:rsid w:val="00BC5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290DFE-641C-42DD-A184-F2304AC7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2</Pages>
  <Words>219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ja1010</cp:lastModifiedBy>
  <cp:revision>3</cp:revision>
  <cp:lastPrinted>2015-04-10T09:51:00Z</cp:lastPrinted>
  <dcterms:created xsi:type="dcterms:W3CDTF">2019-04-08T08:37:00Z</dcterms:created>
  <dcterms:modified xsi:type="dcterms:W3CDTF">2019-04-08T08:39:00Z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