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8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83"/>
        <w:gridCol w:w="684"/>
        <w:gridCol w:w="19"/>
        <w:gridCol w:w="148"/>
        <w:gridCol w:w="827"/>
        <w:gridCol w:w="129"/>
        <w:gridCol w:w="29"/>
        <w:gridCol w:w="1786"/>
        <w:gridCol w:w="57"/>
        <w:gridCol w:w="96"/>
        <w:gridCol w:w="833"/>
        <w:gridCol w:w="212"/>
        <w:gridCol w:w="767"/>
        <w:gridCol w:w="76"/>
        <w:gridCol w:w="214"/>
        <w:gridCol w:w="276"/>
        <w:gridCol w:w="282"/>
        <w:gridCol w:w="1126"/>
        <w:gridCol w:w="265"/>
        <w:gridCol w:w="14"/>
        <w:gridCol w:w="222"/>
        <w:gridCol w:w="625"/>
        <w:gridCol w:w="102"/>
        <w:gridCol w:w="595"/>
        <w:gridCol w:w="238"/>
        <w:gridCol w:w="1023"/>
        <w:gridCol w:w="128"/>
        <w:gridCol w:w="108"/>
        <w:gridCol w:w="24"/>
      </w:tblGrid>
      <w:tr w:rsidR="00022A30" w:rsidRPr="002A00C3" w14:paraId="69DC9FA4" w14:textId="77777777" w:rsidTr="004A23A6">
        <w:trPr>
          <w:gridAfter w:val="2"/>
          <w:wAfter w:w="132" w:type="dxa"/>
          <w:trHeight w:val="135"/>
        </w:trPr>
        <w:tc>
          <w:tcPr>
            <w:tcW w:w="11056" w:type="dxa"/>
            <w:gridSpan w:val="27"/>
            <w:tcBorders>
              <w:top w:val="doub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B250" w14:textId="77777777" w:rsidR="00022A30" w:rsidRPr="002A00C3" w:rsidRDefault="00022A3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bookmarkStart w:id="0" w:name="_GoBack"/>
            <w:bookmarkEnd w:id="0"/>
          </w:p>
          <w:p w14:paraId="2BA3B3B4" w14:textId="77777777" w:rsidR="00F80705" w:rsidRPr="00F80705" w:rsidRDefault="00F80705" w:rsidP="00F8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</w:pPr>
            <w:proofErr w:type="spellStart"/>
            <w:r w:rsidRPr="00F80705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  <w:t>zum</w:t>
            </w:r>
            <w:proofErr w:type="spellEnd"/>
            <w:r w:rsidRPr="00F80705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  <w:t xml:space="preserve"> Learning Agreement „Before Mobility“ □  </w:t>
            </w:r>
          </w:p>
          <w:p w14:paraId="32767650" w14:textId="6429DE93" w:rsidR="00F80705" w:rsidRDefault="00F80705" w:rsidP="00F8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</w:pPr>
            <w:proofErr w:type="spellStart"/>
            <w:r w:rsidRPr="00F80705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  <w:t>zum</w:t>
            </w:r>
            <w:proofErr w:type="spellEnd"/>
            <w:r w:rsidRPr="00F80705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en-US" w:eastAsia="en-GB"/>
              </w:rPr>
              <w:t xml:space="preserve"> Learning Agreement “During Mobility” □</w:t>
            </w:r>
          </w:p>
          <w:p w14:paraId="1F5DF5B5" w14:textId="77777777" w:rsidR="00AC268C" w:rsidRPr="006C7CE4" w:rsidRDefault="00AC268C" w:rsidP="00AC268C">
            <w:pPr>
              <w:tabs>
                <w:tab w:val="left" w:pos="3119"/>
              </w:tabs>
              <w:spacing w:after="0"/>
              <w:jc w:val="center"/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de-DE" w:eastAsia="en-GB"/>
              </w:rPr>
            </w:pPr>
            <w:r w:rsidRPr="006C7CE4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de-DE" w:eastAsia="en-GB"/>
              </w:rPr>
              <w:t xml:space="preserve">(muss nicht von der Partnerhochschule unterschrieben </w:t>
            </w:r>
            <w:r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de-DE" w:eastAsia="en-GB"/>
              </w:rPr>
              <w:t>we</w:t>
            </w:r>
            <w:r w:rsidRPr="006C7CE4">
              <w:rPr>
                <w:rFonts w:ascii="Calibri" w:eastAsia="Times New Roman" w:hAnsi="Calibri" w:cs="Times New Roman"/>
                <w:b/>
                <w:color w:val="548DD4" w:themeColor="text2" w:themeTint="99"/>
                <w:szCs w:val="16"/>
                <w:lang w:val="de-DE" w:eastAsia="en-GB"/>
              </w:rPr>
              <w:t>rden)</w:t>
            </w:r>
          </w:p>
          <w:p w14:paraId="482AF143" w14:textId="77777777" w:rsidR="00F80705" w:rsidRPr="00AC268C" w:rsidRDefault="00F80705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de-DE" w:eastAsia="en-GB"/>
              </w:rPr>
            </w:pPr>
          </w:p>
          <w:p w14:paraId="5973DF14" w14:textId="6EDDD350" w:rsidR="007C4515" w:rsidRDefault="00F80705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Cs w:val="16"/>
                <w:lang w:val="de-DE" w:eastAsia="en-GB"/>
              </w:rPr>
            </w:pPr>
            <w:r w:rsidRPr="00F80705">
              <w:rPr>
                <w:rFonts w:ascii="Calibri" w:eastAsia="Times New Roman" w:hAnsi="Calibri" w:cs="Times New Roman"/>
                <w:b/>
                <w:color w:val="000000"/>
                <w:szCs w:val="16"/>
                <w:lang w:val="de-DE" w:eastAsia="en-GB"/>
              </w:rPr>
              <w:t>Nicht auf den Abschluss angerechnete Kurse</w:t>
            </w:r>
          </w:p>
          <w:p w14:paraId="69DC9FA3" w14:textId="77777777" w:rsidR="00022A30" w:rsidRPr="00F80705" w:rsidRDefault="00022A30" w:rsidP="00F807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B57D80" w:rsidRPr="00526D2A" w14:paraId="69DC9FA8" w14:textId="77777777" w:rsidTr="004A23A6">
        <w:trPr>
          <w:gridAfter w:val="2"/>
          <w:wAfter w:w="132" w:type="dxa"/>
          <w:trHeight w:val="100"/>
        </w:trPr>
        <w:tc>
          <w:tcPr>
            <w:tcW w:w="986" w:type="dxa"/>
            <w:gridSpan w:val="3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A5" w14:textId="77777777" w:rsidR="00B57D80" w:rsidRPr="00F80705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F807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0070" w:type="dxa"/>
            <w:gridSpan w:val="24"/>
            <w:tcBorders>
              <w:top w:val="double" w:sz="6" w:space="0" w:color="auto"/>
              <w:left w:val="nil"/>
              <w:bottom w:val="nil"/>
              <w:right w:val="double" w:sz="6" w:space="0" w:color="000000"/>
            </w:tcBorders>
            <w:shd w:val="clear" w:color="auto" w:fill="auto"/>
            <w:noWrap/>
            <w:vAlign w:val="bottom"/>
            <w:hideMark/>
          </w:tcPr>
          <w:p w14:paraId="6BDCB38F" w14:textId="77777777" w:rsidR="009D6F73" w:rsidRPr="00F80705" w:rsidRDefault="009D6F7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  <w:p w14:paraId="0CE16D83" w14:textId="3F32F81B" w:rsidR="009D6F73" w:rsidRDefault="009D6F7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Name of the Receiving Institution: ___________________________________</w:t>
            </w:r>
          </w:p>
          <w:p w14:paraId="62340923" w14:textId="77777777" w:rsidR="009D6F73" w:rsidRDefault="009D6F73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</w:pPr>
          </w:p>
          <w:p w14:paraId="69DC9FA6" w14:textId="6D716AC0" w:rsidR="00B57D80" w:rsidRPr="002A00C3" w:rsidRDefault="00513908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Study Programme at </w:t>
            </w:r>
            <w:r w:rsidR="00D65251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the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6D0130"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  <w:p w14:paraId="69DC9FA7" w14:textId="61C128D6" w:rsidR="00A85D7E" w:rsidRPr="002A00C3" w:rsidRDefault="00A85D7E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</w:p>
        </w:tc>
      </w:tr>
      <w:tr w:rsidR="00F47590" w:rsidRPr="0089462B" w14:paraId="69DC9FAF" w14:textId="77777777" w:rsidTr="004A23A6">
        <w:trPr>
          <w:gridAfter w:val="2"/>
          <w:wAfter w:w="132" w:type="dxa"/>
          <w:trHeight w:val="54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A" w14:textId="64EFAAAF" w:rsidR="008E4690" w:rsidRPr="002A00C3" w:rsidRDefault="008E469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85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B" w14:textId="5DCBC7E4" w:rsidR="00B57D80" w:rsidRPr="002A00C3" w:rsidRDefault="00F80705" w:rsidP="00B109A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“Serial Number”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aus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Table A </w:t>
            </w:r>
            <w:proofErr w:type="spell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oder</w:t>
            </w:r>
            <w:proofErr w:type="spell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A2</w:t>
            </w:r>
          </w:p>
        </w:tc>
        <w:tc>
          <w:tcPr>
            <w:tcW w:w="530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AC" w14:textId="6A11E158" w:rsidR="00B57D80" w:rsidRPr="00F80705" w:rsidRDefault="00F80705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F80705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Name des Kurses aus Table A oder A2</w:t>
            </w: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AD" w14:textId="4460B70B" w:rsidR="00B57D80" w:rsidRPr="002A00C3" w:rsidRDefault="00F80705" w:rsidP="004A2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 to be awarded by the Receiving Institution upon successful completion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69DC9FAE" w14:textId="0C457AAE" w:rsidR="00B57D80" w:rsidRPr="004A23A6" w:rsidRDefault="004A23A6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Grund für die Nichtanerkennung (bitte Ziffer </w:t>
            </w:r>
            <w:r w:rsidR="00346FA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 xml:space="preserve">1) oder 2) </w:t>
            </w: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eintragen, s.u.)</w:t>
            </w:r>
          </w:p>
        </w:tc>
      </w:tr>
      <w:tr w:rsidR="00F47590" w:rsidRPr="0089462B" w14:paraId="69DC9FB5" w14:textId="77777777" w:rsidTr="004A23A6">
        <w:trPr>
          <w:gridAfter w:val="2"/>
          <w:wAfter w:w="132" w:type="dxa"/>
          <w:trHeight w:val="230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0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1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2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3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4" w14:textId="77777777" w:rsidR="00B57D80" w:rsidRPr="004A23A6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</w:tr>
      <w:tr w:rsidR="00F47590" w:rsidRPr="0089462B" w14:paraId="69DC9FBB" w14:textId="77777777" w:rsidTr="004A23A6">
        <w:trPr>
          <w:gridAfter w:val="2"/>
          <w:wAfter w:w="132" w:type="dxa"/>
          <w:trHeight w:val="119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6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7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302" w:type="dxa"/>
            <w:gridSpan w:val="1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8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9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BA" w14:textId="77777777" w:rsidR="00B57D80" w:rsidRPr="004A23A6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</w:tr>
      <w:tr w:rsidR="00F47590" w:rsidRPr="0089462B" w14:paraId="69DC9FC1" w14:textId="77777777" w:rsidTr="004A23A6">
        <w:trPr>
          <w:gridAfter w:val="2"/>
          <w:wAfter w:w="132" w:type="dxa"/>
          <w:trHeight w:val="19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BC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D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BE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BF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C0" w14:textId="77777777" w:rsidR="00B57D80" w:rsidRPr="004A23A6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</w:tr>
      <w:tr w:rsidR="00820D60" w:rsidRPr="0089462B" w14:paraId="69DC9FC7" w14:textId="77777777" w:rsidTr="004A23A6">
        <w:trPr>
          <w:gridAfter w:val="2"/>
          <w:wAfter w:w="132" w:type="dxa"/>
          <w:trHeight w:val="19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2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3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4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5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6" w14:textId="77777777" w:rsidR="00820D60" w:rsidRPr="004A23A6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820D60" w:rsidRPr="0089462B" w14:paraId="69DC9FCD" w14:textId="77777777" w:rsidTr="004A23A6">
        <w:trPr>
          <w:gridAfter w:val="2"/>
          <w:wAfter w:w="132" w:type="dxa"/>
          <w:trHeight w:val="19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8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9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A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CB" w14:textId="77777777" w:rsidR="00820D60" w:rsidRPr="004A23A6" w:rsidRDefault="00820D6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CC" w14:textId="77777777" w:rsidR="00820D60" w:rsidRPr="004A23A6" w:rsidRDefault="00820D6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667D36" w:rsidRPr="0089462B" w14:paraId="69DC9FD3" w14:textId="77777777" w:rsidTr="004A23A6">
        <w:trPr>
          <w:gridAfter w:val="2"/>
          <w:wAfter w:w="132" w:type="dxa"/>
          <w:trHeight w:val="19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CE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CF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0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1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2" w14:textId="77777777" w:rsidR="00667D36" w:rsidRPr="004A23A6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667D36" w:rsidRPr="0089462B" w14:paraId="69DC9FD9" w14:textId="77777777" w:rsidTr="004A23A6">
        <w:trPr>
          <w:gridAfter w:val="2"/>
          <w:wAfter w:w="132" w:type="dxa"/>
          <w:trHeight w:val="194"/>
        </w:trPr>
        <w:tc>
          <w:tcPr>
            <w:tcW w:w="283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D4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5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DC9FD6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69DC9FD7" w14:textId="77777777" w:rsidR="00667D36" w:rsidRPr="004A23A6" w:rsidRDefault="00667D36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</w:tcPr>
          <w:p w14:paraId="69DC9FD8" w14:textId="77777777" w:rsidR="00667D36" w:rsidRPr="004A23A6" w:rsidRDefault="00667D36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</w:tr>
      <w:tr w:rsidR="00F47590" w:rsidRPr="002A00C3" w14:paraId="69DC9FDF" w14:textId="77777777" w:rsidTr="004A23A6">
        <w:trPr>
          <w:gridAfter w:val="2"/>
          <w:wAfter w:w="132" w:type="dxa"/>
          <w:trHeight w:val="125"/>
        </w:trPr>
        <w:tc>
          <w:tcPr>
            <w:tcW w:w="283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9DC9FDA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851" w:type="dxa"/>
            <w:gridSpan w:val="3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B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5302" w:type="dxa"/>
            <w:gridSpan w:val="12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9DC9FDC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i/>
                <w:iCs/>
                <w:color w:val="000000"/>
                <w:sz w:val="16"/>
                <w:szCs w:val="16"/>
                <w:lang w:val="de-DE" w:eastAsia="en-GB"/>
              </w:rPr>
              <w:t> </w:t>
            </w:r>
          </w:p>
        </w:tc>
        <w:tc>
          <w:tcPr>
            <w:tcW w:w="2636" w:type="dxa"/>
            <w:gridSpan w:val="7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9DC9FDD" w14:textId="2D6CDEBA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  <w:t> </w:t>
            </w:r>
            <w:r w:rsidR="00A90C81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Total: …</w:t>
            </w:r>
          </w:p>
        </w:tc>
        <w:tc>
          <w:tcPr>
            <w:tcW w:w="1984" w:type="dxa"/>
            <w:gridSpan w:val="4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69DC9FDE" w14:textId="29333B0B" w:rsidR="00B57D80" w:rsidRPr="002A00C3" w:rsidRDefault="00B57D80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4A23A6" w:rsidRPr="0089462B" w14:paraId="69DC9FE1" w14:textId="77777777" w:rsidTr="004A23A6">
        <w:trPr>
          <w:gridAfter w:val="2"/>
          <w:wAfter w:w="132" w:type="dxa"/>
          <w:trHeight w:val="174"/>
        </w:trPr>
        <w:tc>
          <w:tcPr>
            <w:tcW w:w="11056" w:type="dxa"/>
            <w:gridSpan w:val="27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14:paraId="5B27F999" w14:textId="77777777" w:rsidR="00AC268C" w:rsidRPr="004A23A6" w:rsidRDefault="00AC268C" w:rsidP="00AC268C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 w:rsidRPr="004A23A6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Ich möchte den Kurs al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s zusätzliches Wahlfach belegen und ihn mir nicht anerkennen lassen.</w:t>
            </w:r>
          </w:p>
          <w:p w14:paraId="69DC9FE0" w14:textId="25283287" w:rsidR="004A23A6" w:rsidRPr="004A23A6" w:rsidRDefault="00AC268C" w:rsidP="004A23A6">
            <w:pPr>
              <w:pStyle w:val="Listenabsatz"/>
              <w:numPr>
                <w:ilvl w:val="0"/>
                <w:numId w:val="47"/>
              </w:num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  <w:t>Ich möchte den Kurs als zusätzliches Wahlfach belegen, da der Kurs inhaltlich nicht für die Anerkennung passt.</w:t>
            </w:r>
          </w:p>
        </w:tc>
      </w:tr>
      <w:tr w:rsidR="00F47590" w:rsidRPr="0089462B" w14:paraId="69DC9FEC" w14:textId="77777777" w:rsidTr="004A23A6">
        <w:trPr>
          <w:trHeight w:val="75"/>
        </w:trPr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E2" w14:textId="7324B2EE" w:rsidR="002919FB" w:rsidRPr="004A23A6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9DC9FE3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4" w14:textId="77777777" w:rsidR="002919FB" w:rsidRPr="004A23A6" w:rsidRDefault="002919FB" w:rsidP="002919F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  <w:p w14:paraId="69DC9FE5" w14:textId="77777777" w:rsidR="002919FB" w:rsidRPr="004A23A6" w:rsidRDefault="002919FB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6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7" w14:textId="77777777" w:rsidR="0053276D" w:rsidRPr="004A23A6" w:rsidRDefault="0053276D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16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8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9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A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2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9FEB" w14:textId="77777777" w:rsidR="00B57D80" w:rsidRPr="004A23A6" w:rsidRDefault="00B57D80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en-GB"/>
              </w:rPr>
            </w:pPr>
          </w:p>
        </w:tc>
      </w:tr>
      <w:tr w:rsidR="00BA002C" w:rsidRPr="0089462B" w14:paraId="69DCA039" w14:textId="05F92871" w:rsidTr="004A23A6">
        <w:trPr>
          <w:gridAfter w:val="1"/>
          <w:wAfter w:w="24" w:type="dxa"/>
          <w:trHeight w:val="83"/>
        </w:trPr>
        <w:tc>
          <w:tcPr>
            <w:tcW w:w="9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2F" w14:textId="0D8B4AE8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12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0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de-DE" w:eastAsia="en-GB"/>
              </w:rPr>
            </w:pPr>
          </w:p>
          <w:p w14:paraId="69DCA031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val="de-DE" w:eastAsia="en-GB"/>
              </w:rPr>
            </w:pPr>
          </w:p>
        </w:tc>
        <w:tc>
          <w:tcPr>
            <w:tcW w:w="18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2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3" w14:textId="77777777" w:rsidR="00BA002C" w:rsidRPr="004A23A6" w:rsidRDefault="00BA002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9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4" w14:textId="77777777" w:rsidR="00BA002C" w:rsidRPr="004A23A6" w:rsidRDefault="00BA002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5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CA036" w14:textId="77777777" w:rsidR="00BA002C" w:rsidRPr="004A23A6" w:rsidRDefault="00BA002C" w:rsidP="00B57D8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9DCA037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12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A038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en-GB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91353E" w14:textId="77777777" w:rsidR="00BA002C" w:rsidRPr="004A23A6" w:rsidRDefault="00BA002C" w:rsidP="00B57D8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val="de-DE" w:eastAsia="en-GB"/>
              </w:rPr>
            </w:pPr>
          </w:p>
        </w:tc>
      </w:tr>
      <w:tr w:rsidR="00F5292D" w:rsidRPr="002A00C3" w14:paraId="1F7087E1" w14:textId="4522553C" w:rsidTr="004A23A6">
        <w:trPr>
          <w:gridAfter w:val="1"/>
          <w:wAfter w:w="24" w:type="dxa"/>
          <w:trHeight w:val="178"/>
        </w:trPr>
        <w:tc>
          <w:tcPr>
            <w:tcW w:w="1961" w:type="dxa"/>
            <w:gridSpan w:val="5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E03A2A" w14:textId="598AE658" w:rsidR="00F5292D" w:rsidRPr="004A23A6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de-DE" w:eastAsia="en-GB"/>
              </w:rPr>
            </w:pPr>
          </w:p>
        </w:tc>
        <w:tc>
          <w:tcPr>
            <w:tcW w:w="2097" w:type="dxa"/>
            <w:gridSpan w:val="5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2448B5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02" w:type="dxa"/>
            <w:gridSpan w:val="5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7F3B78CE" w14:textId="4066D1F4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684" w:type="dxa"/>
            <w:gridSpan w:val="3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79676BE" w14:textId="47D6B9FF" w:rsidR="00F5292D" w:rsidRPr="002A00C3" w:rsidRDefault="00F5292D" w:rsidP="00D2626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26" w:type="dxa"/>
            <w:gridSpan w:val="4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560CE5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2194" w:type="dxa"/>
            <w:gridSpan w:val="6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512CA5AE" w14:textId="4419E9BD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F5292D" w:rsidRPr="002A00C3" w14:paraId="5AA9350A" w14:textId="38DCD79B" w:rsidTr="004A23A6">
        <w:trPr>
          <w:gridAfter w:val="1"/>
          <w:wAfter w:w="24" w:type="dxa"/>
          <w:trHeight w:val="107"/>
        </w:trPr>
        <w:tc>
          <w:tcPr>
            <w:tcW w:w="1961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B197697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09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E74D01" w14:textId="77777777" w:rsidR="00F5292D" w:rsidRPr="00784E7F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0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5DA13AF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14:paraId="4A322785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122F868" w14:textId="0C76C943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i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26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5A04E27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14:paraId="0B483585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F5292D" w:rsidRPr="0089462B" w14:paraId="46BD7FD8" w14:textId="6C39EB7B" w:rsidTr="004A23A6">
        <w:trPr>
          <w:gridAfter w:val="1"/>
          <w:wAfter w:w="24" w:type="dxa"/>
          <w:trHeight w:val="157"/>
        </w:trPr>
        <w:tc>
          <w:tcPr>
            <w:tcW w:w="1961" w:type="dxa"/>
            <w:gridSpan w:val="5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649A66" w14:textId="40B394D0" w:rsidR="00F5292D" w:rsidRPr="002A00C3" w:rsidRDefault="00F5292D" w:rsidP="004A23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097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68405C2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02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4177C3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68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C431D" w14:textId="5EF7993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26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C7A720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94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14:paraId="050BC86C" w14:textId="77777777" w:rsidR="00F5292D" w:rsidRPr="002A00C3" w:rsidRDefault="00F5292D" w:rsidP="006B63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14:paraId="518A418D" w14:textId="77777777" w:rsidR="00D815AA" w:rsidRPr="002A00C3" w:rsidRDefault="00D815AA" w:rsidP="00EC7C21">
      <w:pPr>
        <w:spacing w:after="0"/>
        <w:jc w:val="center"/>
        <w:rPr>
          <w:b/>
          <w:lang w:val="en-GB"/>
        </w:rPr>
      </w:pPr>
    </w:p>
    <w:p w14:paraId="69DCA1E8" w14:textId="77777777" w:rsidR="00F47590" w:rsidRDefault="00F47590">
      <w:pPr>
        <w:spacing w:after="0"/>
        <w:rPr>
          <w:lang w:val="en-GB"/>
        </w:rPr>
      </w:pPr>
    </w:p>
    <w:p w14:paraId="129C9885" w14:textId="77777777" w:rsidR="00D363A9" w:rsidRPr="009A1036" w:rsidRDefault="00D363A9">
      <w:pPr>
        <w:spacing w:after="0"/>
        <w:rPr>
          <w:lang w:val="en-GB"/>
        </w:rPr>
      </w:pPr>
    </w:p>
    <w:sectPr w:rsidR="00D363A9" w:rsidRPr="009A1036" w:rsidSect="009F030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endnotePr>
        <w:numFmt w:val="decimal"/>
      </w:endnotePr>
      <w:type w:val="continuous"/>
      <w:pgSz w:w="11906" w:h="16838"/>
      <w:pgMar w:top="1418" w:right="424" w:bottom="0" w:left="142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EF933" w14:textId="77777777" w:rsidR="00490FD6" w:rsidRDefault="00490FD6" w:rsidP="00261299">
      <w:pPr>
        <w:spacing w:after="0" w:line="240" w:lineRule="auto"/>
      </w:pPr>
      <w:r>
        <w:separator/>
      </w:r>
    </w:p>
  </w:endnote>
  <w:endnote w:type="continuationSeparator" w:id="0">
    <w:p w14:paraId="28FB4384" w14:textId="77777777" w:rsidR="00490FD6" w:rsidRDefault="00490FD6" w:rsidP="00261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2F8264" w14:textId="77777777" w:rsidR="00DC6257" w:rsidRDefault="00DC625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95D0B5C" w14:textId="089E5074" w:rsidR="00774BD5" w:rsidRDefault="00774BD5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5E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FA71B8D" w14:textId="77777777" w:rsidR="00774BD5" w:rsidRDefault="00774BD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DEC06A" w14:textId="77777777" w:rsidR="00DC6257" w:rsidRDefault="00DC625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29CBF7" w14:textId="77777777" w:rsidR="00490FD6" w:rsidRDefault="00490FD6" w:rsidP="00261299">
      <w:pPr>
        <w:spacing w:after="0" w:line="240" w:lineRule="auto"/>
      </w:pPr>
      <w:r>
        <w:separator/>
      </w:r>
    </w:p>
  </w:footnote>
  <w:footnote w:type="continuationSeparator" w:id="0">
    <w:p w14:paraId="37E5F3EC" w14:textId="77777777" w:rsidR="00490FD6" w:rsidRDefault="00490FD6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90F69" w14:textId="77777777" w:rsidR="00DC6257" w:rsidRDefault="00DC625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1FF" w14:textId="653E68E5" w:rsidR="00774BD5" w:rsidRDefault="00DD49B1" w:rsidP="00784E7F">
    <w:pPr>
      <w:pStyle w:val="Kopfzeile"/>
      <w:jc w:val="center"/>
    </w:pPr>
    <w:r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3BF60206" wp14:editId="727C13CD">
              <wp:simplePos x="0" y="0"/>
              <wp:positionH relativeFrom="column">
                <wp:posOffset>5081905</wp:posOffset>
              </wp:positionH>
              <wp:positionV relativeFrom="paragraph">
                <wp:posOffset>-194006</wp:posOffset>
              </wp:positionV>
              <wp:extent cx="2647950" cy="790575"/>
              <wp:effectExtent l="0" t="0" r="0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44885E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Student’s name</w:t>
                          </w: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 </w:t>
                          </w:r>
                          <w:r w:rsidRPr="00A4274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____________________</w:t>
                          </w:r>
                        </w:p>
                        <w:p w14:paraId="593060C1" w14:textId="77777777" w:rsidR="00DD49B1" w:rsidRPr="008921A7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</w:pPr>
                          <w:r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 xml:space="preserve">Student’s e-mail: </w:t>
                          </w:r>
                          <w:r w:rsidRPr="00A4274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___________________</w:t>
                          </w:r>
                        </w:p>
                        <w:p w14:paraId="2FFCA774" w14:textId="77777777" w:rsidR="00DD49B1" w:rsidRPr="008921A7" w:rsidRDefault="00DD49B1" w:rsidP="00DD49B1">
                          <w:pPr>
                            <w:tabs>
                              <w:tab w:val="left" w:pos="3119"/>
                            </w:tabs>
                            <w:spacing w:before="120" w:after="0"/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</w:pP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Academic Year 20</w:t>
                          </w:r>
                          <w:r w:rsidRPr="00A42741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…</w:t>
                          </w:r>
                          <w:r w:rsidRPr="008921A7">
                            <w:rPr>
                              <w:rFonts w:ascii="Verdana" w:hAnsi="Verdana" w:cstheme="minorHAnsi"/>
                              <w:b/>
                              <w:i/>
                              <w:color w:val="003CB4"/>
                              <w:sz w:val="14"/>
                              <w:szCs w:val="14"/>
                              <w:lang w:val="en-GB"/>
                            </w:rPr>
                            <w:t>/20</w:t>
                          </w:r>
                          <w:r w:rsidRPr="00A42741">
                            <w:rPr>
                              <w:rFonts w:cstheme="minorHAnsi"/>
                              <w:b/>
                              <w:i/>
                              <w:color w:val="003CB4"/>
                              <w:sz w:val="20"/>
                              <w:szCs w:val="20"/>
                              <w:lang w:val="en-GB"/>
                            </w:rPr>
                            <w:t>…</w:t>
                          </w:r>
                        </w:p>
                        <w:p w14:paraId="0AB0D0BB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3C444344" w14:textId="77777777" w:rsidR="00DD49B1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21D55D6C" w14:textId="77777777" w:rsidR="00DD49B1" w:rsidRPr="000B0109" w:rsidRDefault="00DD49B1" w:rsidP="00DD49B1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400.15pt;margin-top:-15.3pt;width:208.5pt;height:62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" filled="f" stroked="f">
              <v:textbox>
                <w:txbxContent>
                  <w:p w14:paraId="4D44885E" w14:textId="77777777" w:rsidR="00DD49B1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Student’s name</w:t>
                    </w: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 </w:t>
                    </w:r>
                    <w:r w:rsidRPr="00A4274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____________________</w:t>
                    </w:r>
                  </w:p>
                  <w:p w14:paraId="593060C1" w14:textId="77777777" w:rsidR="00DD49B1" w:rsidRPr="008921A7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</w:pPr>
                    <w:r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 xml:space="preserve">Student’s e-mail: </w:t>
                    </w:r>
                    <w:r w:rsidRPr="00A4274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___________________</w:t>
                    </w:r>
                  </w:p>
                  <w:p w14:paraId="2FFCA774" w14:textId="77777777" w:rsidR="00DD49B1" w:rsidRPr="008921A7" w:rsidRDefault="00DD49B1" w:rsidP="00DD49B1">
                    <w:pPr>
                      <w:tabs>
                        <w:tab w:val="left" w:pos="3119"/>
                      </w:tabs>
                      <w:spacing w:before="120" w:after="0"/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</w:pP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Academic Year 20</w:t>
                    </w:r>
                    <w:r w:rsidRPr="00A42741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…</w:t>
                    </w:r>
                    <w:r w:rsidRPr="008921A7">
                      <w:rPr>
                        <w:rFonts w:ascii="Verdana" w:hAnsi="Verdana" w:cstheme="minorHAnsi"/>
                        <w:b/>
                        <w:i/>
                        <w:color w:val="003CB4"/>
                        <w:sz w:val="14"/>
                        <w:szCs w:val="14"/>
                        <w:lang w:val="en-GB"/>
                      </w:rPr>
                      <w:t>/20</w:t>
                    </w:r>
                    <w:r w:rsidRPr="00A42741">
                      <w:rPr>
                        <w:rFonts w:cstheme="minorHAnsi"/>
                        <w:b/>
                        <w:i/>
                        <w:color w:val="003CB4"/>
                        <w:sz w:val="20"/>
                        <w:szCs w:val="20"/>
                        <w:lang w:val="en-GB"/>
                      </w:rPr>
                      <w:t>…</w:t>
                    </w:r>
                  </w:p>
                  <w:p w14:paraId="0AB0D0BB" w14:textId="77777777" w:rsidR="00DD49B1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3C444344" w14:textId="77777777" w:rsidR="00DD49B1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21D55D6C" w14:textId="77777777" w:rsidR="00DD49B1" w:rsidRPr="000B0109" w:rsidRDefault="00DD49B1" w:rsidP="00DD49B1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84E7F" w:rsidRPr="00A04811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5F9CB665" wp14:editId="7BB700AD">
              <wp:simplePos x="0" y="0"/>
              <wp:positionH relativeFrom="column">
                <wp:posOffset>2382686</wp:posOffset>
              </wp:positionH>
              <wp:positionV relativeFrom="paragraph">
                <wp:posOffset>-97653</wp:posOffset>
              </wp:positionV>
              <wp:extent cx="2527935" cy="604299"/>
              <wp:effectExtent l="0" t="0" r="0" b="571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7935" cy="604299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197EF" w14:textId="77777777" w:rsidR="00F80705" w:rsidRDefault="00F80705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</w:p>
                        <w:p w14:paraId="33964D97" w14:textId="58118B44" w:rsidR="00474762" w:rsidRPr="00474762" w:rsidDel="00DC1B56" w:rsidRDefault="003D53D5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</w:pPr>
                          <w:r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 xml:space="preserve">Annex </w:t>
                          </w:r>
                          <w:r w:rsidR="00F80705">
                            <w:rPr>
                              <w:rFonts w:cstheme="minorHAnsi"/>
                              <w:b/>
                              <w:color w:val="003CB4"/>
                              <w:sz w:val="28"/>
                              <w:szCs w:val="28"/>
                              <w:lang w:val="en-GB"/>
                            </w:rPr>
                            <w:t>A</w:t>
                          </w:r>
                        </w:p>
                        <w:p w14:paraId="5C8C30D2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939D96F" w14:textId="77777777" w:rsidR="00474762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14:paraId="0B573571" w14:textId="77777777" w:rsidR="00474762" w:rsidRPr="000B0109" w:rsidRDefault="00474762" w:rsidP="00784E7F">
                          <w:pPr>
                            <w:tabs>
                              <w:tab w:val="left" w:pos="3119"/>
                            </w:tabs>
                            <w:spacing w:after="0"/>
                            <w:jc w:val="center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87.6pt;margin-top:-7.7pt;width:199.05pt;height:47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lmFtwIAAMA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" filled="f" stroked="f">
              <v:textbox>
                <w:txbxContent>
                  <w:p w14:paraId="612197EF" w14:textId="77777777" w:rsidR="00F80705" w:rsidRDefault="00F80705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</w:p>
                  <w:p w14:paraId="33964D97" w14:textId="58118B44" w:rsidR="00474762" w:rsidRPr="00474762" w:rsidDel="00DC1B56" w:rsidRDefault="003D53D5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</w:pPr>
                    <w:r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 xml:space="preserve">Annex </w:t>
                    </w:r>
                    <w:r w:rsidR="00F80705">
                      <w:rPr>
                        <w:rFonts w:cstheme="minorHAnsi"/>
                        <w:b/>
                        <w:color w:val="003CB4"/>
                        <w:sz w:val="28"/>
                        <w:szCs w:val="28"/>
                        <w:lang w:val="en-GB"/>
                      </w:rPr>
                      <w:t>A</w:t>
                    </w:r>
                  </w:p>
                  <w:p w14:paraId="5C8C30D2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939D96F" w14:textId="77777777" w:rsidR="00474762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14:paraId="0B573571" w14:textId="77777777" w:rsidR="00474762" w:rsidRPr="000B0109" w:rsidRDefault="00474762" w:rsidP="00784E7F">
                    <w:pPr>
                      <w:tabs>
                        <w:tab w:val="left" w:pos="3119"/>
                      </w:tabs>
                      <w:spacing w:after="0"/>
                      <w:jc w:val="center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 w:rsidRPr="00A04811">
      <w:rPr>
        <w:noProof/>
        <w:lang w:val="de-DE" w:eastAsia="de-DE"/>
      </w:rPr>
      <w:drawing>
        <wp:anchor distT="0" distB="0" distL="114300" distR="114300" simplePos="0" relativeHeight="251664384" behindDoc="0" locked="0" layoutInCell="1" allowOverlap="1" wp14:anchorId="69DCA203" wp14:editId="55A2452C">
          <wp:simplePos x="0" y="0"/>
          <wp:positionH relativeFrom="column">
            <wp:posOffset>490441</wp:posOffset>
          </wp:positionH>
          <wp:positionV relativeFrom="paragraph">
            <wp:posOffset>69657</wp:posOffset>
          </wp:positionV>
          <wp:extent cx="1280160" cy="25971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CA200" w14:textId="77777777" w:rsidR="00774BD5" w:rsidRDefault="00774BD5">
    <w:pPr>
      <w:pStyle w:val="Kopfzeile"/>
    </w:pP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9DCA205" wp14:editId="69DCA206">
              <wp:simplePos x="0" y="0"/>
              <wp:positionH relativeFrom="column">
                <wp:posOffset>5233670</wp:posOffset>
              </wp:positionH>
              <wp:positionV relativeFrom="paragraph">
                <wp:posOffset>-112064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DCA223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14:paraId="69DCA224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14:paraId="69DCA225" w14:textId="77777777"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14:paraId="69DCA226" w14:textId="77777777"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9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vSw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MeXgaAWTFvZPUE&#10;ClYSBAYyhbEHi0aqHxgNMEIyrL/vqGIYtR8EvIIkJMTOHLchs3kEG3Vp2VxaqCgBKsMGo2m5MtOc&#10;2vWKbxuINL07IW/h5dTcifqc1eG9wZhw3A4jzc6hy73zOg/e5W8A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FC9LC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14:paraId="69DCA223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14:paraId="69DCA224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14:paraId="69DCA225" w14:textId="77777777"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14:paraId="69DCA226" w14:textId="77777777"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69DCA207" wp14:editId="69DCA208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54414D2"/>
    <w:multiLevelType w:val="hybridMultilevel"/>
    <w:tmpl w:val="610C8B7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 w:numId="17">
    <w:abstractNumId w:val="8"/>
  </w:num>
  <w:num w:numId="18">
    <w:abstractNumId w:val="3"/>
  </w:num>
  <w:num w:numId="19">
    <w:abstractNumId w:val="7"/>
  </w:num>
  <w:num w:numId="20">
    <w:abstractNumId w:val="13"/>
  </w:num>
  <w:num w:numId="21">
    <w:abstractNumId w:val="14"/>
  </w:num>
  <w:num w:numId="22">
    <w:abstractNumId w:val="5"/>
  </w:num>
  <w:num w:numId="23">
    <w:abstractNumId w:val="12"/>
  </w:num>
  <w:num w:numId="24">
    <w:abstractNumId w:val="11"/>
  </w:num>
  <w:num w:numId="25">
    <w:abstractNumId w:val="9"/>
  </w:num>
  <w:num w:numId="26">
    <w:abstractNumId w:val="10"/>
  </w:num>
  <w:num w:numId="27">
    <w:abstractNumId w:val="2"/>
  </w:num>
  <w:num w:numId="28">
    <w:abstractNumId w:val="6"/>
  </w:num>
  <w:num w:numId="29">
    <w:abstractNumId w:val="0"/>
  </w:num>
  <w:num w:numId="30">
    <w:abstractNumId w:val="4"/>
  </w:num>
  <w:num w:numId="31">
    <w:abstractNumId w:val="15"/>
  </w:num>
  <w:num w:numId="32">
    <w:abstractNumId w:val="2"/>
  </w:num>
  <w:num w:numId="33">
    <w:abstractNumId w:val="6"/>
  </w:num>
  <w:num w:numId="34">
    <w:abstractNumId w:val="0"/>
  </w:num>
  <w:num w:numId="35">
    <w:abstractNumId w:val="4"/>
  </w:num>
  <w:num w:numId="36">
    <w:abstractNumId w:val="15"/>
  </w:num>
  <w:num w:numId="37">
    <w:abstractNumId w:val="2"/>
  </w:num>
  <w:num w:numId="38">
    <w:abstractNumId w:val="6"/>
  </w:num>
  <w:num w:numId="39">
    <w:abstractNumId w:val="0"/>
  </w:num>
  <w:num w:numId="40">
    <w:abstractNumId w:val="4"/>
  </w:num>
  <w:num w:numId="41">
    <w:abstractNumId w:val="15"/>
  </w:num>
  <w:num w:numId="42">
    <w:abstractNumId w:val="2"/>
  </w:num>
  <w:num w:numId="43">
    <w:abstractNumId w:val="6"/>
  </w:num>
  <w:num w:numId="44">
    <w:abstractNumId w:val="0"/>
  </w:num>
  <w:num w:numId="45">
    <w:abstractNumId w:val="4"/>
  </w:num>
  <w:num w:numId="46">
    <w:abstractNumId w:val="15"/>
  </w:num>
  <w:num w:numId="47">
    <w:abstractNumId w:val="1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8D4767"/>
    <w:rsid w:val="00003595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41E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E74A1"/>
    <w:rsid w:val="001F1670"/>
    <w:rsid w:val="001F54DF"/>
    <w:rsid w:val="001F5E3B"/>
    <w:rsid w:val="00201426"/>
    <w:rsid w:val="00204B3A"/>
    <w:rsid w:val="00207747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399A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46FA3"/>
    <w:rsid w:val="003558C9"/>
    <w:rsid w:val="00356AC4"/>
    <w:rsid w:val="00357189"/>
    <w:rsid w:val="00361867"/>
    <w:rsid w:val="00362603"/>
    <w:rsid w:val="00362830"/>
    <w:rsid w:val="00370CEF"/>
    <w:rsid w:val="00373755"/>
    <w:rsid w:val="003753CB"/>
    <w:rsid w:val="00376531"/>
    <w:rsid w:val="00383556"/>
    <w:rsid w:val="00387F88"/>
    <w:rsid w:val="003A165A"/>
    <w:rsid w:val="003A7429"/>
    <w:rsid w:val="003B3110"/>
    <w:rsid w:val="003B34EF"/>
    <w:rsid w:val="003C6D2D"/>
    <w:rsid w:val="003C6DE4"/>
    <w:rsid w:val="003D53D5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23A6"/>
    <w:rsid w:val="004A519A"/>
    <w:rsid w:val="004A5297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26D2A"/>
    <w:rsid w:val="0053276D"/>
    <w:rsid w:val="00533F00"/>
    <w:rsid w:val="00544996"/>
    <w:rsid w:val="00546E60"/>
    <w:rsid w:val="00547D93"/>
    <w:rsid w:val="005503E4"/>
    <w:rsid w:val="00550A3D"/>
    <w:rsid w:val="00555A2A"/>
    <w:rsid w:val="00556748"/>
    <w:rsid w:val="00561426"/>
    <w:rsid w:val="00562EB0"/>
    <w:rsid w:val="00565559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362A"/>
    <w:rsid w:val="0061792D"/>
    <w:rsid w:val="006306F2"/>
    <w:rsid w:val="00632257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4651"/>
    <w:rsid w:val="00725A4B"/>
    <w:rsid w:val="007319D0"/>
    <w:rsid w:val="007330A3"/>
    <w:rsid w:val="0073674D"/>
    <w:rsid w:val="00740014"/>
    <w:rsid w:val="00740A99"/>
    <w:rsid w:val="00741EC1"/>
    <w:rsid w:val="00742F29"/>
    <w:rsid w:val="00742FED"/>
    <w:rsid w:val="0074445A"/>
    <w:rsid w:val="007445F5"/>
    <w:rsid w:val="00745254"/>
    <w:rsid w:val="00754279"/>
    <w:rsid w:val="0075724E"/>
    <w:rsid w:val="0076359B"/>
    <w:rsid w:val="00764C84"/>
    <w:rsid w:val="00770A26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C1289"/>
    <w:rsid w:val="007C4515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6FEF"/>
    <w:rsid w:val="008079C2"/>
    <w:rsid w:val="00813B46"/>
    <w:rsid w:val="00814642"/>
    <w:rsid w:val="00820795"/>
    <w:rsid w:val="00820A12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64892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05CC8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6182F"/>
    <w:rsid w:val="009648CC"/>
    <w:rsid w:val="00965957"/>
    <w:rsid w:val="0096615E"/>
    <w:rsid w:val="0096641B"/>
    <w:rsid w:val="009675C3"/>
    <w:rsid w:val="00976B7F"/>
    <w:rsid w:val="0099066D"/>
    <w:rsid w:val="0099146E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42CF"/>
    <w:rsid w:val="009C21C8"/>
    <w:rsid w:val="009C71F6"/>
    <w:rsid w:val="009D6F73"/>
    <w:rsid w:val="009E0D67"/>
    <w:rsid w:val="009E0D85"/>
    <w:rsid w:val="009E6D33"/>
    <w:rsid w:val="009E7AA5"/>
    <w:rsid w:val="009F030A"/>
    <w:rsid w:val="009F0C47"/>
    <w:rsid w:val="009F1667"/>
    <w:rsid w:val="009F1F94"/>
    <w:rsid w:val="009F2707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2741"/>
    <w:rsid w:val="00A43B25"/>
    <w:rsid w:val="00A43CF0"/>
    <w:rsid w:val="00A52BCF"/>
    <w:rsid w:val="00A52C96"/>
    <w:rsid w:val="00A5575A"/>
    <w:rsid w:val="00A5730C"/>
    <w:rsid w:val="00A57918"/>
    <w:rsid w:val="00A57CAD"/>
    <w:rsid w:val="00A6185B"/>
    <w:rsid w:val="00A631DC"/>
    <w:rsid w:val="00A66729"/>
    <w:rsid w:val="00A73762"/>
    <w:rsid w:val="00A80861"/>
    <w:rsid w:val="00A85D7E"/>
    <w:rsid w:val="00A90C81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68C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14AE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002C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5563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A0FE7"/>
    <w:rsid w:val="00DA4AB8"/>
    <w:rsid w:val="00DB38B9"/>
    <w:rsid w:val="00DB734F"/>
    <w:rsid w:val="00DC00DC"/>
    <w:rsid w:val="00DC1B56"/>
    <w:rsid w:val="00DC2AF3"/>
    <w:rsid w:val="00DC3994"/>
    <w:rsid w:val="00DC6257"/>
    <w:rsid w:val="00DC696D"/>
    <w:rsid w:val="00DD2814"/>
    <w:rsid w:val="00DD35D0"/>
    <w:rsid w:val="00DD441B"/>
    <w:rsid w:val="00DD49B1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DEF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0024"/>
    <w:rsid w:val="00E721CF"/>
    <w:rsid w:val="00E72314"/>
    <w:rsid w:val="00E744AB"/>
    <w:rsid w:val="00E75BF3"/>
    <w:rsid w:val="00E75EAB"/>
    <w:rsid w:val="00E764A4"/>
    <w:rsid w:val="00E84D04"/>
    <w:rsid w:val="00E86E68"/>
    <w:rsid w:val="00E8757E"/>
    <w:rsid w:val="00E91435"/>
    <w:rsid w:val="00E96C59"/>
    <w:rsid w:val="00EA14D6"/>
    <w:rsid w:val="00EA207E"/>
    <w:rsid w:val="00EA4EA3"/>
    <w:rsid w:val="00EA596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EF5E4D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292D"/>
    <w:rsid w:val="00F56DB6"/>
    <w:rsid w:val="00F60EB0"/>
    <w:rsid w:val="00F77724"/>
    <w:rsid w:val="00F80705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9DC9F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endnote reference" w:uiPriority="0"/>
    <w:lsdException w:name="endnote tex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Bullet 4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berschrift2">
    <w:name w:val="heading 2"/>
    <w:basedOn w:val="Standard"/>
    <w:next w:val="Standard"/>
    <w:link w:val="berschrift2Zchn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berschrift3">
    <w:name w:val="heading 3"/>
    <w:basedOn w:val="Standard"/>
    <w:next w:val="Standard"/>
    <w:link w:val="berschrift3Zchn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berschrift4">
    <w:name w:val="heading 4"/>
    <w:basedOn w:val="Standard"/>
    <w:next w:val="Standard"/>
    <w:link w:val="berschrift4Zchn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1299"/>
  </w:style>
  <w:style w:type="paragraph" w:styleId="Fuzeile">
    <w:name w:val="footer"/>
    <w:basedOn w:val="Standard"/>
    <w:link w:val="FuzeileZchn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129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Funotentext">
    <w:name w:val="footnote text"/>
    <w:basedOn w:val="Standard"/>
    <w:link w:val="FunotentextZchn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FunotentextZchn">
    <w:name w:val="Fußnotentext Zchn"/>
    <w:basedOn w:val="Absatz-Standardschriftart"/>
    <w:link w:val="Funotentext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Endnotenzeichen">
    <w:name w:val="endnote reference"/>
    <w:rsid w:val="003F2100"/>
    <w:rPr>
      <w:vertAlign w:val="superscript"/>
    </w:rPr>
  </w:style>
  <w:style w:type="paragraph" w:styleId="Endnotentext">
    <w:name w:val="endnote text"/>
    <w:basedOn w:val="Standard"/>
    <w:link w:val="EndnotentextZchn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3F2100"/>
    <w:rPr>
      <w:sz w:val="20"/>
      <w:szCs w:val="20"/>
    </w:rPr>
  </w:style>
  <w:style w:type="character" w:styleId="Hyperlink">
    <w:name w:val="Hyperlink"/>
    <w:rsid w:val="00D83C1F"/>
    <w:rPr>
      <w:color w:val="0000FF"/>
      <w:u w:val="single"/>
    </w:rPr>
  </w:style>
  <w:style w:type="character" w:customStyle="1" w:styleId="berschrift1Zchn">
    <w:name w:val="Überschrift 1 Zchn"/>
    <w:basedOn w:val="Absatz-Standardschriftart"/>
    <w:link w:val="berschrift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berschrift2Zchn">
    <w:name w:val="Überschrift 2 Zchn"/>
    <w:basedOn w:val="Absatz-Standardschriftart"/>
    <w:link w:val="berschrift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berschrift3Zchn">
    <w:name w:val="Überschrift 3 Zchn"/>
    <w:basedOn w:val="Absatz-Standardschriftart"/>
    <w:link w:val="berschrift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berschrift4Zchn">
    <w:name w:val="Überschrift 4 Zchn"/>
    <w:basedOn w:val="Absatz-Standardschriftart"/>
    <w:link w:val="berschrift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Listenabsatz">
    <w:name w:val="List Paragraph"/>
    <w:basedOn w:val="Standard"/>
    <w:uiPriority w:val="34"/>
    <w:qFormat/>
    <w:rsid w:val="00E501A6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9C71F6"/>
    <w:rPr>
      <w:sz w:val="16"/>
      <w:szCs w:val="16"/>
    </w:rPr>
  </w:style>
  <w:style w:type="paragraph" w:styleId="Kommentartext">
    <w:name w:val="annotation text"/>
    <w:basedOn w:val="Standard"/>
    <w:link w:val="KommentartextZchn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C71F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C71F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C71F6"/>
    <w:rPr>
      <w:b/>
      <w:bCs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370CEF"/>
    <w:rPr>
      <w:vertAlign w:val="superscript"/>
    </w:rPr>
  </w:style>
  <w:style w:type="paragraph" w:styleId="berarbeitung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Platzhaltertext">
    <w:name w:val="Placeholder Text"/>
    <w:basedOn w:val="Absatz-Standardschriftart"/>
    <w:uiPriority w:val="99"/>
    <w:semiHidden/>
    <w:rsid w:val="0034461D"/>
    <w:rPr>
      <w:color w:val="808080"/>
    </w:rPr>
  </w:style>
  <w:style w:type="paragraph" w:customStyle="1" w:styleId="Contact">
    <w:name w:val="Contact"/>
    <w:basedOn w:val="Standard"/>
    <w:next w:val="Standard"/>
    <w:rsid w:val="00452C45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">
    <w:name w:val="List Bullet"/>
    <w:basedOn w:val="Standard"/>
    <w:rsid w:val="00452C45"/>
    <w:pPr>
      <w:numPr>
        <w:numId w:val="1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Standard"/>
    <w:rsid w:val="00452C45"/>
    <w:pPr>
      <w:numPr>
        <w:numId w:val="1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2">
    <w:name w:val="List Bullet 2"/>
    <w:basedOn w:val="Standard"/>
    <w:rsid w:val="00452C45"/>
    <w:pPr>
      <w:numPr>
        <w:numId w:val="1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3">
    <w:name w:val="List Bullet 3"/>
    <w:basedOn w:val="Standard"/>
    <w:rsid w:val="00452C45"/>
    <w:pPr>
      <w:numPr>
        <w:numId w:val="2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ufzhlungszeichen4">
    <w:name w:val="List Bullet 4"/>
    <w:basedOn w:val="Standard"/>
    <w:rsid w:val="00452C45"/>
    <w:pPr>
      <w:numPr>
        <w:numId w:val="2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Standard"/>
    <w:rsid w:val="00452C45"/>
    <w:pPr>
      <w:numPr>
        <w:numId w:val="2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Standard"/>
    <w:rsid w:val="00452C45"/>
    <w:pPr>
      <w:numPr>
        <w:numId w:val="2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Standard"/>
    <w:rsid w:val="00452C45"/>
    <w:pPr>
      <w:numPr>
        <w:numId w:val="2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Standard"/>
    <w:rsid w:val="00452C45"/>
    <w:pPr>
      <w:numPr>
        <w:numId w:val="2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Standard"/>
    <w:rsid w:val="00452C45"/>
    <w:pPr>
      <w:numPr>
        <w:numId w:val="2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">
    <w:name w:val="List Number"/>
    <w:basedOn w:val="Standard"/>
    <w:rsid w:val="00452C45"/>
    <w:pPr>
      <w:numPr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Standard"/>
    <w:rsid w:val="00452C45"/>
    <w:pPr>
      <w:numPr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2">
    <w:name w:val="List Number 2"/>
    <w:basedOn w:val="Standard"/>
    <w:rsid w:val="00452C45"/>
    <w:pPr>
      <w:numPr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3">
    <w:name w:val="List Number 3"/>
    <w:basedOn w:val="Standard"/>
    <w:rsid w:val="00452C45"/>
    <w:pPr>
      <w:numPr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ennummer4">
    <w:name w:val="List Number 4"/>
    <w:basedOn w:val="Standard"/>
    <w:rsid w:val="00452C45"/>
    <w:pPr>
      <w:numPr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Standard"/>
    <w:rsid w:val="00452C45"/>
    <w:pPr>
      <w:numPr>
        <w:ilvl w:val="1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Standard"/>
    <w:rsid w:val="00452C45"/>
    <w:pPr>
      <w:numPr>
        <w:ilvl w:val="1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Standard"/>
    <w:rsid w:val="00452C45"/>
    <w:pPr>
      <w:numPr>
        <w:ilvl w:val="1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Standard"/>
    <w:rsid w:val="00452C45"/>
    <w:pPr>
      <w:numPr>
        <w:ilvl w:val="1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Standard"/>
    <w:rsid w:val="00452C45"/>
    <w:pPr>
      <w:numPr>
        <w:ilvl w:val="1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Standard"/>
    <w:rsid w:val="00452C45"/>
    <w:pPr>
      <w:numPr>
        <w:ilvl w:val="2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Standard"/>
    <w:rsid w:val="00452C45"/>
    <w:pPr>
      <w:numPr>
        <w:ilvl w:val="2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Standard"/>
    <w:rsid w:val="00452C45"/>
    <w:pPr>
      <w:numPr>
        <w:ilvl w:val="2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Standard"/>
    <w:rsid w:val="00452C45"/>
    <w:pPr>
      <w:numPr>
        <w:ilvl w:val="2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Standard"/>
    <w:rsid w:val="00452C45"/>
    <w:pPr>
      <w:numPr>
        <w:ilvl w:val="2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Standard"/>
    <w:rsid w:val="00452C45"/>
    <w:pPr>
      <w:numPr>
        <w:ilvl w:val="3"/>
        <w:numId w:val="4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Standard"/>
    <w:rsid w:val="00452C45"/>
    <w:pPr>
      <w:numPr>
        <w:ilvl w:val="3"/>
        <w:numId w:val="4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Standard"/>
    <w:rsid w:val="00452C45"/>
    <w:pPr>
      <w:numPr>
        <w:ilvl w:val="3"/>
        <w:numId w:val="4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Standard"/>
    <w:rsid w:val="00452C45"/>
    <w:pPr>
      <w:numPr>
        <w:ilvl w:val="3"/>
        <w:numId w:val="4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Standard"/>
    <w:rsid w:val="00452C45"/>
    <w:pPr>
      <w:numPr>
        <w:ilvl w:val="3"/>
        <w:numId w:val="4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Verzeichnis5">
    <w:name w:val="toc 5"/>
    <w:basedOn w:val="Standard"/>
    <w:next w:val="Standard"/>
    <w:semiHidden/>
    <w:rsid w:val="00452C45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Inhaltsverzeichnisberschrift">
    <w:name w:val="TOC Heading"/>
    <w:basedOn w:val="Standard"/>
    <w:next w:val="Standard"/>
    <w:qFormat/>
    <w:rsid w:val="00452C45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FA7F7C-EC51-4E09-BD24-E4CFB49DA2DE}">
  <ds:schemaRefs>
    <ds:schemaRef ds:uri="http://www.w3.org/XML/1998/namespace"/>
    <ds:schemaRef ds:uri="http://schemas.microsoft.com/office/2006/documentManagement/types"/>
    <ds:schemaRef ds:uri="http://purl.org/dc/elements/1.1/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0e52a87e-fa0e-4867-9149-5c43122db7fb"/>
    <ds:schemaRef ds:uri="http://schemas.microsoft.com/sharepoint/v3/fields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51C827D2-1AE8-47FA-84CF-32315F3D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0</TotalTime>
  <Pages>1</Pages>
  <Words>135</Words>
  <Characters>855</Characters>
  <Application>Microsoft Office Word</Application>
  <DocSecurity>4</DocSecurity>
  <Lines>7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Hakkarainen-Janssen</cp:lastModifiedBy>
  <cp:revision>2</cp:revision>
  <cp:lastPrinted>2015-07-21T08:54:00Z</cp:lastPrinted>
  <dcterms:created xsi:type="dcterms:W3CDTF">2018-07-23T12:22:00Z</dcterms:created>
  <dcterms:modified xsi:type="dcterms:W3CDTF">2018-07-23T12:22:00Z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40001</vt:lpwstr>
  </property>
</Properties>
</file>