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684"/>
        <w:gridCol w:w="19"/>
        <w:gridCol w:w="148"/>
        <w:gridCol w:w="827"/>
        <w:gridCol w:w="129"/>
        <w:gridCol w:w="29"/>
        <w:gridCol w:w="1786"/>
        <w:gridCol w:w="57"/>
        <w:gridCol w:w="96"/>
        <w:gridCol w:w="833"/>
        <w:gridCol w:w="212"/>
        <w:gridCol w:w="767"/>
        <w:gridCol w:w="76"/>
        <w:gridCol w:w="214"/>
        <w:gridCol w:w="276"/>
        <w:gridCol w:w="282"/>
        <w:gridCol w:w="1126"/>
        <w:gridCol w:w="265"/>
        <w:gridCol w:w="14"/>
        <w:gridCol w:w="222"/>
        <w:gridCol w:w="625"/>
        <w:gridCol w:w="102"/>
        <w:gridCol w:w="595"/>
        <w:gridCol w:w="238"/>
        <w:gridCol w:w="1023"/>
        <w:gridCol w:w="128"/>
        <w:gridCol w:w="108"/>
        <w:gridCol w:w="24"/>
      </w:tblGrid>
      <w:tr w:rsidR="00022A30" w:rsidRPr="002A00C3" w14:paraId="69DC9FA4" w14:textId="77777777" w:rsidTr="004A23A6">
        <w:trPr>
          <w:gridAfter w:val="2"/>
          <w:wAfter w:w="132" w:type="dxa"/>
          <w:trHeight w:val="135"/>
        </w:trPr>
        <w:tc>
          <w:tcPr>
            <w:tcW w:w="11056" w:type="dxa"/>
            <w:gridSpan w:val="2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  <w:p w14:paraId="2BA3B3B4" w14:textId="77777777" w:rsidR="00F80705" w:rsidRP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„Before Mobility“ □  </w:t>
            </w:r>
          </w:p>
          <w:p w14:paraId="32767650" w14:textId="6429DE93" w:rsid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“During Mobility” □</w:t>
            </w:r>
          </w:p>
          <w:p w14:paraId="1F5DF5B5" w14:textId="77777777" w:rsidR="00AC268C" w:rsidRPr="006C7CE4" w:rsidRDefault="00AC268C" w:rsidP="00AC268C">
            <w:pPr>
              <w:tabs>
                <w:tab w:val="left" w:pos="3119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</w:pP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 xml:space="preserve">(muss nicht von der Partnerhochschule unterschrieben </w:t>
            </w: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we</w:t>
            </w: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rden)</w:t>
            </w:r>
          </w:p>
          <w:p w14:paraId="482AF143" w14:textId="77777777" w:rsidR="00F80705" w:rsidRPr="00AC268C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</w:p>
          <w:p w14:paraId="5973DF14" w14:textId="6EDDD350" w:rsidR="007C4515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  <w:t>Nicht auf den Abschluss angerechnete Kurse</w:t>
            </w:r>
          </w:p>
          <w:p w14:paraId="69DC9FA3" w14:textId="77777777" w:rsidR="00022A30" w:rsidRPr="00F80705" w:rsidRDefault="00022A30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B57D80" w:rsidRPr="00526D2A" w14:paraId="69DC9FA8" w14:textId="77777777" w:rsidTr="004A23A6">
        <w:trPr>
          <w:gridAfter w:val="2"/>
          <w:wAfter w:w="132" w:type="dxa"/>
          <w:trHeight w:val="100"/>
        </w:trPr>
        <w:tc>
          <w:tcPr>
            <w:tcW w:w="98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F8070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0070" w:type="dxa"/>
            <w:gridSpan w:val="2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DCB38F" w14:textId="77777777" w:rsidR="009D6F73" w:rsidRPr="00F80705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0CE16D83" w14:textId="3F32F81B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Name of the Receiving Institution: ___________________________________</w:t>
            </w:r>
          </w:p>
          <w:p w14:paraId="62340923" w14:textId="77777777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9FA6" w14:textId="6D716AC0"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61C128D6"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14:paraId="69DC9FAF" w14:textId="77777777" w:rsidTr="004A23A6">
        <w:trPr>
          <w:gridAfter w:val="2"/>
          <w:wAfter w:w="132" w:type="dxa"/>
          <w:trHeight w:val="54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A" w14:textId="64EFAAAF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5DCBC7E4" w:rsidR="00B57D80" w:rsidRPr="002A00C3" w:rsidRDefault="00F80705" w:rsidP="00B1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“Serial Number”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Table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oder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A2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6A11E158" w:rsidR="00B57D80" w:rsidRPr="00F80705" w:rsidRDefault="00F8070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Name des Kurses aus Table A oder A2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4460B70B" w:rsidR="00B57D80" w:rsidRPr="002A00C3" w:rsidRDefault="00F80705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0C457AAE" w:rsidR="00B57D80" w:rsidRPr="004A23A6" w:rsidRDefault="004A23A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Grund für die Nichtanerkennung (bitte Ziffer </w:t>
            </w:r>
            <w:r w:rsidR="00346F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1) oder 2) </w:t>
            </w: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eintragen, s.u.)</w:t>
            </w:r>
          </w:p>
        </w:tc>
      </w:tr>
      <w:tr w:rsidR="00F47590" w:rsidRPr="0089462B" w14:paraId="69DC9FB5" w14:textId="77777777" w:rsidTr="004A23A6">
        <w:trPr>
          <w:gridAfter w:val="2"/>
          <w:wAfter w:w="132" w:type="dxa"/>
          <w:trHeight w:val="230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BB" w14:textId="77777777" w:rsidTr="004A23A6">
        <w:trPr>
          <w:gridAfter w:val="2"/>
          <w:wAfter w:w="132" w:type="dxa"/>
          <w:trHeight w:val="119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C1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820D60" w:rsidRPr="0089462B" w14:paraId="69DC9FC7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820D60" w:rsidRPr="0089462B" w14:paraId="69DC9FCD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3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9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47590" w:rsidRPr="002A00C3" w14:paraId="69DC9FDF" w14:textId="77777777" w:rsidTr="004A23A6">
        <w:trPr>
          <w:gridAfter w:val="2"/>
          <w:wAfter w:w="132" w:type="dxa"/>
          <w:trHeight w:val="125"/>
        </w:trPr>
        <w:tc>
          <w:tcPr>
            <w:tcW w:w="28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2D6CDEBA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  <w:r w:rsidR="00A90C8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29333B0B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A23A6" w:rsidRPr="0089462B" w14:paraId="69DC9FE1" w14:textId="77777777" w:rsidTr="004A23A6">
        <w:trPr>
          <w:gridAfter w:val="2"/>
          <w:wAfter w:w="132" w:type="dxa"/>
          <w:trHeight w:val="174"/>
        </w:trPr>
        <w:tc>
          <w:tcPr>
            <w:tcW w:w="11056" w:type="dxa"/>
            <w:gridSpan w:val="2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B27F999" w14:textId="77777777" w:rsidR="00AC268C" w:rsidRPr="004A23A6" w:rsidRDefault="00AC268C" w:rsidP="00AC268C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 zusätzliches Wahlfach belegen und ihn mir nicht anerkennen lassen.</w:t>
            </w:r>
          </w:p>
          <w:p w14:paraId="69DC9FE0" w14:textId="25283287" w:rsidR="004A23A6" w:rsidRPr="004A23A6" w:rsidRDefault="00AC268C" w:rsidP="004A23A6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als zusätzliches Wahlfach belegen, da der Kurs inhaltlich nicht für die Anerkennung passt.</w:t>
            </w:r>
          </w:p>
        </w:tc>
      </w:tr>
      <w:tr w:rsidR="00F47590" w:rsidRPr="0089462B" w14:paraId="69DC9FEC" w14:textId="77777777" w:rsidTr="004A23A6">
        <w:trPr>
          <w:trHeight w:val="75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2" w14:textId="7324B2EE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4A23A6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69DC9FE5" w14:textId="77777777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4A23A6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BA002C" w:rsidRPr="0089462B" w14:paraId="69DCA039" w14:textId="05F92871" w:rsidTr="004A23A6">
        <w:trPr>
          <w:gridAfter w:val="1"/>
          <w:wAfter w:w="24" w:type="dxa"/>
          <w:trHeight w:val="83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0D8B4AE8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69DCA031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1353E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F5292D" w:rsidRPr="002A00C3" w14:paraId="1F7087E1" w14:textId="4522553C" w:rsidTr="004A23A6">
        <w:trPr>
          <w:gridAfter w:val="1"/>
          <w:wAfter w:w="24" w:type="dxa"/>
          <w:trHeight w:val="178"/>
        </w:trPr>
        <w:tc>
          <w:tcPr>
            <w:tcW w:w="1961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98AE658" w:rsidR="00F5292D" w:rsidRPr="004A23A6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F5292D" w:rsidRPr="002A00C3" w:rsidRDefault="00F5292D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6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2CA5AE" w14:textId="4419E9BD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5292D" w:rsidRPr="002A00C3" w14:paraId="5AA9350A" w14:textId="38DCD79B" w:rsidTr="004A23A6">
        <w:trPr>
          <w:gridAfter w:val="1"/>
          <w:wAfter w:w="24" w:type="dxa"/>
          <w:trHeight w:val="10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F5292D" w:rsidRPr="00784E7F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4835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5292D" w:rsidRPr="0089462B" w14:paraId="46BD7FD8" w14:textId="6C39EB7B" w:rsidTr="004A23A6">
        <w:trPr>
          <w:gridAfter w:val="1"/>
          <w:wAfter w:w="24" w:type="dxa"/>
          <w:trHeight w:val="15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40B394D0" w:rsidR="00F5292D" w:rsidRPr="002A00C3" w:rsidRDefault="00F5292D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0BC86C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8A418D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8264" w14:textId="77777777" w:rsidR="00DC6257" w:rsidRDefault="00DC62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06A" w14:textId="77777777" w:rsidR="00DC6257" w:rsidRDefault="00DC6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0F69" w14:textId="77777777" w:rsidR="00DC6257" w:rsidRDefault="00DC62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653E68E5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A4274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60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A4274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7BB700AD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197EF" w14:textId="77777777" w:rsidR="00F80705" w:rsidRDefault="00F8070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33964D97" w14:textId="58118B44" w:rsidR="00474762" w:rsidRPr="00474762" w:rsidDel="00DC1B56" w:rsidRDefault="003D53D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Annex </w:t>
                          </w:r>
                          <w:r w:rsidR="00F80705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A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612197EF" w14:textId="77777777" w:rsidR="00F80705" w:rsidRDefault="00F8070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33964D97" w14:textId="58118B44" w:rsidR="00474762" w:rsidRPr="00474762" w:rsidDel="00DC1B56" w:rsidRDefault="003D53D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Annex </w:t>
                    </w:r>
                    <w:r w:rsidR="00F80705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A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E74A1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399A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6FA3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53D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3A6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26D2A"/>
    <w:rsid w:val="0053276D"/>
    <w:rsid w:val="00533F00"/>
    <w:rsid w:val="00544996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29"/>
    <w:rsid w:val="00742FED"/>
    <w:rsid w:val="0074445A"/>
    <w:rsid w:val="007445F5"/>
    <w:rsid w:val="00745254"/>
    <w:rsid w:val="00754279"/>
    <w:rsid w:val="0075724E"/>
    <w:rsid w:val="0076359B"/>
    <w:rsid w:val="00764C84"/>
    <w:rsid w:val="00770A26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51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6FEF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5CC8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F73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2741"/>
    <w:rsid w:val="00A43B25"/>
    <w:rsid w:val="00A43CF0"/>
    <w:rsid w:val="00A52BCF"/>
    <w:rsid w:val="00A52C96"/>
    <w:rsid w:val="00A5575A"/>
    <w:rsid w:val="00A5730C"/>
    <w:rsid w:val="00A57918"/>
    <w:rsid w:val="00A57CAD"/>
    <w:rsid w:val="00A6185B"/>
    <w:rsid w:val="00A631DC"/>
    <w:rsid w:val="00A66729"/>
    <w:rsid w:val="00A73762"/>
    <w:rsid w:val="00A80861"/>
    <w:rsid w:val="00A85D7E"/>
    <w:rsid w:val="00A90C81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68C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14AE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002C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257"/>
    <w:rsid w:val="00DC696D"/>
    <w:rsid w:val="00DD2814"/>
    <w:rsid w:val="00DD35D0"/>
    <w:rsid w:val="00DD441B"/>
    <w:rsid w:val="00DD49B1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0024"/>
    <w:rsid w:val="00E721CF"/>
    <w:rsid w:val="00E72314"/>
    <w:rsid w:val="00E744AB"/>
    <w:rsid w:val="00E75BF3"/>
    <w:rsid w:val="00E75EAB"/>
    <w:rsid w:val="00E764A4"/>
    <w:rsid w:val="00E84D04"/>
    <w:rsid w:val="00E86E68"/>
    <w:rsid w:val="00E8757E"/>
    <w:rsid w:val="00E91435"/>
    <w:rsid w:val="00E96C59"/>
    <w:rsid w:val="00EA14D6"/>
    <w:rsid w:val="00EA207E"/>
    <w:rsid w:val="00EA4EA3"/>
    <w:rsid w:val="00EA596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02BFC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292D"/>
    <w:rsid w:val="00F56DB6"/>
    <w:rsid w:val="00F60EB0"/>
    <w:rsid w:val="00F77724"/>
    <w:rsid w:val="00F80705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DC9F5B"/>
  <w15:docId w15:val="{F7518107-26CA-4C54-9632-6727280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0e52a87e-fa0e-4867-9149-5c43122db7f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EE001E-FFCF-4092-921F-B59799F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Tanja Anschütz</cp:lastModifiedBy>
  <cp:revision>2</cp:revision>
  <cp:lastPrinted>2015-07-21T08:54:00Z</cp:lastPrinted>
  <dcterms:created xsi:type="dcterms:W3CDTF">2019-04-18T11:31:00Z</dcterms:created>
  <dcterms:modified xsi:type="dcterms:W3CDTF">2019-04-18T11:31:00Z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