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A05E" w14:textId="3BA001B4" w:rsidR="008A1D43" w:rsidRPr="002A00C3" w:rsidRDefault="00EC7C21" w:rsidP="00EC7C21">
      <w:pPr>
        <w:spacing w:after="0"/>
        <w:jc w:val="center"/>
        <w:rPr>
          <w:b/>
          <w:lang w:val="en-GB"/>
        </w:rPr>
      </w:pPr>
      <w:bookmarkStart w:id="0" w:name="_GoBack"/>
      <w:bookmarkEnd w:id="0"/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987"/>
        <w:gridCol w:w="988"/>
        <w:gridCol w:w="3969"/>
        <w:gridCol w:w="992"/>
        <w:gridCol w:w="992"/>
        <w:gridCol w:w="986"/>
        <w:gridCol w:w="1272"/>
      </w:tblGrid>
      <w:tr w:rsidR="00EC7C21" w:rsidRPr="0089462B" w14:paraId="69DCA063" w14:textId="77777777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7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1" w14:textId="77777777"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14:paraId="69DCA062" w14:textId="4EEB657D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56018A" w:rsidRPr="0089462B" w14:paraId="69DCA06C" w14:textId="77777777" w:rsidTr="00C900AE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14:paraId="69DCA065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5630" w14:textId="2A053399" w:rsidR="0056018A" w:rsidRPr="002A00C3" w:rsidRDefault="005857B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Serial n</w:t>
            </w:r>
            <w:r w:rsidR="005601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umber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66" w14:textId="0A717093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nent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35C99EE0" w:rsidR="0056018A" w:rsidRPr="002A00C3" w:rsidRDefault="0056018A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2DC83845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Pr="002A00C3">
              <w:rPr>
                <w:rStyle w:val="Endnotenzeichen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DF8E207" w:rsidR="0056018A" w:rsidRPr="002A00C3" w:rsidRDefault="0056018A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56018A" w:rsidRPr="002A00C3" w14:paraId="69DCA074" w14:textId="77777777" w:rsidTr="00B73CE5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A634" w14:textId="52D3B672" w:rsidR="0056018A" w:rsidRPr="00867E8E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 </w:t>
            </w:r>
            <w:r w:rsidR="00867E8E"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1)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DCA06E" w14:textId="52974A35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39048A11" w:rsidR="0056018A" w:rsidRPr="002A00C3" w:rsidRDefault="00DB3BA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18B7CCC9" w:rsidR="0056018A" w:rsidRPr="002A00C3" w:rsidRDefault="00DB3BA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8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315E" w14:textId="77777777" w:rsidR="0056018A" w:rsidRDefault="0056018A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B7A8BE9" w14:textId="77777777" w:rsidR="00620757" w:rsidRDefault="00620757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72" w14:textId="65D97232" w:rsidR="00620757" w:rsidRPr="002A00C3" w:rsidRDefault="00620757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6018A" w:rsidRPr="002A00C3" w14:paraId="69DCA07C" w14:textId="77777777" w:rsidTr="0056018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473C" w14:textId="1F0B223C" w:rsidR="0056018A" w:rsidRPr="00867E8E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 </w:t>
            </w:r>
            <w:r w:rsidR="00867E8E"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2)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76" w14:textId="0F9DA6CA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DB6379F" w:rsidR="0056018A" w:rsidRPr="002A00C3" w:rsidRDefault="00DB3BA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8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7303335C" w:rsidR="0056018A" w:rsidRPr="002A00C3" w:rsidRDefault="00DB3BA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3C4B" w14:textId="77777777" w:rsidR="0056018A" w:rsidRDefault="0056018A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253CA22" w14:textId="77777777" w:rsidR="00620757" w:rsidRDefault="00620757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7A" w14:textId="61FEE0F2" w:rsidR="00620757" w:rsidRPr="002A00C3" w:rsidRDefault="00620757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C53CB" w:rsidRPr="002A00C3" w14:paraId="101A44E3" w14:textId="77777777" w:rsidTr="0056018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0DCF8" w14:textId="77777777" w:rsidR="007C53CB" w:rsidRPr="002A00C3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B5369" w14:textId="77777777" w:rsidR="007C53CB" w:rsidRPr="00867E8E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14:paraId="0B4BB917" w14:textId="5DF3F6CA" w:rsidR="007C53CB" w:rsidRPr="00867E8E" w:rsidRDefault="00867E8E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3)</w:t>
            </w:r>
          </w:p>
          <w:p w14:paraId="3E09F0E8" w14:textId="77777777" w:rsidR="007C53CB" w:rsidRPr="00867E8E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BD3D1" w14:textId="77777777" w:rsidR="007C53CB" w:rsidRPr="002A00C3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9C31B" w14:textId="77777777" w:rsidR="007C53CB" w:rsidRPr="002A00C3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EB5E7" w14:textId="49CF1A92" w:rsidR="007C53CB" w:rsidRDefault="00DB3BA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22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5499D" w14:textId="06AA523D" w:rsidR="007C53CB" w:rsidRDefault="00DB3BA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3330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5FF0E" w14:textId="0A089CA1" w:rsidR="007C53CB" w:rsidRDefault="007C53CB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8F668AC" w14:textId="77777777" w:rsidR="007C53CB" w:rsidRPr="002A00C3" w:rsidRDefault="007C53C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15DD6" w:rsidRPr="002A00C3" w14:paraId="38055C09" w14:textId="77777777" w:rsidTr="00D24EDF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98649" w14:textId="77777777" w:rsidR="00A15DD6" w:rsidRPr="002A00C3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88D93" w14:textId="77777777" w:rsidR="00A15DD6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14:paraId="1D4C251C" w14:textId="1E3EFFF6" w:rsidR="00A15DD6" w:rsidRDefault="009748D0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4</w:t>
            </w:r>
            <w:r w:rsidR="00A15DD6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)</w:t>
            </w:r>
          </w:p>
          <w:p w14:paraId="30A18300" w14:textId="77777777" w:rsidR="00A15DD6" w:rsidRPr="00867E8E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B60BB" w14:textId="77777777" w:rsidR="00A15DD6" w:rsidRPr="002A00C3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B594" w14:textId="77777777" w:rsidR="00A15DD6" w:rsidRPr="002A00C3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4F231" w14:textId="1AFD223C" w:rsidR="00A15DD6" w:rsidRDefault="00DB3BA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8243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DD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C0C34" w14:textId="3D0EE098" w:rsidR="00A15DD6" w:rsidRDefault="00DB3BA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795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DD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D0EE4" w14:textId="076D7182" w:rsidR="00A15DD6" w:rsidRDefault="00A15DD6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AB11F2A" w14:textId="77777777" w:rsidR="00A15DD6" w:rsidRPr="002A00C3" w:rsidRDefault="00A15DD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07D" w14:textId="0A57BCD5" w:rsidR="00EC7C21" w:rsidRPr="002A00C3" w:rsidRDefault="00EC7C21" w:rsidP="00B57D80">
      <w:pPr>
        <w:spacing w:after="0"/>
        <w:rPr>
          <w:lang w:val="en-GB"/>
        </w:rPr>
      </w:pPr>
    </w:p>
    <w:p w14:paraId="69DCA07E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"/>
        <w:gridCol w:w="22"/>
        <w:gridCol w:w="972"/>
        <w:gridCol w:w="22"/>
        <w:gridCol w:w="107"/>
        <w:gridCol w:w="887"/>
        <w:gridCol w:w="928"/>
        <w:gridCol w:w="153"/>
        <w:gridCol w:w="833"/>
        <w:gridCol w:w="979"/>
        <w:gridCol w:w="290"/>
        <w:gridCol w:w="558"/>
        <w:gridCol w:w="1126"/>
        <w:gridCol w:w="94"/>
        <w:gridCol w:w="185"/>
        <w:gridCol w:w="807"/>
        <w:gridCol w:w="40"/>
        <w:gridCol w:w="697"/>
        <w:gridCol w:w="255"/>
        <w:gridCol w:w="1006"/>
        <w:gridCol w:w="128"/>
        <w:gridCol w:w="108"/>
      </w:tblGrid>
      <w:tr w:rsidR="00031FD9" w:rsidRPr="0089462B" w14:paraId="69DCA082" w14:textId="77777777" w:rsidTr="00BC535B">
        <w:trPr>
          <w:gridAfter w:val="1"/>
          <w:wAfter w:w="108" w:type="dxa"/>
          <w:trHeight w:val="215"/>
        </w:trPr>
        <w:tc>
          <w:tcPr>
            <w:tcW w:w="989" w:type="dxa"/>
            <w:gridSpan w:val="2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19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0" w14:textId="4528E99E"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14:paraId="69DCA081" w14:textId="4297C555"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5857B4" w:rsidRPr="0089462B" w14:paraId="69DCA08B" w14:textId="77777777" w:rsidTr="00BC535B">
        <w:trPr>
          <w:gridAfter w:val="1"/>
          <w:wAfter w:w="108" w:type="dxa"/>
          <w:trHeight w:val="773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B2</w:t>
            </w:r>
          </w:p>
          <w:p w14:paraId="69DCA084" w14:textId="77777777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87C3" w14:textId="4E25D4C1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Serial number</w:t>
            </w:r>
            <w:r w:rsidR="002A0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(in </w:t>
            </w:r>
            <w:proofErr w:type="spellStart"/>
            <w:r w:rsidR="002A0E65" w:rsidRPr="005A11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acco</w:t>
            </w:r>
            <w:r w:rsidR="002A0E6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r</w:t>
            </w:r>
            <w:proofErr w:type="spellEnd"/>
            <w:r w:rsidR="002A0E6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-</w:t>
            </w:r>
            <w:r w:rsidR="002A0E65" w:rsidRPr="005A11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dance with table A</w:t>
            </w:r>
            <w:r w:rsidR="002A0E6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2</w:t>
            </w:r>
            <w:r w:rsidR="002A0E65" w:rsidRPr="005A11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85" w14:textId="4F9ADD45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nent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1280366E" w:rsidR="005857B4" w:rsidRPr="002A00C3" w:rsidRDefault="005857B4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77777777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77777777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5857B4" w:rsidRPr="002A00C3" w:rsidRDefault="005857B4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8A" w14:textId="0871D436" w:rsidR="005857B4" w:rsidRPr="002A00C3" w:rsidRDefault="005857B4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5857B4" w:rsidRPr="002A00C3" w14:paraId="69DCA093" w14:textId="77777777" w:rsidTr="00BC535B">
        <w:trPr>
          <w:gridAfter w:val="1"/>
          <w:wAfter w:w="108" w:type="dxa"/>
          <w:trHeight w:val="101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D9FD" w14:textId="77777777" w:rsidR="005857B4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  <w:p w14:paraId="243A8BA4" w14:textId="77777777" w:rsidR="002A0E65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0B7F0E59" w14:textId="77777777" w:rsidR="002A0E65" w:rsidRPr="002A00C3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8D" w14:textId="25C4D729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29F711FC" w:rsidR="005857B4" w:rsidRPr="002A00C3" w:rsidRDefault="00DB3BA2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5857B4" w:rsidRPr="002A00C3" w:rsidRDefault="00DB3BA2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B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5857B4" w:rsidRPr="002A00C3" w:rsidRDefault="005857B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857B4" w:rsidRPr="002A00C3" w14:paraId="69DCA09B" w14:textId="77777777" w:rsidTr="00BC535B">
        <w:trPr>
          <w:gridAfter w:val="1"/>
          <w:wAfter w:w="108" w:type="dxa"/>
          <w:trHeight w:val="175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C60D" w14:textId="77777777" w:rsidR="005857B4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  <w:p w14:paraId="5FB9D8C2" w14:textId="77777777" w:rsidR="002A0E65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6D5C8E49" w14:textId="77777777" w:rsidR="002A0E65" w:rsidRPr="002A00C3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95" w14:textId="45F544C8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1818CF21" w:rsidR="005857B4" w:rsidRPr="002A00C3" w:rsidRDefault="00DB3BA2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B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5857B4" w:rsidRPr="002A00C3" w:rsidRDefault="00DB3BA2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B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5857B4" w:rsidRPr="002A00C3" w:rsidRDefault="005857B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B340A" w:rsidRPr="002A00C3" w14:paraId="6899B070" w14:textId="77777777" w:rsidTr="00BC535B">
        <w:trPr>
          <w:gridAfter w:val="1"/>
          <w:wAfter w:w="108" w:type="dxa"/>
          <w:trHeight w:val="175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E480B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3DBD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0744750C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1ACEB972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1007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C8635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526E" w14:textId="0681AA3B" w:rsidR="005B340A" w:rsidRDefault="00DB3BA2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638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82220" w14:textId="0BB9A3F1" w:rsidR="005B340A" w:rsidRDefault="00DB3BA2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6927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41E922" w14:textId="77777777" w:rsidR="005B340A" w:rsidRPr="002A00C3" w:rsidRDefault="005B340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B340A" w:rsidRPr="002A00C3" w14:paraId="60E5F7E0" w14:textId="77777777" w:rsidTr="00BC535B">
        <w:trPr>
          <w:gridAfter w:val="1"/>
          <w:wAfter w:w="108" w:type="dxa"/>
          <w:trHeight w:val="175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A64B4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241D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3B9762C6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72E609C8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226ED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C5A3F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ED802" w14:textId="30F07284" w:rsidR="005B340A" w:rsidRDefault="00DB3BA2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1627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BC9C" w14:textId="101FDE0D" w:rsidR="005B340A" w:rsidRDefault="00DB3BA2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6508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2ED9E7D" w14:textId="77777777" w:rsidR="005B340A" w:rsidRPr="002A00C3" w:rsidRDefault="005B340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748D0" w:rsidRPr="0089462B" w14:paraId="6D8D836A" w14:textId="77777777" w:rsidTr="00BC535B">
        <w:trPr>
          <w:trHeight w:val="83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FF0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7644C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14:paraId="0A0F5D60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F456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2D29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2DE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6A122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6C7F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F0120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2348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56842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748D0" w:rsidRPr="002A00C3" w14:paraId="02620904" w14:textId="77777777" w:rsidTr="00BC535B">
        <w:trPr>
          <w:trHeight w:val="178"/>
        </w:trPr>
        <w:tc>
          <w:tcPr>
            <w:tcW w:w="1961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78BC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97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AE78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02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51A32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68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AB984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26" w:type="dxa"/>
            <w:gridSpan w:val="4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F67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19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5BE4B7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748D0" w:rsidRPr="002A00C3" w14:paraId="397ED669" w14:textId="77777777" w:rsidTr="00BC535B">
        <w:trPr>
          <w:trHeight w:val="107"/>
        </w:trPr>
        <w:tc>
          <w:tcPr>
            <w:tcW w:w="196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8B57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E3484" w14:textId="77777777" w:rsidR="009748D0" w:rsidRPr="00784E7F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61875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692BDB2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84375F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0BF6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BD084A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748D0" w:rsidRPr="0089462B" w14:paraId="2CAE7B8C" w14:textId="77777777" w:rsidTr="00BC535B">
        <w:trPr>
          <w:trHeight w:val="157"/>
        </w:trPr>
        <w:tc>
          <w:tcPr>
            <w:tcW w:w="196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53D5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0FC7B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B5F4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1F1E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94B1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AB63F7E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748D0" w:rsidRPr="0089462B" w14:paraId="220D8346" w14:textId="77777777" w:rsidTr="00BC535B">
        <w:trPr>
          <w:trHeight w:val="202"/>
        </w:trPr>
        <w:tc>
          <w:tcPr>
            <w:tcW w:w="1961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7B3B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26A51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55DC6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3F30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C823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61CD4A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0BF4A71" w14:textId="77777777" w:rsidR="003B14BF" w:rsidRDefault="003B14BF" w:rsidP="00D4339B">
      <w:pPr>
        <w:spacing w:after="0"/>
      </w:pPr>
    </w:p>
    <w:p w14:paraId="67B45C48" w14:textId="77777777" w:rsidR="00BC535B" w:rsidRDefault="00BC535B" w:rsidP="00BC535B">
      <w:pPr>
        <w:spacing w:after="0"/>
        <w:ind w:left="284"/>
      </w:pPr>
    </w:p>
    <w:sectPr w:rsidR="00BC535B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  <w:endnote w:id="1">
    <w:p w14:paraId="75236D2E" w14:textId="5563C380" w:rsidR="0056018A" w:rsidRPr="00114066" w:rsidRDefault="0056018A" w:rsidP="00DC3994">
      <w:pPr>
        <w:pStyle w:val="Funotentext"/>
        <w:spacing w:before="120" w:after="120"/>
        <w:ind w:left="284" w:firstLine="0"/>
        <w:rPr>
          <w:rFonts w:asciiTheme="minorHAnsi" w:hAnsiTheme="minorHAnsi" w:cstheme="minorHAnsi"/>
          <w:b/>
          <w:lang w:val="en-GB"/>
        </w:rPr>
      </w:pPr>
      <w:r w:rsidRPr="00114066">
        <w:rPr>
          <w:rStyle w:val="Endnotenzeichen"/>
          <w:rFonts w:asciiTheme="minorHAnsi" w:hAnsiTheme="minorHAnsi" w:cstheme="minorHAnsi"/>
        </w:rPr>
        <w:endnoteRef/>
      </w:r>
      <w:r w:rsidRPr="00114066">
        <w:rPr>
          <w:rFonts w:asciiTheme="minorHAnsi" w:hAnsiTheme="minorHAnsi" w:cstheme="minorHAnsi"/>
          <w:lang w:val="en-GB"/>
        </w:rPr>
        <w:t xml:space="preserve"> </w:t>
      </w:r>
      <w:r w:rsidRPr="00114066">
        <w:rPr>
          <w:rFonts w:asciiTheme="minorHAnsi" w:hAnsiTheme="minorHAnsi" w:cstheme="minorHAnsi"/>
          <w:b/>
          <w:lang w:val="en-GB"/>
        </w:rPr>
        <w:t>Reasons for exceptional changes to study programme abroad</w:t>
      </w:r>
      <w:r>
        <w:rPr>
          <w:rFonts w:asciiTheme="minorHAnsi" w:hAnsiTheme="minorHAnsi" w:cstheme="minorHAnsi"/>
          <w:b/>
          <w:lang w:val="en-GB"/>
        </w:rPr>
        <w:t xml:space="preserve"> (choose an item number from the table below)</w:t>
      </w:r>
      <w:r w:rsidRPr="00114066">
        <w:rPr>
          <w:rFonts w:asciiTheme="minorHAnsi" w:hAnsiTheme="minorHAnsi" w:cstheme="minorHAnsi"/>
          <w:b/>
          <w:lang w:val="en-GB"/>
        </w:rPr>
        <w:t>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229"/>
        <w:gridCol w:w="3827"/>
      </w:tblGrid>
      <w:tr w:rsidR="0056018A" w:rsidRPr="0089462B" w14:paraId="55C03D2F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06DCD" w14:textId="7777777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21477C" w14:textId="7777777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 for adding a component</w:t>
            </w:r>
          </w:p>
        </w:tc>
      </w:tr>
      <w:tr w:rsidR="0056018A" w:rsidRPr="002E3D29" w14:paraId="1B5E7DF5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F80572" w14:textId="08A55A72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1.</w:t>
            </w:r>
            <w:r w:rsidRPr="00114066">
              <w:rPr>
                <w:rFonts w:asciiTheme="minorHAnsi" w:hAnsiTheme="minorHAnsi" w:cstheme="minorHAnsi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F5CA4C" w14:textId="397D4CCF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5. </w:t>
            </w:r>
            <w:r w:rsidRPr="00114066">
              <w:rPr>
                <w:rFonts w:asciiTheme="minorHAnsi" w:hAnsiTheme="minorHAnsi" w:cstheme="minorHAnsi"/>
                <w:lang w:val="en-GB"/>
              </w:rPr>
              <w:t>Substituting a deleted component</w:t>
            </w:r>
          </w:p>
        </w:tc>
      </w:tr>
      <w:tr w:rsidR="0056018A" w:rsidRPr="002E3D29" w14:paraId="59212635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312EA43" w14:textId="1BEE1F8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 </w:t>
            </w:r>
            <w:r w:rsidRPr="00114066">
              <w:rPr>
                <w:rFonts w:asciiTheme="minorHAnsi" w:hAnsiTheme="minorHAnsi" w:cstheme="minorHAnsi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B1C00A" w14:textId="16499C23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Pr="00114066">
              <w:rPr>
                <w:rFonts w:asciiTheme="minorHAnsi" w:hAnsiTheme="minorHAnsi" w:cstheme="minorHAnsi"/>
                <w:lang w:val="en-GB"/>
              </w:rPr>
              <w:t>Extending the mobility period</w:t>
            </w:r>
          </w:p>
        </w:tc>
      </w:tr>
      <w:tr w:rsidR="0056018A" w:rsidRPr="00833616" w14:paraId="4B21856F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7C3B2A4" w14:textId="75064886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Pr="00114066">
              <w:rPr>
                <w:rFonts w:asciiTheme="minorHAnsi" w:hAnsiTheme="minorHAnsi" w:cstheme="minorHAnsi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A9334A" w14:textId="1CCE26EC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</w:tr>
      <w:tr w:rsidR="0056018A" w:rsidRPr="00833616" w14:paraId="28656F52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08CE36" w14:textId="1C336572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DBD41E" w14:textId="7777777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566C7042" w14:textId="77777777" w:rsidR="0056018A" w:rsidRPr="00DC3994" w:rsidRDefault="0056018A" w:rsidP="00202149">
      <w:pPr>
        <w:pStyle w:val="Endnotentext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990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B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1683DAE6" w:rsidR="00774BD5" w:rsidRDefault="00DD4BA4" w:rsidP="00DD4BA4">
    <w:pPr>
      <w:pStyle w:val="Fuzeile"/>
      <w:tabs>
        <w:tab w:val="clear" w:pos="4536"/>
        <w:tab w:val="clear" w:pos="9072"/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1FF" w14:textId="5007049D" w:rsidR="00774BD5" w:rsidRDefault="00DD49B1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F60206" wp14:editId="727C13CD">
              <wp:simplePos x="0" y="0"/>
              <wp:positionH relativeFrom="column">
                <wp:posOffset>5081905</wp:posOffset>
              </wp:positionH>
              <wp:positionV relativeFrom="paragraph">
                <wp:posOffset>-194006</wp:posOffset>
              </wp:positionV>
              <wp:extent cx="2647950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4885E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1C770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____________________</w:t>
                          </w:r>
                        </w:p>
                        <w:p w14:paraId="593060C1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Student’s e-mail: </w:t>
                          </w:r>
                          <w:r w:rsidRPr="001C770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</w:t>
                          </w:r>
                        </w:p>
                        <w:p w14:paraId="2FFCA774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Pr="001C770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Pr="001C7701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0AB0D0BB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C444344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1D55D6C" w14:textId="77777777" w:rsidR="00DD49B1" w:rsidRPr="000B0109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602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0.15pt;margin-top:-15.3pt;width:208.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uK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" filled="f" stroked="f">
              <v:textbox>
                <w:txbxContent>
                  <w:p w14:paraId="4D44885E" w14:textId="77777777" w:rsidR="00DD49B1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1C770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____________________</w:t>
                    </w:r>
                  </w:p>
                  <w:p w14:paraId="593060C1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Student’s e-mail: </w:t>
                    </w:r>
                    <w:r w:rsidRPr="001C770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</w:t>
                    </w:r>
                  </w:p>
                  <w:p w14:paraId="2FFCA774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Pr="001C770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Pr="001C7701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0AB0D0BB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C444344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1D55D6C" w14:textId="77777777" w:rsidR="00DD49B1" w:rsidRPr="000B0109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84E7F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1EC7B7F3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  <w:proofErr w:type="spellStart"/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69DCA203" wp14:editId="55A2452C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4414D2"/>
    <w:multiLevelType w:val="hybridMultilevel"/>
    <w:tmpl w:val="610C8B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 w:numId="4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01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2149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0E65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14BF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21F5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018A"/>
    <w:rsid w:val="00561426"/>
    <w:rsid w:val="00562EB0"/>
    <w:rsid w:val="00565559"/>
    <w:rsid w:val="00583E7E"/>
    <w:rsid w:val="005857B4"/>
    <w:rsid w:val="00587772"/>
    <w:rsid w:val="00590DCD"/>
    <w:rsid w:val="005A4086"/>
    <w:rsid w:val="005A622A"/>
    <w:rsid w:val="005A6376"/>
    <w:rsid w:val="005B0E7A"/>
    <w:rsid w:val="005B176D"/>
    <w:rsid w:val="005B340A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20757"/>
    <w:rsid w:val="006306F2"/>
    <w:rsid w:val="00632257"/>
    <w:rsid w:val="006510C2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B5BA0"/>
    <w:rsid w:val="007C1289"/>
    <w:rsid w:val="007C4DC4"/>
    <w:rsid w:val="007C53CB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64892"/>
    <w:rsid w:val="00867E8E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48D0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C744B"/>
    <w:rsid w:val="009E0D67"/>
    <w:rsid w:val="009E0D85"/>
    <w:rsid w:val="009E6D33"/>
    <w:rsid w:val="009E7AA5"/>
    <w:rsid w:val="009F030A"/>
    <w:rsid w:val="009F0C47"/>
    <w:rsid w:val="009F1667"/>
    <w:rsid w:val="009F1F94"/>
    <w:rsid w:val="009F2707"/>
    <w:rsid w:val="009F440C"/>
    <w:rsid w:val="00A00F75"/>
    <w:rsid w:val="00A031FF"/>
    <w:rsid w:val="00A04811"/>
    <w:rsid w:val="00A04C7E"/>
    <w:rsid w:val="00A13B99"/>
    <w:rsid w:val="00A15DD6"/>
    <w:rsid w:val="00A25257"/>
    <w:rsid w:val="00A3562A"/>
    <w:rsid w:val="00A357FC"/>
    <w:rsid w:val="00A36C36"/>
    <w:rsid w:val="00A36CA5"/>
    <w:rsid w:val="00A43B25"/>
    <w:rsid w:val="00A43CF0"/>
    <w:rsid w:val="00A4560F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335C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29F9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5673"/>
    <w:rsid w:val="00B95CA1"/>
    <w:rsid w:val="00B96E48"/>
    <w:rsid w:val="00BA4257"/>
    <w:rsid w:val="00BA4A30"/>
    <w:rsid w:val="00BA7619"/>
    <w:rsid w:val="00BB0CD6"/>
    <w:rsid w:val="00BC535B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39B"/>
    <w:rsid w:val="00D436A0"/>
    <w:rsid w:val="00D5031F"/>
    <w:rsid w:val="00D52E30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3BA2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49B1"/>
    <w:rsid w:val="00DD4BA4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96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DC9F5B"/>
  <w15:docId w15:val="{F7518107-26CA-4C54-9632-6727280E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ellenraster">
    <w:name w:val="Table Grid"/>
    <w:basedOn w:val="NormaleTabelle"/>
    <w:uiPriority w:val="59"/>
    <w:rsid w:val="00BC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sharepoint/v3/fields"/>
    <ds:schemaRef ds:uri="0e52a87e-fa0e-4867-9149-5c43122db7f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9EB525-5C41-4CEE-BC6A-5EE1631B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Tanja Anschütz</cp:lastModifiedBy>
  <cp:revision>2</cp:revision>
  <cp:lastPrinted>2015-04-10T09:51:00Z</cp:lastPrinted>
  <dcterms:created xsi:type="dcterms:W3CDTF">2019-04-18T11:31:00Z</dcterms:created>
  <dcterms:modified xsi:type="dcterms:W3CDTF">2019-04-18T11:31:00Z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