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992" w:rsidRPr="000132EB" w:rsidRDefault="00C04F0E" w:rsidP="00BC621B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581150" cy="5715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8"/>
        <w:gridCol w:w="4688"/>
      </w:tblGrid>
      <w:tr w:rsidR="000E7992" w:rsidTr="00EF5C1C">
        <w:trPr>
          <w:cantSplit/>
          <w:trHeight w:hRule="exact" w:val="399"/>
        </w:trPr>
        <w:tc>
          <w:tcPr>
            <w:tcW w:w="5000" w:type="pct"/>
            <w:gridSpan w:val="2"/>
            <w:tcBorders>
              <w:top w:val="single" w:sz="4" w:space="0" w:color="auto"/>
              <w:bottom w:val="nil"/>
            </w:tcBorders>
          </w:tcPr>
          <w:p w:rsidR="000E7992" w:rsidRPr="0064135F" w:rsidRDefault="000E7992" w:rsidP="00916861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left" w:pos="442"/>
                <w:tab w:val="center" w:pos="4535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Application for reimbursement of the </w:t>
            </w:r>
          </w:p>
        </w:tc>
      </w:tr>
      <w:tr w:rsidR="000E7992" w:rsidTr="00EF5C1C">
        <w:trPr>
          <w:cantSplit/>
          <w:trHeight w:hRule="exact" w:val="456"/>
        </w:trPr>
        <w:tc>
          <w:tcPr>
            <w:tcW w:w="2500" w:type="pct"/>
            <w:tcBorders>
              <w:top w:val="nil"/>
              <w:bottom w:val="single" w:sz="4" w:space="0" w:color="auto"/>
              <w:right w:val="nil"/>
            </w:tcBorders>
          </w:tcPr>
          <w:p w:rsidR="000E7992" w:rsidRPr="0064135F" w:rsidRDefault="000E7992" w:rsidP="00916861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left" w:pos="442"/>
                <w:tab w:val="center" w:pos="453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summer semester </w:t>
            </w:r>
            <w:bookmarkStart w:id="0" w:name="Text1"/>
            <w:r w:rsidRPr="0064135F">
              <w:rPr>
                <w:rFonts w:ascii="Arial" w:hAnsi="Arial" w:cs="Arial"/>
                <w:sz w:val="28"/>
                <w:szCs w:val="28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4135F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64135F">
              <w:rPr>
                <w:rFonts w:ascii="Arial" w:hAnsi="Arial" w:cs="Arial"/>
                <w:sz w:val="28"/>
                <w:szCs w:val="28"/>
              </w:rPr>
            </w:r>
            <w:r w:rsidRPr="0064135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bookmarkEnd w:id="1"/>
            <w:r w:rsidRPr="0064135F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</w:tcBorders>
          </w:tcPr>
          <w:p w:rsidR="000E7992" w:rsidRPr="0064135F" w:rsidRDefault="000E7992" w:rsidP="00916861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left" w:pos="442"/>
                <w:tab w:val="center" w:pos="453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winter semester </w:t>
            </w:r>
            <w:bookmarkStart w:id="2" w:name="Text2"/>
            <w:r w:rsidRPr="0064135F">
              <w:rPr>
                <w:rFonts w:ascii="Arial" w:hAnsi="Arial" w:cs="Arial"/>
                <w:sz w:val="28"/>
                <w:szCs w:val="28"/>
              </w:rPr>
              <w:fldChar w:fldCharType="begin" w:fldLock="1">
                <w:ffData>
                  <w:name w:val="Tex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4135F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64135F">
              <w:rPr>
                <w:rFonts w:ascii="Arial" w:hAnsi="Arial" w:cs="Arial"/>
                <w:sz w:val="28"/>
                <w:szCs w:val="28"/>
              </w:rPr>
            </w:r>
            <w:r w:rsidRPr="0064135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 w:rsidRPr="0064135F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"/>
          </w:p>
        </w:tc>
      </w:tr>
    </w:tbl>
    <w:p w:rsidR="000E7992" w:rsidRPr="00EF5C1C" w:rsidRDefault="000E7992" w:rsidP="00BC621B">
      <w:pPr>
        <w:rPr>
          <w:rFonts w:ascii="QuadraatSans-Regular" w:hAnsi="QuadraatSans-Regular" w:cs="QuadraatSans-Regular"/>
          <w:b/>
          <w:bCs/>
          <w:sz w:val="16"/>
          <w:szCs w:val="16"/>
        </w:rPr>
      </w:pPr>
    </w:p>
    <w:tbl>
      <w:tblPr>
        <w:tblW w:w="9326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8"/>
        <w:gridCol w:w="4678"/>
      </w:tblGrid>
      <w:tr w:rsidR="000E7992" w:rsidTr="00F27062">
        <w:trPr>
          <w:cantSplit/>
          <w:trHeight w:hRule="exact" w:val="567"/>
        </w:trPr>
        <w:tc>
          <w:tcPr>
            <w:tcW w:w="4648" w:type="dxa"/>
          </w:tcPr>
          <w:p w:rsidR="000E7992" w:rsidRPr="0064135F" w:rsidRDefault="000E7992" w:rsidP="00F27062">
            <w:pPr>
              <w:pStyle w:val="berschrift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the admission and examination office</w:t>
            </w:r>
            <w:bookmarkStart w:id="3" w:name="Dropdown1"/>
          </w:p>
          <w:bookmarkEnd w:id="3"/>
          <w:p w:rsidR="000E7992" w:rsidRPr="0064135F" w:rsidRDefault="000E7992" w:rsidP="00F27062">
            <w:pPr>
              <w:pStyle w:val="berschrift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413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 your place of study"/>
                    <w:listEntry w:val="26723 Emden, Constantiaplatz 4"/>
                    <w:listEntry w:val="26789 Leer, Bergmannstr. 36"/>
                  </w:ddList>
                </w:ffData>
              </w:fldChar>
            </w:r>
            <w:r w:rsidRPr="0064135F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715124">
              <w:rPr>
                <w:rFonts w:ascii="Arial" w:hAnsi="Arial" w:cs="Arial"/>
                <w:sz w:val="20"/>
                <w:szCs w:val="20"/>
              </w:rPr>
            </w:r>
            <w:r w:rsidR="007151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13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</w:tcPr>
          <w:p w:rsidR="000E7992" w:rsidRPr="0064135F" w:rsidRDefault="000E7992" w:rsidP="008B580B">
            <w:pPr>
              <w:pStyle w:val="berschrift2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Matriculation number: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bookmarkStart w:id="4" w:name="Text3"/>
            <w:r w:rsidRPr="0064135F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 w:fldLock="1">
                <w:ffData>
                  <w:name w:val="Text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64135F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64135F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64135F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 </w:t>
            </w:r>
            <w:r w:rsidRPr="0064135F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0E7992" w:rsidRPr="00EF5C1C" w:rsidRDefault="000E7992" w:rsidP="007037D8">
      <w:pPr>
        <w:pStyle w:val="Textkrper"/>
        <w:spacing w:line="360" w:lineRule="auto"/>
        <w:jc w:val="left"/>
        <w:rPr>
          <w:rFonts w:ascii="QuadraatSans-Regular" w:hAnsi="QuadraatSans-Regular" w:cs="QuadraatSans-Regular"/>
          <w:sz w:val="16"/>
          <w:szCs w:val="16"/>
        </w:rPr>
      </w:pPr>
    </w:p>
    <w:tbl>
      <w:tblPr>
        <w:tblW w:w="9326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1"/>
        <w:gridCol w:w="295"/>
        <w:gridCol w:w="295"/>
        <w:gridCol w:w="295"/>
        <w:gridCol w:w="295"/>
        <w:gridCol w:w="295"/>
        <w:gridCol w:w="295"/>
        <w:gridCol w:w="211"/>
        <w:gridCol w:w="84"/>
        <w:gridCol w:w="295"/>
        <w:gridCol w:w="295"/>
        <w:gridCol w:w="295"/>
        <w:gridCol w:w="296"/>
        <w:gridCol w:w="194"/>
        <w:gridCol w:w="101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339"/>
      </w:tblGrid>
      <w:tr w:rsidR="000E7992" w:rsidTr="0056759C">
        <w:trPr>
          <w:cantSplit/>
          <w:trHeight w:hRule="exact" w:val="397"/>
        </w:trPr>
        <w:tc>
          <w:tcPr>
            <w:tcW w:w="2201" w:type="dxa"/>
            <w:vAlign w:val="center"/>
          </w:tcPr>
          <w:p w:rsidR="000E7992" w:rsidRPr="0064135F" w:rsidRDefault="000E7992" w:rsidP="007C5A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Study programme:</w:t>
            </w:r>
          </w:p>
        </w:tc>
        <w:bookmarkStart w:id="5" w:name="Text4"/>
        <w:tc>
          <w:tcPr>
            <w:tcW w:w="7125" w:type="dxa"/>
            <w:gridSpan w:val="26"/>
            <w:vAlign w:val="center"/>
          </w:tcPr>
          <w:p w:rsidR="000E7992" w:rsidRPr="0064135F" w:rsidRDefault="000E7992" w:rsidP="008B580B">
            <w:pPr>
              <w:spacing w:line="360" w:lineRule="auto"/>
              <w:rPr>
                <w:rFonts w:ascii="Arial" w:hAnsi="Arial" w:cs="Arial"/>
              </w:rPr>
            </w:pPr>
            <w:r w:rsidRPr="0064135F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64135F">
              <w:rPr>
                <w:rFonts w:ascii="Arial" w:hAnsi="Arial" w:cs="Arial"/>
              </w:rPr>
              <w:instrText xml:space="preserve"> FORMTEXT </w:instrText>
            </w:r>
            <w:r w:rsidRPr="0064135F">
              <w:rPr>
                <w:rFonts w:ascii="Arial" w:hAnsi="Arial" w:cs="Arial"/>
              </w:rPr>
            </w:r>
            <w:r w:rsidRPr="0064135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64135F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0E7992" w:rsidTr="0056759C">
        <w:trPr>
          <w:cantSplit/>
          <w:trHeight w:hRule="exact" w:val="397"/>
        </w:trPr>
        <w:tc>
          <w:tcPr>
            <w:tcW w:w="2201" w:type="dxa"/>
            <w:vAlign w:val="center"/>
          </w:tcPr>
          <w:p w:rsidR="000E7992" w:rsidRPr="0064135F" w:rsidRDefault="000E7992" w:rsidP="00FD249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Surname, first name:</w:t>
            </w:r>
          </w:p>
        </w:tc>
        <w:bookmarkStart w:id="6" w:name="Text5"/>
        <w:tc>
          <w:tcPr>
            <w:tcW w:w="7125" w:type="dxa"/>
            <w:gridSpan w:val="26"/>
            <w:vAlign w:val="center"/>
          </w:tcPr>
          <w:p w:rsidR="000E7992" w:rsidRPr="0064135F" w:rsidRDefault="000E7992" w:rsidP="008B580B">
            <w:pPr>
              <w:spacing w:line="360" w:lineRule="auto"/>
              <w:rPr>
                <w:rFonts w:ascii="Arial" w:hAnsi="Arial" w:cs="Arial"/>
              </w:rPr>
            </w:pPr>
            <w:r w:rsidRPr="0064135F">
              <w:rPr>
                <w:rFonts w:ascii="Arial" w:hAnsi="Arial" w:cs="Arial"/>
              </w:rPr>
              <w:fldChar w:fldCharType="begin" w:fldLock="1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4135F">
              <w:rPr>
                <w:rFonts w:ascii="Arial" w:hAnsi="Arial" w:cs="Arial"/>
              </w:rPr>
              <w:instrText xml:space="preserve"> FORMTEXT </w:instrText>
            </w:r>
            <w:r w:rsidRPr="0064135F">
              <w:rPr>
                <w:rFonts w:ascii="Arial" w:hAnsi="Arial" w:cs="Arial"/>
              </w:rPr>
            </w:r>
            <w:r w:rsidRPr="0064135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64135F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0E7992" w:rsidTr="00775713">
        <w:trPr>
          <w:cantSplit/>
          <w:trHeight w:hRule="exact" w:val="397"/>
        </w:trPr>
        <w:tc>
          <w:tcPr>
            <w:tcW w:w="2201" w:type="dxa"/>
            <w:vAlign w:val="center"/>
          </w:tcPr>
          <w:p w:rsidR="000E7992" w:rsidRPr="0064135F" w:rsidRDefault="000E7992" w:rsidP="0066368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birth:</w:t>
            </w:r>
          </w:p>
        </w:tc>
        <w:bookmarkStart w:id="7" w:name="Text6"/>
        <w:tc>
          <w:tcPr>
            <w:tcW w:w="1981" w:type="dxa"/>
            <w:gridSpan w:val="7"/>
            <w:vAlign w:val="center"/>
          </w:tcPr>
          <w:p w:rsidR="000E7992" w:rsidRPr="0064135F" w:rsidRDefault="000E7992" w:rsidP="008B580B">
            <w:pPr>
              <w:spacing w:line="360" w:lineRule="auto"/>
              <w:rPr>
                <w:rFonts w:ascii="Arial" w:hAnsi="Arial" w:cs="Arial"/>
              </w:rPr>
            </w:pPr>
            <w:r w:rsidRPr="0064135F">
              <w:rPr>
                <w:rFonts w:ascii="Arial" w:hAnsi="Arial" w:cs="Arial"/>
              </w:rPr>
              <w:fldChar w:fldCharType="begin" w:fldLock="1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4135F">
              <w:rPr>
                <w:rFonts w:ascii="Arial" w:hAnsi="Arial" w:cs="Arial"/>
              </w:rPr>
              <w:instrText xml:space="preserve"> FORMTEXT </w:instrText>
            </w:r>
            <w:r w:rsidRPr="0064135F">
              <w:rPr>
                <w:rFonts w:ascii="Arial" w:hAnsi="Arial" w:cs="Arial"/>
              </w:rPr>
            </w:r>
            <w:r w:rsidRPr="0064135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64135F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1459" w:type="dxa"/>
            <w:gridSpan w:val="6"/>
            <w:vAlign w:val="center"/>
          </w:tcPr>
          <w:p w:rsidR="000E7992" w:rsidRPr="0064135F" w:rsidRDefault="000E7992" w:rsidP="00922C9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 of birth:</w:t>
            </w:r>
          </w:p>
        </w:tc>
        <w:bookmarkStart w:id="8" w:name="Text7"/>
        <w:tc>
          <w:tcPr>
            <w:tcW w:w="3685" w:type="dxa"/>
            <w:gridSpan w:val="13"/>
            <w:vAlign w:val="center"/>
          </w:tcPr>
          <w:p w:rsidR="000E7992" w:rsidRPr="0064135F" w:rsidRDefault="000E7992" w:rsidP="008B580B">
            <w:pPr>
              <w:spacing w:line="360" w:lineRule="auto"/>
              <w:rPr>
                <w:rFonts w:ascii="Arial" w:hAnsi="Arial" w:cs="Arial"/>
              </w:rPr>
            </w:pPr>
            <w:r w:rsidRPr="0064135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 w:rsidRPr="0064135F">
              <w:rPr>
                <w:rFonts w:ascii="Arial" w:hAnsi="Arial" w:cs="Arial"/>
              </w:rPr>
              <w:instrText xml:space="preserve"> FORMTEXT </w:instrText>
            </w:r>
            <w:r w:rsidRPr="0064135F">
              <w:rPr>
                <w:rFonts w:ascii="Arial" w:hAnsi="Arial" w:cs="Arial"/>
              </w:rPr>
            </w:r>
            <w:r w:rsidRPr="0064135F"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4135F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0E7992" w:rsidTr="0056759C">
        <w:trPr>
          <w:cantSplit/>
          <w:trHeight w:hRule="exact" w:val="397"/>
        </w:trPr>
        <w:tc>
          <w:tcPr>
            <w:tcW w:w="2201" w:type="dxa"/>
            <w:vAlign w:val="center"/>
          </w:tcPr>
          <w:p w:rsidR="000E7992" w:rsidRPr="0064135F" w:rsidRDefault="000E7992" w:rsidP="00E92A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number:</w:t>
            </w:r>
          </w:p>
        </w:tc>
        <w:bookmarkStart w:id="9" w:name="Text8"/>
        <w:tc>
          <w:tcPr>
            <w:tcW w:w="7125" w:type="dxa"/>
            <w:gridSpan w:val="26"/>
            <w:vAlign w:val="center"/>
          </w:tcPr>
          <w:p w:rsidR="000E7992" w:rsidRPr="0064135F" w:rsidRDefault="000E7992" w:rsidP="008B580B">
            <w:pPr>
              <w:spacing w:line="360" w:lineRule="auto"/>
              <w:rPr>
                <w:rFonts w:ascii="Arial" w:hAnsi="Arial" w:cs="Arial"/>
              </w:rPr>
            </w:pPr>
            <w:r w:rsidRPr="0064135F">
              <w:rPr>
                <w:rFonts w:ascii="Arial" w:hAnsi="Arial" w:cs="Arial"/>
              </w:rPr>
              <w:fldChar w:fldCharType="begin" w:fldLock="1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4135F">
              <w:rPr>
                <w:rFonts w:ascii="Arial" w:hAnsi="Arial" w:cs="Arial"/>
              </w:rPr>
              <w:instrText xml:space="preserve"> FORMTEXT </w:instrText>
            </w:r>
            <w:r w:rsidRPr="0064135F">
              <w:rPr>
                <w:rFonts w:ascii="Arial" w:hAnsi="Arial" w:cs="Arial"/>
              </w:rPr>
            </w:r>
            <w:r w:rsidRPr="0064135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64135F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0E7992" w:rsidTr="0056759C">
        <w:trPr>
          <w:cantSplit/>
          <w:trHeight w:hRule="exact" w:val="397"/>
        </w:trPr>
        <w:tc>
          <w:tcPr>
            <w:tcW w:w="2201" w:type="dxa"/>
            <w:vAlign w:val="center"/>
          </w:tcPr>
          <w:p w:rsidR="000E7992" w:rsidRPr="0064135F" w:rsidRDefault="000E7992" w:rsidP="0066368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Street, house no.:</w:t>
            </w:r>
          </w:p>
        </w:tc>
        <w:bookmarkStart w:id="10" w:name="Text9"/>
        <w:tc>
          <w:tcPr>
            <w:tcW w:w="7125" w:type="dxa"/>
            <w:gridSpan w:val="26"/>
            <w:vAlign w:val="center"/>
          </w:tcPr>
          <w:p w:rsidR="000E7992" w:rsidRPr="0064135F" w:rsidRDefault="000E7992" w:rsidP="008B580B">
            <w:pPr>
              <w:spacing w:line="360" w:lineRule="auto"/>
              <w:rPr>
                <w:rFonts w:ascii="Arial" w:hAnsi="Arial" w:cs="Arial"/>
              </w:rPr>
            </w:pPr>
            <w:r w:rsidRPr="0064135F">
              <w:rPr>
                <w:rFonts w:ascii="Arial" w:hAnsi="Arial" w:cs="Arial"/>
              </w:rPr>
              <w:fldChar w:fldCharType="begin" w:fldLock="1">
                <w:ffData>
                  <w:name w:val="Text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4135F">
              <w:rPr>
                <w:rFonts w:ascii="Arial" w:hAnsi="Arial" w:cs="Arial"/>
              </w:rPr>
              <w:instrText xml:space="preserve"> FORMTEXT </w:instrText>
            </w:r>
            <w:r w:rsidRPr="0064135F">
              <w:rPr>
                <w:rFonts w:ascii="Arial" w:hAnsi="Arial" w:cs="Arial"/>
              </w:rPr>
            </w:r>
            <w:r w:rsidRPr="0064135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64135F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0E7992" w:rsidTr="0056759C">
        <w:trPr>
          <w:cantSplit/>
          <w:trHeight w:hRule="exact" w:val="397"/>
        </w:trPr>
        <w:tc>
          <w:tcPr>
            <w:tcW w:w="2201" w:type="dxa"/>
            <w:vAlign w:val="center"/>
          </w:tcPr>
          <w:p w:rsidR="000E7992" w:rsidRPr="0064135F" w:rsidRDefault="000E7992" w:rsidP="0066368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Postcode, town/city:</w:t>
            </w:r>
          </w:p>
        </w:tc>
        <w:tc>
          <w:tcPr>
            <w:tcW w:w="7125" w:type="dxa"/>
            <w:gridSpan w:val="26"/>
            <w:vAlign w:val="center"/>
          </w:tcPr>
          <w:p w:rsidR="000E7992" w:rsidRPr="0064135F" w:rsidRDefault="0016087A" w:rsidP="008B580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19"/>
                  </w:textInput>
                </w:ffData>
              </w:fldChar>
            </w:r>
            <w:bookmarkStart w:id="11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0E7992" w:rsidTr="0056759C">
        <w:trPr>
          <w:cantSplit/>
          <w:trHeight w:hRule="exact" w:val="397"/>
        </w:trPr>
        <w:tc>
          <w:tcPr>
            <w:tcW w:w="2201" w:type="dxa"/>
            <w:vAlign w:val="center"/>
          </w:tcPr>
          <w:p w:rsidR="000E7992" w:rsidRPr="0064135F" w:rsidRDefault="000E7992" w:rsidP="0066368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address:</w:t>
            </w:r>
          </w:p>
        </w:tc>
        <w:bookmarkStart w:id="12" w:name="Text11"/>
        <w:tc>
          <w:tcPr>
            <w:tcW w:w="7125" w:type="dxa"/>
            <w:gridSpan w:val="26"/>
            <w:vAlign w:val="center"/>
          </w:tcPr>
          <w:p w:rsidR="000E7992" w:rsidRPr="0064135F" w:rsidRDefault="000E7992" w:rsidP="008B580B">
            <w:pPr>
              <w:spacing w:line="360" w:lineRule="auto"/>
              <w:rPr>
                <w:rFonts w:ascii="Arial" w:hAnsi="Arial" w:cs="Arial"/>
              </w:rPr>
            </w:pPr>
            <w:r w:rsidRPr="0064135F">
              <w:rPr>
                <w:rFonts w:ascii="Arial" w:hAnsi="Arial" w:cs="Arial"/>
              </w:rPr>
              <w:fldChar w:fldCharType="begin" w:fldLock="1">
                <w:ffData>
                  <w:name w:val="Text1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4135F">
              <w:rPr>
                <w:rFonts w:ascii="Arial" w:hAnsi="Arial" w:cs="Arial"/>
              </w:rPr>
              <w:instrText xml:space="preserve"> FORMTEXT </w:instrText>
            </w:r>
            <w:r w:rsidRPr="0064135F">
              <w:rPr>
                <w:rFonts w:ascii="Arial" w:hAnsi="Arial" w:cs="Arial"/>
              </w:rPr>
            </w:r>
            <w:r w:rsidRPr="0064135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64135F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0E7992" w:rsidTr="00412847">
        <w:trPr>
          <w:cantSplit/>
          <w:trHeight w:hRule="exact" w:val="553"/>
        </w:trPr>
        <w:tc>
          <w:tcPr>
            <w:tcW w:w="2201" w:type="dxa"/>
          </w:tcPr>
          <w:p w:rsidR="000E7992" w:rsidRPr="0064135F" w:rsidRDefault="000E7992" w:rsidP="00881E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Account holder: </w:t>
            </w:r>
          </w:p>
          <w:p w:rsidR="000E7992" w:rsidRPr="00412847" w:rsidRDefault="000E7992" w:rsidP="00881EE6">
            <w:pPr>
              <w:rPr>
                <w:rFonts w:ascii="Arial" w:hAnsi="Arial" w:cs="Arial"/>
                <w:sz w:val="16"/>
                <w:szCs w:val="16"/>
              </w:rPr>
            </w:pPr>
            <w:r w:rsidRPr="00412847">
              <w:rPr>
                <w:rFonts w:ascii="Arial" w:hAnsi="Arial" w:cs="Arial"/>
                <w:sz w:val="16"/>
                <w:szCs w:val="16"/>
              </w:rPr>
              <w:t>(if this is different)</w:t>
            </w:r>
          </w:p>
        </w:tc>
        <w:bookmarkStart w:id="13" w:name="Text12"/>
        <w:tc>
          <w:tcPr>
            <w:tcW w:w="7125" w:type="dxa"/>
            <w:gridSpan w:val="26"/>
          </w:tcPr>
          <w:p w:rsidR="000E7992" w:rsidRPr="0064135F" w:rsidRDefault="000E7992" w:rsidP="008B580B">
            <w:pPr>
              <w:rPr>
                <w:rFonts w:ascii="Arial" w:hAnsi="Arial" w:cs="Arial"/>
              </w:rPr>
            </w:pPr>
            <w:r w:rsidRPr="0064135F">
              <w:rPr>
                <w:rFonts w:ascii="Arial" w:hAnsi="Arial" w:cs="Arial"/>
              </w:rPr>
              <w:fldChar w:fldCharType="begin" w:fldLock="1">
                <w:ffData>
                  <w:name w:val="Tex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4135F">
              <w:rPr>
                <w:rFonts w:ascii="Arial" w:hAnsi="Arial" w:cs="Arial"/>
              </w:rPr>
              <w:instrText xml:space="preserve"> FORMTEXT </w:instrText>
            </w:r>
            <w:r w:rsidRPr="0064135F">
              <w:rPr>
                <w:rFonts w:ascii="Arial" w:hAnsi="Arial" w:cs="Arial"/>
              </w:rPr>
            </w:r>
            <w:r w:rsidRPr="0064135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64135F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0E7992" w:rsidTr="0056759C">
        <w:trPr>
          <w:cantSplit/>
          <w:trHeight w:hRule="exact" w:val="397"/>
        </w:trPr>
        <w:tc>
          <w:tcPr>
            <w:tcW w:w="2201" w:type="dxa"/>
            <w:tcBorders>
              <w:right w:val="single" w:sz="12" w:space="0" w:color="auto"/>
            </w:tcBorders>
          </w:tcPr>
          <w:p w:rsidR="000E7992" w:rsidRPr="0064135F" w:rsidRDefault="000E7992" w:rsidP="00881E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IBAN no.:</w:t>
            </w:r>
          </w:p>
        </w:tc>
        <w:tc>
          <w:tcPr>
            <w:tcW w:w="295" w:type="dxa"/>
            <w:tcBorders>
              <w:left w:val="single" w:sz="12" w:space="0" w:color="auto"/>
            </w:tcBorders>
          </w:tcPr>
          <w:p w:rsidR="000E7992" w:rsidRPr="0064135F" w:rsidRDefault="0016087A" w:rsidP="008B58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" w:type="dxa"/>
          </w:tcPr>
          <w:p w:rsidR="000E7992" w:rsidRPr="0064135F" w:rsidRDefault="0016087A" w:rsidP="008B58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" w:type="dxa"/>
          </w:tcPr>
          <w:p w:rsidR="000E7992" w:rsidRPr="0064135F" w:rsidRDefault="0016087A" w:rsidP="008B58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" w:type="dxa"/>
            <w:tcBorders>
              <w:right w:val="single" w:sz="12" w:space="0" w:color="auto"/>
            </w:tcBorders>
          </w:tcPr>
          <w:p w:rsidR="000E7992" w:rsidRPr="0064135F" w:rsidRDefault="0016087A" w:rsidP="008B58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" w:type="dxa"/>
            <w:tcBorders>
              <w:left w:val="single" w:sz="12" w:space="0" w:color="auto"/>
            </w:tcBorders>
          </w:tcPr>
          <w:p w:rsidR="000E7992" w:rsidRPr="0064135F" w:rsidRDefault="0016087A" w:rsidP="008B58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" w:type="dxa"/>
          </w:tcPr>
          <w:p w:rsidR="000E7992" w:rsidRPr="0064135F" w:rsidRDefault="0016087A" w:rsidP="008B58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" w:type="dxa"/>
            <w:gridSpan w:val="2"/>
          </w:tcPr>
          <w:p w:rsidR="000E7992" w:rsidRPr="0064135F" w:rsidRDefault="0016087A" w:rsidP="008B58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" w:type="dxa"/>
            <w:tcBorders>
              <w:right w:val="single" w:sz="12" w:space="0" w:color="auto"/>
            </w:tcBorders>
          </w:tcPr>
          <w:p w:rsidR="000E7992" w:rsidRPr="0064135F" w:rsidRDefault="0016087A" w:rsidP="008B58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" w:type="dxa"/>
            <w:tcBorders>
              <w:left w:val="single" w:sz="12" w:space="0" w:color="auto"/>
            </w:tcBorders>
          </w:tcPr>
          <w:p w:rsidR="000E7992" w:rsidRPr="0064135F" w:rsidRDefault="0016087A" w:rsidP="008B58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" w:type="dxa"/>
          </w:tcPr>
          <w:p w:rsidR="000E7992" w:rsidRPr="0064135F" w:rsidRDefault="0016087A" w:rsidP="008B58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6" w:type="dxa"/>
          </w:tcPr>
          <w:p w:rsidR="000E7992" w:rsidRPr="0064135F" w:rsidRDefault="0016087A" w:rsidP="008B58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" w:type="dxa"/>
            <w:gridSpan w:val="2"/>
            <w:tcBorders>
              <w:right w:val="single" w:sz="12" w:space="0" w:color="auto"/>
            </w:tcBorders>
          </w:tcPr>
          <w:p w:rsidR="000E7992" w:rsidRPr="0016087A" w:rsidRDefault="0016087A" w:rsidP="008B580B">
            <w:pPr>
              <w:rPr>
                <w:rFonts w:ascii="Arial" w:hAnsi="Arial" w:cs="Arial"/>
              </w:rPr>
            </w:pPr>
            <w:r w:rsidRPr="0016087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16087A">
              <w:rPr>
                <w:rFonts w:ascii="Arial" w:hAnsi="Arial" w:cs="Arial"/>
              </w:rPr>
              <w:instrText xml:space="preserve"> FORMTEXT </w:instrText>
            </w:r>
            <w:r w:rsidRPr="0016087A">
              <w:rPr>
                <w:rFonts w:ascii="Arial" w:hAnsi="Arial" w:cs="Arial"/>
              </w:rPr>
            </w:r>
            <w:r w:rsidRPr="0016087A">
              <w:rPr>
                <w:rFonts w:ascii="Arial" w:hAnsi="Arial" w:cs="Arial"/>
              </w:rPr>
              <w:fldChar w:fldCharType="separate"/>
            </w:r>
            <w:r w:rsidRPr="0016087A">
              <w:rPr>
                <w:rFonts w:ascii="Arial" w:hAnsi="Arial" w:cs="Arial"/>
                <w:noProof/>
              </w:rPr>
              <w:t> </w:t>
            </w:r>
            <w:r w:rsidRPr="0016087A">
              <w:rPr>
                <w:rFonts w:ascii="Arial" w:hAnsi="Arial" w:cs="Arial"/>
                <w:noProof/>
              </w:rPr>
              <w:t> </w:t>
            </w:r>
            <w:r w:rsidRPr="0016087A">
              <w:rPr>
                <w:rFonts w:ascii="Arial" w:hAnsi="Arial" w:cs="Arial"/>
                <w:noProof/>
              </w:rPr>
              <w:t> </w:t>
            </w:r>
            <w:r w:rsidRPr="0016087A">
              <w:rPr>
                <w:rFonts w:ascii="Arial" w:hAnsi="Arial" w:cs="Arial"/>
                <w:noProof/>
              </w:rPr>
              <w:t> </w:t>
            </w:r>
            <w:r w:rsidRPr="0016087A">
              <w:rPr>
                <w:rFonts w:ascii="Arial" w:hAnsi="Arial" w:cs="Arial"/>
                <w:noProof/>
              </w:rPr>
              <w:t> </w:t>
            </w:r>
            <w:r w:rsidRPr="0016087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" w:type="dxa"/>
            <w:tcBorders>
              <w:left w:val="single" w:sz="12" w:space="0" w:color="auto"/>
            </w:tcBorders>
          </w:tcPr>
          <w:p w:rsidR="000E7992" w:rsidRPr="0064135F" w:rsidRDefault="0016087A" w:rsidP="008B58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" w:type="dxa"/>
          </w:tcPr>
          <w:p w:rsidR="000E7992" w:rsidRPr="0064135F" w:rsidRDefault="0016087A" w:rsidP="008B58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" w:type="dxa"/>
          </w:tcPr>
          <w:p w:rsidR="000E7992" w:rsidRPr="0064135F" w:rsidRDefault="0016087A" w:rsidP="008B58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" w:type="dxa"/>
            <w:tcBorders>
              <w:right w:val="single" w:sz="12" w:space="0" w:color="auto"/>
            </w:tcBorders>
          </w:tcPr>
          <w:p w:rsidR="000E7992" w:rsidRPr="0064135F" w:rsidRDefault="0016087A" w:rsidP="008B58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" w:type="dxa"/>
            <w:tcBorders>
              <w:left w:val="single" w:sz="12" w:space="0" w:color="auto"/>
            </w:tcBorders>
          </w:tcPr>
          <w:p w:rsidR="000E7992" w:rsidRPr="0064135F" w:rsidRDefault="0016087A" w:rsidP="008B58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" w:type="dxa"/>
          </w:tcPr>
          <w:p w:rsidR="000E7992" w:rsidRPr="0064135F" w:rsidRDefault="0016087A" w:rsidP="008B58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" w:type="dxa"/>
          </w:tcPr>
          <w:p w:rsidR="000E7992" w:rsidRPr="0064135F" w:rsidRDefault="0016087A" w:rsidP="008B58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" w:type="dxa"/>
            <w:tcBorders>
              <w:right w:val="single" w:sz="12" w:space="0" w:color="auto"/>
            </w:tcBorders>
          </w:tcPr>
          <w:p w:rsidR="000E7992" w:rsidRPr="0064135F" w:rsidRDefault="0016087A" w:rsidP="008B58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" w:type="dxa"/>
            <w:tcBorders>
              <w:left w:val="single" w:sz="12" w:space="0" w:color="auto"/>
            </w:tcBorders>
          </w:tcPr>
          <w:p w:rsidR="000E7992" w:rsidRPr="0064135F" w:rsidRDefault="0016087A" w:rsidP="008B58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" w:type="dxa"/>
          </w:tcPr>
          <w:p w:rsidR="000E7992" w:rsidRPr="0064135F" w:rsidRDefault="0016087A" w:rsidP="008B58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" w:type="dxa"/>
          </w:tcPr>
          <w:p w:rsidR="000E7992" w:rsidRPr="0064135F" w:rsidRDefault="0016087A" w:rsidP="008B58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39" w:type="dxa"/>
          </w:tcPr>
          <w:p w:rsidR="000E7992" w:rsidRPr="0064135F" w:rsidRDefault="0016087A" w:rsidP="008B58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E7992" w:rsidTr="0056759C">
        <w:trPr>
          <w:cantSplit/>
          <w:trHeight w:hRule="exact" w:val="397"/>
        </w:trPr>
        <w:tc>
          <w:tcPr>
            <w:tcW w:w="2201" w:type="dxa"/>
          </w:tcPr>
          <w:p w:rsidR="000E7992" w:rsidRPr="0064135F" w:rsidRDefault="000E7992" w:rsidP="00881E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BIC code:</w:t>
            </w:r>
          </w:p>
        </w:tc>
        <w:tc>
          <w:tcPr>
            <w:tcW w:w="7125" w:type="dxa"/>
            <w:gridSpan w:val="26"/>
          </w:tcPr>
          <w:p w:rsidR="000E7992" w:rsidRPr="0064135F" w:rsidRDefault="000E7992" w:rsidP="008B580B">
            <w:pPr>
              <w:rPr>
                <w:rFonts w:ascii="Arial" w:hAnsi="Arial" w:cs="Arial"/>
              </w:rPr>
            </w:pPr>
            <w:r w:rsidRPr="0064135F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4135F">
              <w:rPr>
                <w:rFonts w:ascii="Arial" w:hAnsi="Arial" w:cs="Arial"/>
              </w:rPr>
              <w:instrText xml:space="preserve"> FORMTEXT </w:instrText>
            </w:r>
            <w:r w:rsidRPr="0064135F">
              <w:rPr>
                <w:rFonts w:ascii="Arial" w:hAnsi="Arial" w:cs="Arial"/>
              </w:rPr>
            </w:r>
            <w:r w:rsidRPr="0064135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64135F">
              <w:rPr>
                <w:rFonts w:ascii="Arial" w:hAnsi="Arial" w:cs="Arial"/>
              </w:rPr>
              <w:fldChar w:fldCharType="end"/>
            </w:r>
          </w:p>
        </w:tc>
      </w:tr>
      <w:tr w:rsidR="000E7992" w:rsidTr="0056759C">
        <w:trPr>
          <w:cantSplit/>
          <w:trHeight w:hRule="exact" w:val="397"/>
        </w:trPr>
        <w:tc>
          <w:tcPr>
            <w:tcW w:w="2201" w:type="dxa"/>
          </w:tcPr>
          <w:p w:rsidR="000E7992" w:rsidRPr="0064135F" w:rsidRDefault="000E7992" w:rsidP="007932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Bank:</w:t>
            </w:r>
          </w:p>
        </w:tc>
        <w:bookmarkStart w:id="14" w:name="Text15"/>
        <w:tc>
          <w:tcPr>
            <w:tcW w:w="7125" w:type="dxa"/>
            <w:gridSpan w:val="26"/>
          </w:tcPr>
          <w:p w:rsidR="000E7992" w:rsidRPr="0064135F" w:rsidRDefault="000E7992" w:rsidP="00793258">
            <w:pPr>
              <w:rPr>
                <w:rFonts w:ascii="Arial" w:hAnsi="Arial" w:cs="Arial"/>
              </w:rPr>
            </w:pPr>
            <w:r w:rsidRPr="0064135F">
              <w:rPr>
                <w:rFonts w:ascii="Arial" w:hAnsi="Arial" w:cs="Arial"/>
              </w:rPr>
              <w:fldChar w:fldCharType="begin" w:fldLock="1">
                <w:ffData>
                  <w:name w:val="Text1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4135F">
              <w:rPr>
                <w:rFonts w:ascii="Arial" w:hAnsi="Arial" w:cs="Arial"/>
              </w:rPr>
              <w:instrText xml:space="preserve"> FORMTEXT </w:instrText>
            </w:r>
            <w:r w:rsidRPr="0064135F">
              <w:rPr>
                <w:rFonts w:ascii="Arial" w:hAnsi="Arial" w:cs="Arial"/>
              </w:rPr>
            </w:r>
            <w:r w:rsidRPr="0064135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64135F">
              <w:rPr>
                <w:rFonts w:ascii="Arial" w:hAnsi="Arial" w:cs="Arial"/>
              </w:rPr>
              <w:fldChar w:fldCharType="end"/>
            </w:r>
            <w:bookmarkEnd w:id="14"/>
          </w:p>
        </w:tc>
      </w:tr>
    </w:tbl>
    <w:p w:rsidR="000E7992" w:rsidRPr="00412847" w:rsidRDefault="000E7992" w:rsidP="00296FCF">
      <w:pPr>
        <w:tabs>
          <w:tab w:val="left" w:pos="3828"/>
          <w:tab w:val="left" w:pos="4253"/>
          <w:tab w:val="left" w:pos="6521"/>
          <w:tab w:val="left" w:pos="7655"/>
        </w:tabs>
        <w:rPr>
          <w:rFonts w:ascii="QuadraatSans-Regular" w:hAnsi="QuadraatSans-Regular" w:cs="QuadraatSans-Regular"/>
          <w:sz w:val="16"/>
          <w:szCs w:val="16"/>
        </w:rPr>
      </w:pPr>
    </w:p>
    <w:tbl>
      <w:tblPr>
        <w:tblpPr w:leftFromText="141" w:rightFromText="141" w:vertAnchor="text" w:horzAnchor="margin" w:tblpY="153"/>
        <w:tblW w:w="9322" w:type="dxa"/>
        <w:tblLook w:val="00A0" w:firstRow="1" w:lastRow="0" w:firstColumn="1" w:lastColumn="0" w:noHBand="0" w:noVBand="0"/>
      </w:tblPr>
      <w:tblGrid>
        <w:gridCol w:w="9322"/>
      </w:tblGrid>
      <w:tr w:rsidR="000E7992" w:rsidTr="008B580B">
        <w:trPr>
          <w:cantSplit/>
          <w:trHeight w:hRule="exact" w:val="227"/>
        </w:trPr>
        <w:tc>
          <w:tcPr>
            <w:tcW w:w="9322" w:type="dxa"/>
          </w:tcPr>
          <w:p w:rsidR="000E7992" w:rsidRPr="0064135F" w:rsidRDefault="000E7992" w:rsidP="00ED03CD">
            <w:pPr>
              <w:tabs>
                <w:tab w:val="left" w:pos="3828"/>
                <w:tab w:val="left" w:pos="4253"/>
                <w:tab w:val="left" w:pos="6521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have already registered for the coming semester and request the reimbursement of the excess amount paid to my account because of:</w:t>
            </w:r>
          </w:p>
        </w:tc>
      </w:tr>
      <w:tr w:rsidR="000E7992" w:rsidTr="008B580B">
        <w:trPr>
          <w:cantSplit/>
          <w:trHeight w:hRule="exact" w:val="227"/>
        </w:trPr>
        <w:tc>
          <w:tcPr>
            <w:tcW w:w="9322" w:type="dxa"/>
          </w:tcPr>
          <w:p w:rsidR="000E7992" w:rsidRPr="0064135F" w:rsidRDefault="00412847" w:rsidP="00ED03CD">
            <w:pPr>
              <w:pStyle w:val="Textkrper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account, because:</w:t>
            </w:r>
          </w:p>
        </w:tc>
      </w:tr>
    </w:tbl>
    <w:p w:rsidR="000E7992" w:rsidRPr="00EF5C1C" w:rsidRDefault="000E7992" w:rsidP="007C5AA1">
      <w:pPr>
        <w:tabs>
          <w:tab w:val="left" w:pos="3828"/>
          <w:tab w:val="left" w:pos="4253"/>
          <w:tab w:val="left" w:pos="6521"/>
          <w:tab w:val="left" w:pos="7655"/>
        </w:tabs>
        <w:rPr>
          <w:rFonts w:ascii="QuadraatSans-Regular" w:hAnsi="QuadraatSans-Regular" w:cs="QuadraatSans-Regula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5103"/>
      </w:tblGrid>
      <w:tr w:rsidR="000E7992" w:rsidTr="00916861">
        <w:trPr>
          <w:cantSplit/>
          <w:trHeight w:hRule="exact" w:val="284"/>
        </w:trPr>
        <w:tc>
          <w:tcPr>
            <w:tcW w:w="4219" w:type="dxa"/>
          </w:tcPr>
          <w:p w:rsidR="000E7992" w:rsidRPr="0064135F" w:rsidRDefault="000E7992" w:rsidP="0082319B">
            <w:pPr>
              <w:tabs>
                <w:tab w:val="left" w:pos="3828"/>
                <w:tab w:val="left" w:pos="4253"/>
                <w:tab w:val="left" w:pos="6521"/>
                <w:tab w:val="left" w:pos="7655"/>
              </w:tabs>
              <w:rPr>
                <w:rFonts w:ascii="Arial" w:hAnsi="Arial" w:cs="Arial"/>
              </w:rPr>
            </w:pPr>
            <w:r w:rsidRPr="0064135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4135F">
              <w:rPr>
                <w:rFonts w:ascii="Arial" w:hAnsi="Arial" w:cs="Arial"/>
              </w:rPr>
              <w:instrText xml:space="preserve"> FORMCHECKBOX </w:instrText>
            </w:r>
            <w:r w:rsidR="00715124">
              <w:rPr>
                <w:rFonts w:ascii="Arial" w:hAnsi="Arial" w:cs="Arial"/>
              </w:rPr>
            </w:r>
            <w:r w:rsidR="00715124">
              <w:rPr>
                <w:rFonts w:ascii="Arial" w:hAnsi="Arial" w:cs="Arial"/>
              </w:rPr>
              <w:fldChar w:fldCharType="separate"/>
            </w:r>
            <w:r w:rsidRPr="0064135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Final examination on * </w:t>
            </w:r>
            <w:bookmarkStart w:id="15" w:name="Text18"/>
            <w:r w:rsidRPr="0064135F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maxLength w:val="15"/>
                    <w:format w:val="dd MMMM yyyy HH:mm:ss"/>
                  </w:textInput>
                </w:ffData>
              </w:fldChar>
            </w:r>
            <w:r w:rsidRPr="0064135F">
              <w:rPr>
                <w:rFonts w:ascii="Arial" w:hAnsi="Arial" w:cs="Arial"/>
              </w:rPr>
              <w:instrText xml:space="preserve"> FORMTEXT </w:instrText>
            </w:r>
            <w:r w:rsidRPr="0064135F">
              <w:rPr>
                <w:rFonts w:ascii="Arial" w:hAnsi="Arial" w:cs="Arial"/>
              </w:rPr>
            </w:r>
            <w:r w:rsidRPr="0064135F"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4135F">
              <w:rPr>
                <w:rFonts w:ascii="Arial" w:hAnsi="Arial" w:cs="Arial"/>
              </w:rPr>
              <w:fldChar w:fldCharType="end"/>
            </w:r>
            <w:bookmarkEnd w:id="15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03" w:type="dxa"/>
          </w:tcPr>
          <w:p w:rsidR="000E7992" w:rsidRPr="0064135F" w:rsidRDefault="000E7992" w:rsidP="00916861">
            <w:pPr>
              <w:tabs>
                <w:tab w:val="left" w:pos="3828"/>
                <w:tab w:val="left" w:pos="4253"/>
                <w:tab w:val="left" w:pos="6521"/>
                <w:tab w:val="left" w:pos="7655"/>
              </w:tabs>
              <w:rPr>
                <w:rFonts w:ascii="Arial" w:hAnsi="Arial" w:cs="Arial"/>
              </w:rPr>
            </w:pPr>
            <w:r w:rsidRPr="0064135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4135F">
              <w:rPr>
                <w:rFonts w:ascii="Arial" w:hAnsi="Arial" w:cs="Arial"/>
              </w:rPr>
              <w:instrText xml:space="preserve"> FORMCHECKBOX </w:instrText>
            </w:r>
            <w:r w:rsidR="00715124">
              <w:rPr>
                <w:rFonts w:ascii="Arial" w:hAnsi="Arial" w:cs="Arial"/>
              </w:rPr>
            </w:r>
            <w:r w:rsidR="00715124">
              <w:rPr>
                <w:rFonts w:ascii="Arial" w:hAnsi="Arial" w:cs="Arial"/>
              </w:rPr>
              <w:fldChar w:fldCharType="separate"/>
            </w:r>
            <w:r w:rsidRPr="0064135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Undue hardship</w:t>
            </w:r>
          </w:p>
        </w:tc>
      </w:tr>
      <w:tr w:rsidR="000E7992" w:rsidTr="00916861">
        <w:trPr>
          <w:cantSplit/>
          <w:trHeight w:hRule="exact" w:val="284"/>
        </w:trPr>
        <w:tc>
          <w:tcPr>
            <w:tcW w:w="4219" w:type="dxa"/>
          </w:tcPr>
          <w:p w:rsidR="000E7992" w:rsidRPr="0064135F" w:rsidRDefault="000E7992" w:rsidP="0082319B">
            <w:pPr>
              <w:tabs>
                <w:tab w:val="left" w:pos="3828"/>
                <w:tab w:val="left" w:pos="4253"/>
                <w:tab w:val="left" w:pos="6521"/>
                <w:tab w:val="left" w:pos="7655"/>
              </w:tabs>
              <w:rPr>
                <w:rFonts w:ascii="Arial" w:hAnsi="Arial" w:cs="Arial"/>
              </w:rPr>
            </w:pPr>
            <w:r w:rsidRPr="0064135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4135F">
              <w:rPr>
                <w:rFonts w:ascii="Arial" w:hAnsi="Arial" w:cs="Arial"/>
              </w:rPr>
              <w:instrText xml:space="preserve"> FORMCHECKBOX </w:instrText>
            </w:r>
            <w:r w:rsidR="00715124">
              <w:rPr>
                <w:rFonts w:ascii="Arial" w:hAnsi="Arial" w:cs="Arial"/>
              </w:rPr>
            </w:r>
            <w:r w:rsidR="00715124">
              <w:rPr>
                <w:rFonts w:ascii="Arial" w:hAnsi="Arial" w:cs="Arial"/>
              </w:rPr>
              <w:fldChar w:fldCharType="separate"/>
            </w:r>
            <w:r w:rsidRPr="0064135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Exmatriculation on * </w:t>
            </w:r>
            <w:bookmarkStart w:id="16" w:name="Text21"/>
            <w:r w:rsidRPr="0064135F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maxLength w:val="15"/>
                    <w:format w:val="dd MMMM yyyy HH:mm:ss"/>
                  </w:textInput>
                </w:ffData>
              </w:fldChar>
            </w:r>
            <w:r w:rsidRPr="0064135F">
              <w:rPr>
                <w:rFonts w:ascii="Arial" w:hAnsi="Arial" w:cs="Arial"/>
              </w:rPr>
              <w:instrText xml:space="preserve"> FORMTEXT </w:instrText>
            </w:r>
            <w:r w:rsidRPr="0064135F">
              <w:rPr>
                <w:rFonts w:ascii="Arial" w:hAnsi="Arial" w:cs="Arial"/>
              </w:rPr>
            </w:r>
            <w:r w:rsidRPr="0064135F"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4135F">
              <w:rPr>
                <w:rFonts w:ascii="Arial" w:hAnsi="Arial" w:cs="Arial"/>
              </w:rPr>
              <w:fldChar w:fldCharType="end"/>
            </w:r>
            <w:bookmarkEnd w:id="16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03" w:type="dxa"/>
          </w:tcPr>
          <w:p w:rsidR="000E7992" w:rsidRPr="0064135F" w:rsidRDefault="000E7992" w:rsidP="00916861">
            <w:pPr>
              <w:tabs>
                <w:tab w:val="left" w:pos="3828"/>
                <w:tab w:val="left" w:pos="4253"/>
                <w:tab w:val="left" w:pos="6521"/>
                <w:tab w:val="left" w:pos="7655"/>
              </w:tabs>
              <w:rPr>
                <w:rFonts w:ascii="Arial" w:hAnsi="Arial" w:cs="Arial"/>
              </w:rPr>
            </w:pPr>
            <w:r w:rsidRPr="0064135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4135F">
              <w:rPr>
                <w:rFonts w:ascii="Arial" w:hAnsi="Arial" w:cs="Arial"/>
              </w:rPr>
              <w:instrText xml:space="preserve"> FORMCHECKBOX </w:instrText>
            </w:r>
            <w:r w:rsidR="00715124">
              <w:rPr>
                <w:rFonts w:ascii="Arial" w:hAnsi="Arial" w:cs="Arial"/>
              </w:rPr>
            </w:r>
            <w:r w:rsidR="00715124">
              <w:rPr>
                <w:rFonts w:ascii="Arial" w:hAnsi="Arial" w:cs="Arial"/>
              </w:rPr>
              <w:fldChar w:fldCharType="separate"/>
            </w:r>
            <w:r w:rsidRPr="0064135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Leave</w:t>
            </w:r>
          </w:p>
        </w:tc>
      </w:tr>
      <w:tr w:rsidR="000E7992" w:rsidTr="00916861">
        <w:trPr>
          <w:cantSplit/>
          <w:trHeight w:hRule="exact" w:val="284"/>
        </w:trPr>
        <w:tc>
          <w:tcPr>
            <w:tcW w:w="4219" w:type="dxa"/>
          </w:tcPr>
          <w:p w:rsidR="000E7992" w:rsidRPr="0064135F" w:rsidRDefault="000E7992" w:rsidP="00916861">
            <w:pPr>
              <w:tabs>
                <w:tab w:val="left" w:pos="3828"/>
                <w:tab w:val="left" w:pos="4253"/>
                <w:tab w:val="left" w:pos="6521"/>
                <w:tab w:val="left" w:pos="7655"/>
              </w:tabs>
              <w:rPr>
                <w:rFonts w:ascii="Arial" w:hAnsi="Arial" w:cs="Arial"/>
              </w:rPr>
            </w:pPr>
            <w:r w:rsidRPr="0064135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4135F">
              <w:rPr>
                <w:rFonts w:ascii="Arial" w:hAnsi="Arial" w:cs="Arial"/>
              </w:rPr>
              <w:instrText xml:space="preserve"> FORMCHECKBOX </w:instrText>
            </w:r>
            <w:r w:rsidR="00715124">
              <w:rPr>
                <w:rFonts w:ascii="Arial" w:hAnsi="Arial" w:cs="Arial"/>
              </w:rPr>
            </w:r>
            <w:r w:rsidR="00715124">
              <w:rPr>
                <w:rFonts w:ascii="Arial" w:hAnsi="Arial" w:cs="Arial"/>
              </w:rPr>
              <w:fldChar w:fldCharType="separate"/>
            </w:r>
            <w:r w:rsidRPr="0064135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Practical semester</w:t>
            </w:r>
          </w:p>
        </w:tc>
        <w:tc>
          <w:tcPr>
            <w:tcW w:w="5103" w:type="dxa"/>
          </w:tcPr>
          <w:p w:rsidR="000E7992" w:rsidRPr="0064135F" w:rsidRDefault="000E7992" w:rsidP="00916861">
            <w:pPr>
              <w:tabs>
                <w:tab w:val="left" w:pos="4253"/>
                <w:tab w:val="left" w:pos="4536"/>
                <w:tab w:val="left" w:pos="5790"/>
                <w:tab w:val="left" w:pos="6521"/>
                <w:tab w:val="left" w:pos="7655"/>
              </w:tabs>
              <w:rPr>
                <w:rFonts w:ascii="Arial" w:hAnsi="Arial" w:cs="Arial"/>
              </w:rPr>
            </w:pPr>
            <w:r w:rsidRPr="0064135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4135F">
              <w:rPr>
                <w:rFonts w:ascii="Arial" w:hAnsi="Arial" w:cs="Arial"/>
              </w:rPr>
              <w:instrText xml:space="preserve"> FORMCHECKBOX </w:instrText>
            </w:r>
            <w:r w:rsidR="00715124">
              <w:rPr>
                <w:rFonts w:ascii="Arial" w:hAnsi="Arial" w:cs="Arial"/>
              </w:rPr>
            </w:r>
            <w:r w:rsidR="00715124">
              <w:rPr>
                <w:rFonts w:ascii="Arial" w:hAnsi="Arial" w:cs="Arial"/>
              </w:rPr>
              <w:fldChar w:fldCharType="separate"/>
            </w:r>
            <w:r w:rsidRPr="0064135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Duplicate matriculation</w:t>
            </w:r>
          </w:p>
        </w:tc>
      </w:tr>
      <w:tr w:rsidR="000E7992" w:rsidTr="00916861">
        <w:trPr>
          <w:cantSplit/>
          <w:trHeight w:hRule="exact" w:val="284"/>
        </w:trPr>
        <w:tc>
          <w:tcPr>
            <w:tcW w:w="4219" w:type="dxa"/>
          </w:tcPr>
          <w:p w:rsidR="000E7992" w:rsidRPr="0064135F" w:rsidRDefault="000E7992" w:rsidP="00916861">
            <w:pPr>
              <w:tabs>
                <w:tab w:val="left" w:pos="3828"/>
                <w:tab w:val="left" w:pos="4253"/>
                <w:tab w:val="left" w:pos="6521"/>
                <w:tab w:val="left" w:pos="7655"/>
              </w:tabs>
              <w:rPr>
                <w:rFonts w:ascii="Arial" w:hAnsi="Arial" w:cs="Arial"/>
              </w:rPr>
            </w:pPr>
            <w:r w:rsidRPr="0064135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4135F">
              <w:rPr>
                <w:rFonts w:ascii="Arial" w:hAnsi="Arial" w:cs="Arial"/>
              </w:rPr>
              <w:instrText xml:space="preserve"> FORMCHECKBOX </w:instrText>
            </w:r>
            <w:r w:rsidR="00715124">
              <w:rPr>
                <w:rFonts w:ascii="Arial" w:hAnsi="Arial" w:cs="Arial"/>
              </w:rPr>
            </w:r>
            <w:r w:rsidR="00715124">
              <w:rPr>
                <w:rFonts w:ascii="Arial" w:hAnsi="Arial" w:cs="Arial"/>
              </w:rPr>
              <w:fldChar w:fldCharType="separate"/>
            </w:r>
            <w:r w:rsidRPr="0064135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Semester abroad</w:t>
            </w:r>
          </w:p>
        </w:tc>
        <w:tc>
          <w:tcPr>
            <w:tcW w:w="5103" w:type="dxa"/>
          </w:tcPr>
          <w:p w:rsidR="000E7992" w:rsidRPr="0064135F" w:rsidRDefault="000E7992" w:rsidP="00916861">
            <w:pPr>
              <w:tabs>
                <w:tab w:val="left" w:pos="3828"/>
                <w:tab w:val="left" w:pos="4253"/>
                <w:tab w:val="left" w:pos="6521"/>
                <w:tab w:val="left" w:pos="7655"/>
              </w:tabs>
              <w:rPr>
                <w:rFonts w:ascii="Arial" w:hAnsi="Arial" w:cs="Arial"/>
              </w:rPr>
            </w:pPr>
            <w:r w:rsidRPr="0064135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4135F">
              <w:rPr>
                <w:rFonts w:ascii="Arial" w:hAnsi="Arial" w:cs="Arial"/>
              </w:rPr>
              <w:instrText xml:space="preserve"> FORMCHECKBOX </w:instrText>
            </w:r>
            <w:r w:rsidR="00715124">
              <w:rPr>
                <w:rFonts w:ascii="Arial" w:hAnsi="Arial" w:cs="Arial"/>
              </w:rPr>
            </w:r>
            <w:r w:rsidR="00715124">
              <w:rPr>
                <w:rFonts w:ascii="Arial" w:hAnsi="Arial" w:cs="Arial"/>
              </w:rPr>
              <w:fldChar w:fldCharType="separate"/>
            </w:r>
            <w:r w:rsidRPr="0064135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Overpayment</w:t>
            </w:r>
          </w:p>
        </w:tc>
      </w:tr>
      <w:tr w:rsidR="000E7992" w:rsidTr="00916861">
        <w:trPr>
          <w:cantSplit/>
          <w:trHeight w:hRule="exact" w:val="567"/>
        </w:trPr>
        <w:tc>
          <w:tcPr>
            <w:tcW w:w="4219" w:type="dxa"/>
          </w:tcPr>
          <w:p w:rsidR="000E7992" w:rsidRPr="0064135F" w:rsidRDefault="000E7992" w:rsidP="00916861">
            <w:pPr>
              <w:tabs>
                <w:tab w:val="left" w:pos="3828"/>
                <w:tab w:val="left" w:pos="4253"/>
                <w:tab w:val="left" w:pos="6521"/>
                <w:tab w:val="left" w:pos="7655"/>
              </w:tabs>
              <w:rPr>
                <w:rFonts w:ascii="Arial" w:hAnsi="Arial" w:cs="Arial"/>
              </w:rPr>
            </w:pPr>
            <w:r w:rsidRPr="0064135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4135F">
              <w:rPr>
                <w:rFonts w:ascii="Arial" w:hAnsi="Arial" w:cs="Arial"/>
              </w:rPr>
              <w:instrText xml:space="preserve"> FORMCHECKBOX </w:instrText>
            </w:r>
            <w:r w:rsidR="00715124">
              <w:rPr>
                <w:rFonts w:ascii="Arial" w:hAnsi="Arial" w:cs="Arial"/>
              </w:rPr>
            </w:r>
            <w:r w:rsidR="00715124">
              <w:rPr>
                <w:rFonts w:ascii="Arial" w:hAnsi="Arial" w:cs="Arial"/>
              </w:rPr>
              <w:fldChar w:fldCharType="separate"/>
            </w:r>
            <w:r w:rsidRPr="0064135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Caring for children under 14 years</w:t>
            </w:r>
          </w:p>
        </w:tc>
        <w:tc>
          <w:tcPr>
            <w:tcW w:w="5103" w:type="dxa"/>
          </w:tcPr>
          <w:p w:rsidR="000E7992" w:rsidRPr="0064135F" w:rsidRDefault="000E7992" w:rsidP="0082319B">
            <w:pPr>
              <w:tabs>
                <w:tab w:val="left" w:pos="3402"/>
                <w:tab w:val="left" w:pos="4253"/>
                <w:tab w:val="left" w:pos="9072"/>
              </w:tabs>
              <w:rPr>
                <w:rFonts w:ascii="Arial" w:hAnsi="Arial" w:cs="Arial"/>
                <w:u w:val="single"/>
              </w:rPr>
            </w:pPr>
            <w:r w:rsidRPr="0064135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4135F">
              <w:rPr>
                <w:rFonts w:ascii="Arial" w:hAnsi="Arial" w:cs="Arial"/>
              </w:rPr>
              <w:instrText xml:space="preserve"> FORMCHECKBOX </w:instrText>
            </w:r>
            <w:r w:rsidR="00715124">
              <w:rPr>
                <w:rFonts w:ascii="Arial" w:hAnsi="Arial" w:cs="Arial"/>
              </w:rPr>
            </w:r>
            <w:r w:rsidR="00715124">
              <w:rPr>
                <w:rFonts w:ascii="Arial" w:hAnsi="Arial" w:cs="Arial"/>
              </w:rPr>
              <w:fldChar w:fldCharType="separate"/>
            </w:r>
            <w:r w:rsidRPr="0064135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Other reasons, namely </w:t>
            </w:r>
            <w:bookmarkStart w:id="17" w:name="Text29"/>
            <w:r w:rsidRPr="0064135F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2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413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4135F">
              <w:rPr>
                <w:rFonts w:ascii="Arial" w:hAnsi="Arial" w:cs="Arial"/>
                <w:sz w:val="22"/>
                <w:szCs w:val="22"/>
              </w:rPr>
            </w:r>
            <w:r w:rsidRPr="006413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64135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0E7992" w:rsidRPr="00EF5C1C" w:rsidRDefault="000E7992" w:rsidP="009028DE">
      <w:pPr>
        <w:tabs>
          <w:tab w:val="left" w:pos="3402"/>
          <w:tab w:val="left" w:pos="4253"/>
          <w:tab w:val="left" w:pos="9072"/>
        </w:tabs>
        <w:rPr>
          <w:rFonts w:ascii="QuadraatSans-Regular" w:hAnsi="QuadraatSans-Regular" w:cs="QuadraatSans-Regular"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78"/>
        <w:gridCol w:w="5644"/>
      </w:tblGrid>
      <w:tr w:rsidR="000E7992" w:rsidTr="00412847">
        <w:trPr>
          <w:cantSplit/>
          <w:trHeight w:hRule="exact" w:val="395"/>
        </w:trPr>
        <w:tc>
          <w:tcPr>
            <w:tcW w:w="3678" w:type="dxa"/>
            <w:vAlign w:val="bottom"/>
          </w:tcPr>
          <w:p w:rsidR="000E7992" w:rsidRPr="0064135F" w:rsidRDefault="000E7992" w:rsidP="00E23E19">
            <w:pPr>
              <w:pStyle w:val="Textkrper"/>
              <w:ind w:right="-113"/>
              <w:rPr>
                <w:rFonts w:ascii="Arial" w:hAnsi="Arial" w:cs="Arial"/>
                <w:sz w:val="20"/>
                <w:szCs w:val="20"/>
              </w:rPr>
            </w:pPr>
            <w:r w:rsidRPr="0064135F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413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135F">
              <w:rPr>
                <w:rFonts w:ascii="Arial" w:hAnsi="Arial" w:cs="Arial"/>
                <w:sz w:val="20"/>
                <w:szCs w:val="20"/>
              </w:rPr>
            </w:r>
            <w:r w:rsidRPr="006413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6413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44" w:type="dxa"/>
            <w:vAlign w:val="bottom"/>
          </w:tcPr>
          <w:p w:rsidR="000E7992" w:rsidRPr="00EF5C1C" w:rsidRDefault="000E7992" w:rsidP="00FF2591">
            <w:pPr>
              <w:pStyle w:val="Textkrper"/>
              <w:ind w:right="-113"/>
              <w:rPr>
                <w:rFonts w:ascii="QuadraatSans-Regular" w:hAnsi="QuadraatSans-Regular" w:cs="QuadraatSans-Regular"/>
                <w:sz w:val="22"/>
                <w:szCs w:val="22"/>
              </w:rPr>
            </w:pPr>
          </w:p>
        </w:tc>
      </w:tr>
      <w:tr w:rsidR="000E7992" w:rsidTr="00296FCF">
        <w:trPr>
          <w:cantSplit/>
          <w:trHeight w:val="235"/>
        </w:trPr>
        <w:tc>
          <w:tcPr>
            <w:tcW w:w="3678" w:type="dxa"/>
            <w:tcBorders>
              <w:left w:val="nil"/>
              <w:bottom w:val="nil"/>
              <w:right w:val="nil"/>
            </w:tcBorders>
            <w:vAlign w:val="bottom"/>
          </w:tcPr>
          <w:p w:rsidR="000E7992" w:rsidRPr="0064135F" w:rsidRDefault="000E7992" w:rsidP="00296FCF">
            <w:pPr>
              <w:pStyle w:val="Textkrper"/>
              <w:ind w:right="-113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Place, date</w:t>
            </w:r>
          </w:p>
        </w:tc>
        <w:tc>
          <w:tcPr>
            <w:tcW w:w="5644" w:type="dxa"/>
            <w:tcBorders>
              <w:left w:val="nil"/>
              <w:bottom w:val="nil"/>
              <w:right w:val="nil"/>
            </w:tcBorders>
            <w:vAlign w:val="bottom"/>
          </w:tcPr>
          <w:p w:rsidR="000E7992" w:rsidRPr="0064135F" w:rsidRDefault="000E7992" w:rsidP="00296FCF">
            <w:pPr>
              <w:pStyle w:val="Textkrper"/>
              <w:ind w:right="-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 of applicant</w:t>
            </w:r>
          </w:p>
        </w:tc>
      </w:tr>
    </w:tbl>
    <w:p w:rsidR="000E7992" w:rsidRPr="00EF5C1C" w:rsidRDefault="000E7992">
      <w:pPr>
        <w:pStyle w:val="Textkrper"/>
        <w:rPr>
          <w:rFonts w:ascii="QuadraatSans-Regular" w:hAnsi="QuadraatSans-Regular" w:cs="QuadraatSans-Regular"/>
          <w:sz w:val="16"/>
          <w:szCs w:val="16"/>
        </w:rPr>
      </w:pPr>
    </w:p>
    <w:p w:rsidR="000E7992" w:rsidRPr="00412847" w:rsidRDefault="000E7992" w:rsidP="005C60E1">
      <w:pPr>
        <w:rPr>
          <w:rFonts w:ascii="Arial" w:hAnsi="Arial" w:cs="Arial"/>
        </w:rPr>
      </w:pPr>
      <w:r w:rsidRPr="00412847">
        <w:rPr>
          <w:rFonts w:ascii="Arial" w:hAnsi="Arial" w:cs="Arial"/>
        </w:rPr>
        <w:t>*</w:t>
      </w:r>
      <w:r w:rsidRPr="00412847">
        <w:rPr>
          <w:rFonts w:ascii="Arial" w:hAnsi="Arial" w:cs="Arial"/>
          <w:b/>
          <w:bCs/>
        </w:rPr>
        <w:t>Note</w:t>
      </w:r>
      <w:r w:rsidRPr="00412847">
        <w:rPr>
          <w:rFonts w:ascii="Arial" w:hAnsi="Arial" w:cs="Arial"/>
        </w:rPr>
        <w:t xml:space="preserve">: </w:t>
      </w:r>
    </w:p>
    <w:p w:rsidR="000E7992" w:rsidRPr="00412847" w:rsidRDefault="000E7992" w:rsidP="00852FDE">
      <w:pPr>
        <w:ind w:left="85"/>
        <w:rPr>
          <w:rFonts w:ascii="Arial" w:hAnsi="Arial" w:cs="Arial"/>
        </w:rPr>
      </w:pPr>
      <w:r w:rsidRPr="00412847">
        <w:rPr>
          <w:rFonts w:ascii="Arial" w:hAnsi="Arial" w:cs="Arial"/>
        </w:rPr>
        <w:t xml:space="preserve">Reimbursement shall only be made if you have passed your final examination </w:t>
      </w:r>
      <w:r w:rsidRPr="00412847">
        <w:rPr>
          <w:rFonts w:ascii="Arial" w:hAnsi="Arial" w:cs="Arial"/>
          <w:b/>
          <w:bCs/>
        </w:rPr>
        <w:t>before</w:t>
      </w:r>
      <w:r w:rsidR="00047698">
        <w:rPr>
          <w:rFonts w:ascii="Arial" w:hAnsi="Arial" w:cs="Arial"/>
          <w:b/>
          <w:bCs/>
        </w:rPr>
        <w:t xml:space="preserve"> or within one month after</w:t>
      </w:r>
      <w:r w:rsidRPr="00412847">
        <w:rPr>
          <w:rFonts w:ascii="Arial" w:hAnsi="Arial" w:cs="Arial"/>
          <w:b/>
          <w:bCs/>
        </w:rPr>
        <w:t xml:space="preserve"> the official </w:t>
      </w:r>
      <w:r w:rsidR="00047698">
        <w:rPr>
          <w:rFonts w:ascii="Arial" w:hAnsi="Arial" w:cs="Arial"/>
          <w:b/>
          <w:bCs/>
        </w:rPr>
        <w:t>start</w:t>
      </w:r>
      <w:r w:rsidRPr="00412847">
        <w:rPr>
          <w:rFonts w:ascii="Arial" w:hAnsi="Arial" w:cs="Arial"/>
          <w:b/>
          <w:bCs/>
        </w:rPr>
        <w:t xml:space="preserve"> of </w:t>
      </w:r>
      <w:r w:rsidR="00047698">
        <w:rPr>
          <w:rFonts w:ascii="Arial" w:hAnsi="Arial" w:cs="Arial"/>
          <w:b/>
          <w:bCs/>
        </w:rPr>
        <w:t xml:space="preserve">the </w:t>
      </w:r>
      <w:r w:rsidRPr="00412847">
        <w:rPr>
          <w:rFonts w:ascii="Arial" w:hAnsi="Arial" w:cs="Arial"/>
          <w:b/>
          <w:bCs/>
        </w:rPr>
        <w:t>lectures at the university of applied sciences</w:t>
      </w:r>
      <w:r w:rsidRPr="00412847">
        <w:rPr>
          <w:rFonts w:ascii="Arial" w:hAnsi="Arial" w:cs="Arial"/>
        </w:rPr>
        <w:t xml:space="preserve"> and/or you have applied for your exmatriculation before this point in time (Section 19 para. 6 line 4 of the Higher Education Act of Lower Saxony (NHG)).</w:t>
      </w:r>
    </w:p>
    <w:p w:rsidR="000E7992" w:rsidRPr="00412847" w:rsidRDefault="000E7992" w:rsidP="00852FDE">
      <w:pPr>
        <w:ind w:left="85"/>
        <w:rPr>
          <w:rFonts w:ascii="Arial" w:hAnsi="Arial" w:cs="Arial"/>
          <w:b/>
          <w:bCs/>
          <w:u w:val="single"/>
        </w:rPr>
      </w:pPr>
      <w:r w:rsidRPr="00412847">
        <w:rPr>
          <w:rFonts w:ascii="Arial" w:hAnsi="Arial" w:cs="Arial"/>
          <w:b/>
          <w:bCs/>
          <w:u w:val="single"/>
        </w:rPr>
        <w:t>The CampusCard only needs to be submitted with this application in these circumstances.</w:t>
      </w:r>
    </w:p>
    <w:p w:rsidR="000E7992" w:rsidRDefault="000E7992">
      <w:pPr>
        <w:pStyle w:val="Textkrper"/>
        <w:rPr>
          <w:rFonts w:ascii="QuadraatSans-Regular" w:hAnsi="QuadraatSans-Regular" w:cs="QuadraatSans-Regular"/>
          <w:sz w:val="16"/>
          <w:szCs w:val="16"/>
        </w:rPr>
      </w:pPr>
    </w:p>
    <w:p w:rsidR="000E7992" w:rsidRPr="00EF5C1C" w:rsidRDefault="00C04F0E">
      <w:pPr>
        <w:pStyle w:val="Textkrper"/>
        <w:rPr>
          <w:rFonts w:ascii="QuadraatSans-Regular" w:hAnsi="QuadraatSans-Regular" w:cs="QuadraatSans-Regular"/>
          <w:sz w:val="16"/>
          <w:szCs w:val="16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-519430</wp:posOffset>
                </wp:positionH>
                <wp:positionV relativeFrom="paragraph">
                  <wp:posOffset>-4445</wp:posOffset>
                </wp:positionV>
                <wp:extent cx="6762750" cy="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E684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0.9pt;margin-top:-.35pt;width:532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" strokeweight="1pt"/>
            </w:pict>
          </mc:Fallback>
        </mc:AlternateContent>
      </w:r>
    </w:p>
    <w:p w:rsidR="000E7992" w:rsidRPr="0064135F" w:rsidRDefault="000E7992">
      <w:pPr>
        <w:pStyle w:val="Textkrp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University of Applied Sciences Emden/Leer processing note:</w:t>
      </w:r>
    </w:p>
    <w:p w:rsidR="000E7992" w:rsidRDefault="000E7992">
      <w:pPr>
        <w:pStyle w:val="Textkrper"/>
        <w:rPr>
          <w:rFonts w:ascii="QuadraatSans-Regular" w:hAnsi="QuadraatSans-Regular" w:cs="QuadraatSans-Regular"/>
          <w:sz w:val="20"/>
          <w:szCs w:val="20"/>
        </w:rPr>
      </w:pPr>
    </w:p>
    <w:p w:rsidR="000E7992" w:rsidRDefault="000E7992" w:rsidP="0016087A">
      <w:pPr>
        <w:pStyle w:val="Textkrper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Reverse transfer amount:            EUR ________________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230"/>
        <w:gridCol w:w="6954"/>
      </w:tblGrid>
      <w:tr w:rsidR="000E7992" w:rsidTr="009C6A15">
        <w:tc>
          <w:tcPr>
            <w:tcW w:w="2235" w:type="dxa"/>
          </w:tcPr>
          <w:p w:rsidR="000E7992" w:rsidRPr="0064135F" w:rsidRDefault="000E7992">
            <w:pPr>
              <w:pStyle w:val="Textkrp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Factually correct:       </w:t>
            </w:r>
          </w:p>
        </w:tc>
        <w:tc>
          <w:tcPr>
            <w:tcW w:w="6975" w:type="dxa"/>
            <w:tcBorders>
              <w:bottom w:val="single" w:sz="4" w:space="0" w:color="auto"/>
            </w:tcBorders>
          </w:tcPr>
          <w:p w:rsidR="000E7992" w:rsidRPr="009C6A15" w:rsidRDefault="000E7992">
            <w:pPr>
              <w:pStyle w:val="Textkrper"/>
              <w:rPr>
                <w:rFonts w:ascii="QuadraatSans-Regular" w:hAnsi="QuadraatSans-Regular" w:cs="QuadraatSans-Regular"/>
                <w:sz w:val="22"/>
                <w:szCs w:val="22"/>
              </w:rPr>
            </w:pPr>
          </w:p>
        </w:tc>
      </w:tr>
      <w:tr w:rsidR="000E7992" w:rsidTr="009C6A15">
        <w:tc>
          <w:tcPr>
            <w:tcW w:w="2235" w:type="dxa"/>
          </w:tcPr>
          <w:p w:rsidR="000E7992" w:rsidRPr="009C6A15" w:rsidRDefault="000E7992">
            <w:pPr>
              <w:pStyle w:val="Textkrper"/>
              <w:rPr>
                <w:rFonts w:ascii="QuadraatSans-Regular" w:hAnsi="QuadraatSans-Regular" w:cs="QuadraatSans-Regular"/>
                <w:sz w:val="22"/>
                <w:szCs w:val="22"/>
              </w:rPr>
            </w:pPr>
          </w:p>
        </w:tc>
        <w:tc>
          <w:tcPr>
            <w:tcW w:w="6975" w:type="dxa"/>
            <w:tcBorders>
              <w:top w:val="single" w:sz="4" w:space="0" w:color="auto"/>
            </w:tcBorders>
          </w:tcPr>
          <w:p w:rsidR="000E7992" w:rsidRPr="0064135F" w:rsidRDefault="000E7992">
            <w:pPr>
              <w:pStyle w:val="Textkrp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(Place/date/signature)</w:t>
            </w:r>
          </w:p>
        </w:tc>
      </w:tr>
    </w:tbl>
    <w:p w:rsidR="000E7992" w:rsidRPr="00EF5C1C" w:rsidRDefault="000E7992" w:rsidP="00412847">
      <w:pPr>
        <w:pStyle w:val="Textkrper"/>
        <w:rPr>
          <w:rFonts w:ascii="QuadraatSans-Regular" w:hAnsi="QuadraatSans-Regular" w:cs="QuadraatSans-Regular"/>
          <w:sz w:val="22"/>
          <w:szCs w:val="22"/>
        </w:rPr>
      </w:pPr>
    </w:p>
    <w:sectPr w:rsidR="000E7992" w:rsidRPr="00EF5C1C" w:rsidSect="0016087A">
      <w:headerReference w:type="default" r:id="rId7"/>
      <w:footerReference w:type="default" r:id="rId8"/>
      <w:pgSz w:w="11906" w:h="16838"/>
      <w:pgMar w:top="567" w:right="1304" w:bottom="68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992" w:rsidRDefault="000E7992" w:rsidP="000E7992">
      <w:r>
        <w:separator/>
      </w:r>
    </w:p>
  </w:endnote>
  <w:endnote w:type="continuationSeparator" w:id="0">
    <w:p w:rsidR="000E7992" w:rsidRDefault="000E7992" w:rsidP="000E7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DSFrutiger 45 Light">
    <w:altName w:val="QuadraatSans-Ital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draatSans-Regular">
    <w:altName w:val="Arial Narrow"/>
    <w:panose1 w:val="02000506050000020004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992" w:rsidRPr="0064135F" w:rsidRDefault="000E7992" w:rsidP="00B810DB">
    <w:pPr>
      <w:pStyle w:val="Fuzeile"/>
      <w:jc w:val="right"/>
      <w:rPr>
        <w:rFonts w:ascii="Arial" w:hAnsi="Arial" w:cs="Arial"/>
      </w:rPr>
    </w:pPr>
    <w:r>
      <w:rPr>
        <w:rFonts w:ascii="Arial" w:hAnsi="Arial" w:cs="Arial"/>
        <w:sz w:val="16"/>
        <w:szCs w:val="16"/>
      </w:rPr>
      <w:t>As of: September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992" w:rsidRDefault="000E7992" w:rsidP="000E7992">
      <w:r>
        <w:separator/>
      </w:r>
    </w:p>
  </w:footnote>
  <w:footnote w:type="continuationSeparator" w:id="0">
    <w:p w:rsidR="000E7992" w:rsidRDefault="000E7992" w:rsidP="000E7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992" w:rsidRPr="002F59CA" w:rsidRDefault="000E7992">
    <w:pPr>
      <w:pStyle w:val="Kopfzeile"/>
      <w:jc w:val="right"/>
      <w:rPr>
        <w:rFonts w:ascii="NDSFrutiger 45 Light" w:hAnsi="NDSFrutiger 45 Light" w:cs="NDSFrutiger 45 Light"/>
        <w:vanish/>
        <w:lang w:val="de-DE"/>
      </w:rPr>
    </w:pPr>
    <w:r>
      <w:rPr>
        <w:rFonts w:ascii="NDSFrutiger 45 Light" w:hAnsi="NDSFrutiger 45 Light" w:cs="NDSFrutiger 45 Light"/>
        <w:vanish/>
      </w:rPr>
      <w:fldChar w:fldCharType="begin"/>
    </w:r>
    <w:r w:rsidRPr="002F59CA">
      <w:rPr>
        <w:rFonts w:ascii="NDSFrutiger 45 Light" w:hAnsi="NDSFrutiger 45 Light" w:cs="NDSFrutiger 45 Light"/>
        <w:vanish/>
        <w:lang w:val="de-DE"/>
      </w:rPr>
      <w:instrText xml:space="preserve"> FILENAME \p </w:instrText>
    </w:r>
    <w:r>
      <w:rPr>
        <w:rFonts w:ascii="NDSFrutiger 45 Light" w:hAnsi="NDSFrutiger 45 Light" w:cs="NDSFrutiger 45 Light"/>
        <w:vanish/>
      </w:rPr>
      <w:fldChar w:fldCharType="separate"/>
    </w:r>
    <w:r w:rsidRPr="002F59CA">
      <w:rPr>
        <w:rFonts w:ascii="NDSFrutiger 45 Light" w:hAnsi="NDSFrutiger 45 Light" w:cs="NDSFrutiger 45 Light"/>
        <w:vanish/>
        <w:lang w:val="de-DE"/>
      </w:rPr>
      <w:t>Y:\sta\Call-Center\Anträge + Formulare\Erstattungsantrag_standDez14.doc</w:t>
    </w:r>
    <w:r>
      <w:rPr>
        <w:rFonts w:ascii="NDSFrutiger 45 Light" w:hAnsi="NDSFrutiger 45 Light" w:cs="NDSFrutiger 45 Light"/>
        <w:vanish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QJSwgbJgW+dXvA9KgrBUnRLIeBtzEOmtuecWYvEWK6LYXzznDUwcDAzZu3XHWyCkLWeVSyHKuglfum3/iWETw==" w:salt="LascmryMzPrStUzX9FCosA==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23A"/>
    <w:rsid w:val="00004E83"/>
    <w:rsid w:val="000132EB"/>
    <w:rsid w:val="00023E2D"/>
    <w:rsid w:val="00047698"/>
    <w:rsid w:val="00065B1B"/>
    <w:rsid w:val="00081FD7"/>
    <w:rsid w:val="00097B69"/>
    <w:rsid w:val="000B63DE"/>
    <w:rsid w:val="000D2AD0"/>
    <w:rsid w:val="000E6FAE"/>
    <w:rsid w:val="000E7879"/>
    <w:rsid w:val="000E7992"/>
    <w:rsid w:val="001003AD"/>
    <w:rsid w:val="00106BFE"/>
    <w:rsid w:val="00107196"/>
    <w:rsid w:val="0011193B"/>
    <w:rsid w:val="00160712"/>
    <w:rsid w:val="0016087A"/>
    <w:rsid w:val="001831C5"/>
    <w:rsid w:val="00194388"/>
    <w:rsid w:val="001A7426"/>
    <w:rsid w:val="001B2292"/>
    <w:rsid w:val="001C6B18"/>
    <w:rsid w:val="001C785D"/>
    <w:rsid w:val="001D358A"/>
    <w:rsid w:val="001E2225"/>
    <w:rsid w:val="0020026E"/>
    <w:rsid w:val="002100C8"/>
    <w:rsid w:val="00225608"/>
    <w:rsid w:val="002356D0"/>
    <w:rsid w:val="00257B15"/>
    <w:rsid w:val="00266180"/>
    <w:rsid w:val="00273250"/>
    <w:rsid w:val="00273F3A"/>
    <w:rsid w:val="002774B7"/>
    <w:rsid w:val="00285F47"/>
    <w:rsid w:val="00290E48"/>
    <w:rsid w:val="00296FCF"/>
    <w:rsid w:val="002A65DD"/>
    <w:rsid w:val="002B423A"/>
    <w:rsid w:val="002C7743"/>
    <w:rsid w:val="002D4491"/>
    <w:rsid w:val="002D45B7"/>
    <w:rsid w:val="002F59CA"/>
    <w:rsid w:val="00322C65"/>
    <w:rsid w:val="00356DBD"/>
    <w:rsid w:val="003770E0"/>
    <w:rsid w:val="00377419"/>
    <w:rsid w:val="003A0E9A"/>
    <w:rsid w:val="003A70EF"/>
    <w:rsid w:val="003D4D3F"/>
    <w:rsid w:val="003E61B4"/>
    <w:rsid w:val="003F383D"/>
    <w:rsid w:val="003F3AE1"/>
    <w:rsid w:val="0041032B"/>
    <w:rsid w:val="00412847"/>
    <w:rsid w:val="00417ADD"/>
    <w:rsid w:val="004325B3"/>
    <w:rsid w:val="00436B14"/>
    <w:rsid w:val="0044346B"/>
    <w:rsid w:val="00444737"/>
    <w:rsid w:val="00463C4D"/>
    <w:rsid w:val="0046416C"/>
    <w:rsid w:val="00490345"/>
    <w:rsid w:val="004C2F8E"/>
    <w:rsid w:val="004C6E35"/>
    <w:rsid w:val="004D5EC2"/>
    <w:rsid w:val="004E1FA3"/>
    <w:rsid w:val="004F4846"/>
    <w:rsid w:val="005253BB"/>
    <w:rsid w:val="00535179"/>
    <w:rsid w:val="00542CA0"/>
    <w:rsid w:val="00543242"/>
    <w:rsid w:val="00547A64"/>
    <w:rsid w:val="0056759C"/>
    <w:rsid w:val="005731D1"/>
    <w:rsid w:val="00593AE6"/>
    <w:rsid w:val="005B3D8A"/>
    <w:rsid w:val="005C0246"/>
    <w:rsid w:val="005C60E1"/>
    <w:rsid w:val="005D1B6C"/>
    <w:rsid w:val="005D2F43"/>
    <w:rsid w:val="005F1954"/>
    <w:rsid w:val="00610A51"/>
    <w:rsid w:val="0064135F"/>
    <w:rsid w:val="00661ED9"/>
    <w:rsid w:val="00663689"/>
    <w:rsid w:val="00664C9C"/>
    <w:rsid w:val="00674F57"/>
    <w:rsid w:val="00696E8F"/>
    <w:rsid w:val="006B0A05"/>
    <w:rsid w:val="006B6E49"/>
    <w:rsid w:val="006D5973"/>
    <w:rsid w:val="006E7E1B"/>
    <w:rsid w:val="006F6FCD"/>
    <w:rsid w:val="007037D8"/>
    <w:rsid w:val="007063A9"/>
    <w:rsid w:val="007072F0"/>
    <w:rsid w:val="00715124"/>
    <w:rsid w:val="00742E5C"/>
    <w:rsid w:val="0075574E"/>
    <w:rsid w:val="0077091E"/>
    <w:rsid w:val="00775713"/>
    <w:rsid w:val="00782602"/>
    <w:rsid w:val="00787818"/>
    <w:rsid w:val="00793258"/>
    <w:rsid w:val="007B5EE5"/>
    <w:rsid w:val="007B7B6D"/>
    <w:rsid w:val="007C1677"/>
    <w:rsid w:val="007C5AA1"/>
    <w:rsid w:val="0082319B"/>
    <w:rsid w:val="008259CE"/>
    <w:rsid w:val="008376D2"/>
    <w:rsid w:val="00852FDE"/>
    <w:rsid w:val="00853904"/>
    <w:rsid w:val="00857E2B"/>
    <w:rsid w:val="00860F77"/>
    <w:rsid w:val="00881EE6"/>
    <w:rsid w:val="00894ACD"/>
    <w:rsid w:val="008A0FC5"/>
    <w:rsid w:val="008B580B"/>
    <w:rsid w:val="008D6AAB"/>
    <w:rsid w:val="008F7B92"/>
    <w:rsid w:val="009028DE"/>
    <w:rsid w:val="00916861"/>
    <w:rsid w:val="00921BF3"/>
    <w:rsid w:val="00922B50"/>
    <w:rsid w:val="00922C98"/>
    <w:rsid w:val="00927B86"/>
    <w:rsid w:val="0093759C"/>
    <w:rsid w:val="00942BD8"/>
    <w:rsid w:val="009559F3"/>
    <w:rsid w:val="0096377A"/>
    <w:rsid w:val="00974B82"/>
    <w:rsid w:val="009A6CC8"/>
    <w:rsid w:val="009C4892"/>
    <w:rsid w:val="009C6A15"/>
    <w:rsid w:val="009E128F"/>
    <w:rsid w:val="009E3609"/>
    <w:rsid w:val="009E6930"/>
    <w:rsid w:val="009E77C4"/>
    <w:rsid w:val="009E7FC0"/>
    <w:rsid w:val="009F6DDB"/>
    <w:rsid w:val="00A14E74"/>
    <w:rsid w:val="00A15A6C"/>
    <w:rsid w:val="00A4165F"/>
    <w:rsid w:val="00A56F34"/>
    <w:rsid w:val="00A67BA5"/>
    <w:rsid w:val="00A82E06"/>
    <w:rsid w:val="00A96F5C"/>
    <w:rsid w:val="00A977BD"/>
    <w:rsid w:val="00AA7A44"/>
    <w:rsid w:val="00AB3A76"/>
    <w:rsid w:val="00AB60A3"/>
    <w:rsid w:val="00AC62E4"/>
    <w:rsid w:val="00AD0B1C"/>
    <w:rsid w:val="00AD23CA"/>
    <w:rsid w:val="00AD249B"/>
    <w:rsid w:val="00AF6561"/>
    <w:rsid w:val="00B038F8"/>
    <w:rsid w:val="00B32BC9"/>
    <w:rsid w:val="00B55296"/>
    <w:rsid w:val="00B65A3B"/>
    <w:rsid w:val="00B810DB"/>
    <w:rsid w:val="00B855E5"/>
    <w:rsid w:val="00B91938"/>
    <w:rsid w:val="00B9742B"/>
    <w:rsid w:val="00BA2B41"/>
    <w:rsid w:val="00BC621B"/>
    <w:rsid w:val="00BD32EC"/>
    <w:rsid w:val="00BD79C8"/>
    <w:rsid w:val="00BE7F17"/>
    <w:rsid w:val="00BF5B2F"/>
    <w:rsid w:val="00BF68AF"/>
    <w:rsid w:val="00C03478"/>
    <w:rsid w:val="00C04F0E"/>
    <w:rsid w:val="00C221C0"/>
    <w:rsid w:val="00C30F60"/>
    <w:rsid w:val="00C3590C"/>
    <w:rsid w:val="00C43759"/>
    <w:rsid w:val="00C46BE7"/>
    <w:rsid w:val="00C815FF"/>
    <w:rsid w:val="00C85C75"/>
    <w:rsid w:val="00C97A9A"/>
    <w:rsid w:val="00CB44D3"/>
    <w:rsid w:val="00CC75CF"/>
    <w:rsid w:val="00D70BAE"/>
    <w:rsid w:val="00D721ED"/>
    <w:rsid w:val="00D769E3"/>
    <w:rsid w:val="00DB2029"/>
    <w:rsid w:val="00DE4110"/>
    <w:rsid w:val="00E02BF9"/>
    <w:rsid w:val="00E03489"/>
    <w:rsid w:val="00E12225"/>
    <w:rsid w:val="00E20007"/>
    <w:rsid w:val="00E228E8"/>
    <w:rsid w:val="00E23E19"/>
    <w:rsid w:val="00E24AF1"/>
    <w:rsid w:val="00E775FD"/>
    <w:rsid w:val="00E92A06"/>
    <w:rsid w:val="00EC4F94"/>
    <w:rsid w:val="00EC7068"/>
    <w:rsid w:val="00ED03CD"/>
    <w:rsid w:val="00ED0FDE"/>
    <w:rsid w:val="00EE1CA8"/>
    <w:rsid w:val="00EF2362"/>
    <w:rsid w:val="00EF5C1C"/>
    <w:rsid w:val="00F0777A"/>
    <w:rsid w:val="00F10B32"/>
    <w:rsid w:val="00F205EA"/>
    <w:rsid w:val="00F27062"/>
    <w:rsid w:val="00F31BAE"/>
    <w:rsid w:val="00F35749"/>
    <w:rsid w:val="00F47ACB"/>
    <w:rsid w:val="00F657B8"/>
    <w:rsid w:val="00F86F40"/>
    <w:rsid w:val="00F922E3"/>
    <w:rsid w:val="00F9483F"/>
    <w:rsid w:val="00FA0252"/>
    <w:rsid w:val="00FA56C7"/>
    <w:rsid w:val="00FB228F"/>
    <w:rsid w:val="00FD249F"/>
    <w:rsid w:val="00FD50B7"/>
    <w:rsid w:val="00FD7628"/>
    <w:rsid w:val="00FF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CB01D3"/>
  <w15:docId w15:val="{84B68E57-A334-4866-89C8-E76D2D75A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0"/>
      <w:szCs w:val="20"/>
      <w:lang w:val="en-GB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left" w:pos="3686"/>
      </w:tabs>
      <w:jc w:val="center"/>
      <w:outlineLvl w:val="0"/>
    </w:pPr>
    <w:rPr>
      <w:rFonts w:ascii="Frutiger Light" w:hAnsi="Frutiger Light" w:cs="Frutiger Light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jc w:val="center"/>
      <w:outlineLvl w:val="1"/>
    </w:pPr>
    <w:rPr>
      <w:rFonts w:ascii="NDSFrutiger 45 Light" w:hAnsi="NDSFrutiger 45 Light" w:cs="NDSFrutiger 45 Light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9139D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9139D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9139D"/>
    <w:rPr>
      <w:sz w:val="20"/>
      <w:szCs w:val="20"/>
      <w:lang w:val="en-GB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Absatz-Standardschriftart"/>
    <w:uiPriority w:val="99"/>
    <w:semiHidden/>
    <w:rsid w:val="0019139D"/>
    <w:rPr>
      <w:sz w:val="20"/>
      <w:szCs w:val="20"/>
      <w:lang w:val="en-GB"/>
    </w:rPr>
  </w:style>
  <w:style w:type="paragraph" w:styleId="Textkrper">
    <w:name w:val="Body Text"/>
    <w:basedOn w:val="Standard"/>
    <w:link w:val="TextkrperZchn"/>
    <w:uiPriority w:val="99"/>
    <w:pPr>
      <w:jc w:val="both"/>
    </w:pPr>
    <w:rPr>
      <w:rFonts w:ascii="NDSFrutiger 45 Light" w:hAnsi="NDSFrutiger 45 Light" w:cs="NDSFrutiger 45 Light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19139D"/>
    <w:rPr>
      <w:sz w:val="20"/>
      <w:szCs w:val="20"/>
      <w:lang w:val="en-GB"/>
    </w:rPr>
  </w:style>
  <w:style w:type="paragraph" w:styleId="Beschriftung">
    <w:name w:val="caption"/>
    <w:basedOn w:val="Standard"/>
    <w:next w:val="Standard"/>
    <w:uiPriority w:val="99"/>
    <w:qFormat/>
    <w:pPr>
      <w:jc w:val="center"/>
    </w:pPr>
    <w:rPr>
      <w:rFonts w:ascii="Arial" w:hAnsi="Arial" w:cs="Arial"/>
      <w:b/>
      <w:bCs/>
    </w:rPr>
  </w:style>
  <w:style w:type="paragraph" w:styleId="Titel">
    <w:name w:val="Title"/>
    <w:basedOn w:val="Standard"/>
    <w:link w:val="TitelZchn"/>
    <w:uiPriority w:val="99"/>
    <w:qFormat/>
    <w:rsid w:val="00BC621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000000" w:fill="FFFFFF"/>
      <w:jc w:val="center"/>
    </w:pPr>
    <w:rPr>
      <w:rFonts w:ascii="Frutiger Light" w:hAnsi="Frutiger Light" w:cs="Frutiger Light"/>
      <w:b/>
      <w:bCs/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10"/>
    <w:rsid w:val="0019139D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table" w:styleId="Tabellenraster">
    <w:name w:val="Table Grid"/>
    <w:basedOn w:val="NormaleTabelle"/>
    <w:uiPriority w:val="99"/>
    <w:rsid w:val="00BC621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rsid w:val="00200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bsatz-Standardschriftart"/>
    <w:uiPriority w:val="99"/>
    <w:semiHidden/>
    <w:rsid w:val="0019139D"/>
    <w:rPr>
      <w:sz w:val="0"/>
      <w:szCs w:val="0"/>
      <w:lang w:val="en-GB"/>
    </w:rPr>
  </w:style>
  <w:style w:type="character" w:customStyle="1" w:styleId="SprechblasentextZchn">
    <w:name w:val="Sprechblasentext Zchn"/>
    <w:link w:val="Sprechblasentext"/>
    <w:uiPriority w:val="99"/>
    <w:rsid w:val="0020026E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81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HSG3\Daten\Vorlagen\Durchschnittsnotenbescheinigungen\Durchschnittsno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Durchschnittsnote.dot</Template>
  <TotalTime>0</TotalTime>
  <Pages>1</Pages>
  <Words>329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Fachhochschule Wilhelmshaven</vt:lpstr>
    </vt:vector>
  </TitlesOfParts>
  <Company>Fachhochschule Wilhelmshaven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Fachhochschule Wilhelmshaven</dc:title>
  <dc:subject/>
  <dc:creator>NT-User</dc:creator>
  <cp:keywords/>
  <dc:description/>
  <cp:lastModifiedBy>Kreft, Jessica</cp:lastModifiedBy>
  <cp:revision>4</cp:revision>
  <cp:lastPrinted>2015-09-22T06:58:00Z</cp:lastPrinted>
  <dcterms:created xsi:type="dcterms:W3CDTF">2021-02-04T07:20:00Z</dcterms:created>
  <dcterms:modified xsi:type="dcterms:W3CDTF">2021-10-05T09:31:00Z</dcterms:modified>
</cp:coreProperties>
</file>