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5EA3" w14:textId="40B0D519" w:rsidR="003D5F36" w:rsidRDefault="00634111" w:rsidP="00634111">
      <w:pPr>
        <w:spacing w:after="0" w:line="240" w:lineRule="auto"/>
        <w:rPr>
          <w:b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9727" wp14:editId="707EC971">
                <wp:simplePos x="0" y="0"/>
                <wp:positionH relativeFrom="margin">
                  <wp:posOffset>1828800</wp:posOffset>
                </wp:positionH>
                <wp:positionV relativeFrom="paragraph">
                  <wp:posOffset>-968375</wp:posOffset>
                </wp:positionV>
                <wp:extent cx="3543300" cy="678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9C856" w14:textId="77777777" w:rsidR="00527B9C" w:rsidRDefault="00527B9C" w:rsidP="00527B9C">
                            <w:pPr>
                              <w:pStyle w:val="FrameContents"/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Erasmus+ Learning Agreement</w:t>
                            </w:r>
                          </w:p>
                          <w:p w14:paraId="60475771" w14:textId="77777777" w:rsidR="00527B9C" w:rsidRDefault="00527B9C" w:rsidP="00527B9C">
                            <w:pPr>
                              <w:pStyle w:val="FrameContents"/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Student Mobility for Traineeships</w:t>
                            </w:r>
                          </w:p>
                          <w:p w14:paraId="4BF933E0" w14:textId="77777777" w:rsidR="00634111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247E986" w14:textId="77777777" w:rsidR="00634111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BD688A8" w14:textId="77777777" w:rsidR="00634111" w:rsidRPr="000B0109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09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76.25pt;width:27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qD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mUTCYBmEqwzeZxG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" filled="f" stroked="f">
                <v:textbox>
                  <w:txbxContent>
                    <w:p w14:paraId="46B9C856" w14:textId="77777777" w:rsidR="00527B9C" w:rsidRDefault="00527B9C" w:rsidP="00527B9C">
                      <w:pPr>
                        <w:pStyle w:val="FrameContents"/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Erasmus+ Learning Agreement</w:t>
                      </w:r>
                    </w:p>
                    <w:p w14:paraId="60475771" w14:textId="77777777" w:rsidR="00527B9C" w:rsidRDefault="00527B9C" w:rsidP="00527B9C">
                      <w:pPr>
                        <w:pStyle w:val="FrameContents"/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Student Mobility for Traineeships</w:t>
                      </w:r>
                    </w:p>
                    <w:p w14:paraId="4BF933E0" w14:textId="77777777" w:rsidR="00634111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247E986" w14:textId="77777777" w:rsidR="00634111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0BD688A8" w14:textId="77777777" w:rsidR="00634111" w:rsidRPr="000B0109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64CBB040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B35BDB">
              <w:rPr>
                <w:rFonts w:cs="Calibri"/>
                <w:b/>
                <w:sz w:val="16"/>
                <w:szCs w:val="16"/>
                <w:lang w:val="en-GB"/>
              </w:rPr>
              <w:t xml:space="preserve"> (how the trainee performed)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DB7D923" w:rsidR="00F47590" w:rsidRPr="00226134" w:rsidRDefault="00F47590" w:rsidP="00634111">
      <w:pPr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EA5" w14:textId="77777777" w:rsidR="00EF3842" w:rsidRDefault="00EF3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42A2F0DC" w:rsidR="00EF3842" w:rsidRDefault="002B5577">
        <w:pPr>
          <w:pStyle w:val="Fuzeile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B35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743C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6752" w14:textId="77777777" w:rsidR="00EF3842" w:rsidRDefault="00EF3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292EF149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3CEE9DF7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07338E43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3AE53BCA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6EA5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7523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4445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27B9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4111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445DA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C3F16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35BDB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577"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  <w:style w:type="paragraph" w:customStyle="1" w:styleId="FrameContents">
    <w:name w:val="Frame Contents"/>
    <w:basedOn w:val="Standard"/>
    <w:qFormat/>
    <w:rsid w:val="00527B9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cfd06d9f-862c-4359-9a69-c66ff689f26a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38C8E4-8736-4238-95F0-BCA7071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Janine</cp:lastModifiedBy>
  <cp:revision>4</cp:revision>
  <cp:lastPrinted>2015-04-10T09:51:00Z</cp:lastPrinted>
  <dcterms:created xsi:type="dcterms:W3CDTF">2022-11-30T12:05:00Z</dcterms:created>
  <dcterms:modified xsi:type="dcterms:W3CDTF">2023-03-24T16:15:00Z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